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EDF" w:rsidRDefault="00AA6EDF">
      <w:r w:rsidRPr="00AA6EDF">
        <w:rPr>
          <w:noProof/>
          <w:lang w:eastAsia="en-GB"/>
        </w:rPr>
        <w:drawing>
          <wp:inline distT="0" distB="0" distL="0" distR="0" wp14:anchorId="28B3D6FA" wp14:editId="11E8E047">
            <wp:extent cx="5735836" cy="1952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41731" cy="1954632"/>
                    </a:xfrm>
                    <a:prstGeom prst="rect">
                      <a:avLst/>
                    </a:prstGeom>
                  </pic:spPr>
                </pic:pic>
              </a:graphicData>
            </a:graphic>
          </wp:inline>
        </w:drawing>
      </w:r>
    </w:p>
    <w:p w:rsidR="005D3217" w:rsidRDefault="005D3217" w:rsidP="00AA6EDF">
      <w:pPr>
        <w:pStyle w:val="Heading1"/>
        <w:jc w:val="center"/>
        <w:rPr>
          <w:b/>
          <w:sz w:val="48"/>
        </w:rPr>
      </w:pPr>
    </w:p>
    <w:p w:rsidR="00AA6EDF" w:rsidRDefault="00AA6EDF" w:rsidP="00AA6EDF">
      <w:pPr>
        <w:pStyle w:val="Heading1"/>
        <w:jc w:val="center"/>
        <w:rPr>
          <w:b/>
          <w:sz w:val="48"/>
        </w:rPr>
      </w:pPr>
      <w:r w:rsidRPr="00092B4B">
        <w:rPr>
          <w:b/>
          <w:sz w:val="48"/>
        </w:rPr>
        <w:t xml:space="preserve">APPLICATION FOR FUNDING CONSIDERATION </w:t>
      </w:r>
    </w:p>
    <w:p w:rsidR="00AA6EDF" w:rsidRDefault="00AA6EDF" w:rsidP="00AA6EDF"/>
    <w:p w:rsidR="005D3217" w:rsidRDefault="005D3217" w:rsidP="00AA6EDF"/>
    <w:p w:rsidR="00E41C49" w:rsidRPr="00D80FAE" w:rsidRDefault="00E41C49" w:rsidP="00E41C49">
      <w:pPr>
        <w:shd w:val="clear" w:color="auto" w:fill="5B9BD5" w:themeFill="accent1"/>
        <w:jc w:val="center"/>
        <w:rPr>
          <w:b/>
          <w:color w:val="FFFFFF" w:themeColor="background1"/>
          <w:sz w:val="28"/>
        </w:rPr>
      </w:pPr>
      <w:r>
        <w:rPr>
          <w:b/>
          <w:color w:val="FFFFFF" w:themeColor="background1"/>
          <w:sz w:val="28"/>
        </w:rPr>
        <w:t xml:space="preserve">IMPORTANT </w:t>
      </w:r>
      <w:r w:rsidR="00763086">
        <w:rPr>
          <w:b/>
          <w:color w:val="FFFFFF" w:themeColor="background1"/>
          <w:sz w:val="28"/>
        </w:rPr>
        <w:t>INFORMATION</w:t>
      </w:r>
    </w:p>
    <w:p w:rsidR="00E41C49" w:rsidRDefault="00763086" w:rsidP="00763086">
      <w:pPr>
        <w:pStyle w:val="Subtitle"/>
        <w:numPr>
          <w:ilvl w:val="0"/>
          <w:numId w:val="2"/>
        </w:numPr>
        <w:jc w:val="both"/>
      </w:pPr>
      <w:r>
        <w:t>All potential applicants are required to read the Innovation and Technology Transfer (ITT) Fund’s Operational Guidelines before completing this application.</w:t>
      </w:r>
    </w:p>
    <w:p w:rsidR="00763086" w:rsidRDefault="00763086" w:rsidP="00763086">
      <w:pPr>
        <w:pStyle w:val="Subtitle"/>
        <w:numPr>
          <w:ilvl w:val="0"/>
          <w:numId w:val="2"/>
        </w:numPr>
        <w:jc w:val="both"/>
      </w:pPr>
      <w:r>
        <w:t xml:space="preserve">A hard-copy of your </w:t>
      </w:r>
      <w:r w:rsidR="005D3217">
        <w:t xml:space="preserve">completed </w:t>
      </w:r>
      <w:r>
        <w:t>Application for Funding Consideration should be submitted to the ITT Fund Secretariat, The Office of Research Development and Knowledge Transfer (ORDKT), UWI, St. Augustine.  An electronic copy should also be emailed to: ittfund@sta.uwi.edu.</w:t>
      </w:r>
    </w:p>
    <w:p w:rsidR="00763086" w:rsidRDefault="00763086" w:rsidP="00763086">
      <w:pPr>
        <w:pStyle w:val="Subtitle"/>
        <w:numPr>
          <w:ilvl w:val="0"/>
          <w:numId w:val="2"/>
        </w:numPr>
        <w:jc w:val="both"/>
      </w:pPr>
      <w:r>
        <w:t>Applications for Funding Consideration must be received</w:t>
      </w:r>
      <w:r w:rsidR="005D3217">
        <w:t xml:space="preserve"> by the ITT Fund Secretariat</w:t>
      </w:r>
      <w:r>
        <w:t xml:space="preserve"> by 4:30pm of the deadline date stipulated in the Call for Proposals.  The deadline for submission will be strictly respected.  Late, incomplete or incorrectly presented applications will not be considered. </w:t>
      </w:r>
    </w:p>
    <w:p w:rsidR="00763086" w:rsidRDefault="00763086" w:rsidP="00763086">
      <w:pPr>
        <w:pStyle w:val="Subtitle"/>
        <w:numPr>
          <w:ilvl w:val="0"/>
          <w:numId w:val="2"/>
        </w:numPr>
        <w:jc w:val="both"/>
      </w:pPr>
      <w:r>
        <w:t xml:space="preserve">All Project Teams will be contacted and informed of the outcome of deliberations of the </w:t>
      </w:r>
      <w:r w:rsidR="00CE2AA8">
        <w:t>Fund</w:t>
      </w:r>
      <w:r>
        <w:t xml:space="preserve"> Evaluation Committee. </w:t>
      </w:r>
    </w:p>
    <w:p w:rsidR="00E41C49" w:rsidRDefault="00763086" w:rsidP="00CE2AA8">
      <w:pPr>
        <w:pStyle w:val="Subtitle"/>
        <w:numPr>
          <w:ilvl w:val="0"/>
          <w:numId w:val="2"/>
        </w:numPr>
        <w:jc w:val="both"/>
      </w:pPr>
      <w:r>
        <w:t xml:space="preserve">Only successful project teams shall be invited to complete a detailed </w:t>
      </w:r>
      <w:r w:rsidR="00CE2AA8">
        <w:t>Funding Request</w:t>
      </w:r>
      <w:r>
        <w:t xml:space="preserve"> Proposal.</w:t>
      </w:r>
    </w:p>
    <w:p w:rsidR="00E037EE" w:rsidRDefault="00E037EE" w:rsidP="00E037EE">
      <w:pPr>
        <w:pStyle w:val="Subtitle"/>
        <w:numPr>
          <w:ilvl w:val="0"/>
          <w:numId w:val="0"/>
        </w:numPr>
        <w:jc w:val="both"/>
      </w:pPr>
    </w:p>
    <w:p w:rsidR="00E037EE" w:rsidRDefault="00E037EE" w:rsidP="003B532D">
      <w:pPr>
        <w:pStyle w:val="Subtitle"/>
        <w:numPr>
          <w:ilvl w:val="0"/>
          <w:numId w:val="0"/>
        </w:numPr>
        <w:jc w:val="both"/>
      </w:pPr>
      <w:r>
        <w:t xml:space="preserve">NB: </w:t>
      </w:r>
      <w:r w:rsidR="00C74568">
        <w:t xml:space="preserve">Please refer to the following </w:t>
      </w:r>
      <w:r>
        <w:t>Technology Readiness Levels (TRLs)</w:t>
      </w:r>
      <w:r w:rsidR="003B532D">
        <w:t xml:space="preserve"> definitions:</w:t>
      </w:r>
    </w:p>
    <w:p w:rsidR="00E037EE" w:rsidRPr="00E037EE" w:rsidRDefault="00E037EE" w:rsidP="00E037EE">
      <w:pPr>
        <w:pStyle w:val="Subtitle"/>
        <w:numPr>
          <w:ilvl w:val="0"/>
          <w:numId w:val="0"/>
        </w:numPr>
        <w:spacing w:after="0"/>
        <w:jc w:val="both"/>
        <w:rPr>
          <w:sz w:val="20"/>
        </w:rPr>
      </w:pPr>
      <w:r w:rsidRPr="00E037EE">
        <w:rPr>
          <w:sz w:val="20"/>
        </w:rPr>
        <w:t>TRL 1</w:t>
      </w:r>
      <w:r w:rsidRPr="00E037EE">
        <w:rPr>
          <w:sz w:val="20"/>
        </w:rPr>
        <w:tab/>
        <w:t>Basic principles observed and reported</w:t>
      </w:r>
    </w:p>
    <w:p w:rsidR="00E037EE" w:rsidRPr="00E037EE" w:rsidRDefault="00E037EE" w:rsidP="00E037EE">
      <w:pPr>
        <w:pStyle w:val="Subtitle"/>
        <w:numPr>
          <w:ilvl w:val="0"/>
          <w:numId w:val="0"/>
        </w:numPr>
        <w:spacing w:after="0"/>
        <w:jc w:val="both"/>
        <w:rPr>
          <w:sz w:val="20"/>
        </w:rPr>
      </w:pPr>
      <w:r w:rsidRPr="00E037EE">
        <w:rPr>
          <w:sz w:val="20"/>
        </w:rPr>
        <w:t>TRL 2</w:t>
      </w:r>
      <w:r w:rsidRPr="00E037EE">
        <w:rPr>
          <w:sz w:val="20"/>
        </w:rPr>
        <w:tab/>
        <w:t>Technology concept and/or application formulated</w:t>
      </w:r>
    </w:p>
    <w:p w:rsidR="00E037EE" w:rsidRPr="00E037EE" w:rsidRDefault="00E037EE" w:rsidP="00E037EE">
      <w:pPr>
        <w:pStyle w:val="Subtitle"/>
        <w:numPr>
          <w:ilvl w:val="0"/>
          <w:numId w:val="0"/>
        </w:numPr>
        <w:spacing w:after="0"/>
        <w:jc w:val="both"/>
        <w:rPr>
          <w:sz w:val="20"/>
        </w:rPr>
      </w:pPr>
      <w:r w:rsidRPr="00E037EE">
        <w:rPr>
          <w:sz w:val="20"/>
        </w:rPr>
        <w:t>TRL 3</w:t>
      </w:r>
      <w:r w:rsidRPr="00E037EE">
        <w:rPr>
          <w:sz w:val="20"/>
        </w:rPr>
        <w:tab/>
        <w:t>Analytical and experimental critical function and/or characteristic proof of concept</w:t>
      </w:r>
    </w:p>
    <w:p w:rsidR="00E037EE" w:rsidRPr="00E037EE" w:rsidRDefault="00E037EE" w:rsidP="00E037EE">
      <w:pPr>
        <w:pStyle w:val="Subtitle"/>
        <w:numPr>
          <w:ilvl w:val="0"/>
          <w:numId w:val="0"/>
        </w:numPr>
        <w:spacing w:after="0"/>
        <w:jc w:val="both"/>
        <w:rPr>
          <w:sz w:val="20"/>
        </w:rPr>
      </w:pPr>
      <w:r w:rsidRPr="00E037EE">
        <w:rPr>
          <w:sz w:val="20"/>
        </w:rPr>
        <w:t>TRL 4</w:t>
      </w:r>
      <w:r w:rsidRPr="00E037EE">
        <w:rPr>
          <w:sz w:val="20"/>
        </w:rPr>
        <w:tab/>
        <w:t>Technology validation in laboratory environment</w:t>
      </w:r>
    </w:p>
    <w:p w:rsidR="00E037EE" w:rsidRPr="00E037EE" w:rsidRDefault="00E037EE" w:rsidP="00E037EE">
      <w:pPr>
        <w:pStyle w:val="Subtitle"/>
        <w:numPr>
          <w:ilvl w:val="0"/>
          <w:numId w:val="0"/>
        </w:numPr>
        <w:spacing w:after="0"/>
        <w:jc w:val="both"/>
        <w:rPr>
          <w:sz w:val="20"/>
        </w:rPr>
      </w:pPr>
      <w:r w:rsidRPr="00E037EE">
        <w:rPr>
          <w:sz w:val="20"/>
        </w:rPr>
        <w:t>TRL 5</w:t>
      </w:r>
      <w:r w:rsidRPr="00E037EE">
        <w:rPr>
          <w:sz w:val="20"/>
        </w:rPr>
        <w:tab/>
        <w:t>Technology validation in relevant environment</w:t>
      </w:r>
    </w:p>
    <w:p w:rsidR="00E037EE" w:rsidRPr="00E037EE" w:rsidRDefault="00E037EE" w:rsidP="00E037EE">
      <w:pPr>
        <w:pStyle w:val="Subtitle"/>
        <w:numPr>
          <w:ilvl w:val="0"/>
          <w:numId w:val="0"/>
        </w:numPr>
        <w:spacing w:after="0"/>
        <w:jc w:val="both"/>
        <w:rPr>
          <w:sz w:val="20"/>
        </w:rPr>
      </w:pPr>
      <w:r w:rsidRPr="00E037EE">
        <w:rPr>
          <w:sz w:val="20"/>
        </w:rPr>
        <w:t>TRL 6</w:t>
      </w:r>
      <w:r w:rsidRPr="00E037EE">
        <w:rPr>
          <w:sz w:val="20"/>
        </w:rPr>
        <w:tab/>
        <w:t>Technology model or prototype demonstration in a relevant environment</w:t>
      </w:r>
    </w:p>
    <w:p w:rsidR="00E037EE" w:rsidRPr="00E037EE" w:rsidRDefault="00E037EE" w:rsidP="00E037EE">
      <w:pPr>
        <w:pStyle w:val="Subtitle"/>
        <w:numPr>
          <w:ilvl w:val="0"/>
          <w:numId w:val="0"/>
        </w:numPr>
        <w:spacing w:after="0"/>
        <w:jc w:val="both"/>
        <w:rPr>
          <w:sz w:val="20"/>
        </w:rPr>
      </w:pPr>
      <w:r w:rsidRPr="00E037EE">
        <w:rPr>
          <w:sz w:val="20"/>
        </w:rPr>
        <w:t>TRL 7</w:t>
      </w:r>
      <w:r w:rsidRPr="00E037EE">
        <w:rPr>
          <w:sz w:val="20"/>
        </w:rPr>
        <w:tab/>
        <w:t>Prototype demonstration in an operating environment</w:t>
      </w:r>
    </w:p>
    <w:p w:rsidR="00E037EE" w:rsidRPr="00E037EE" w:rsidRDefault="00E037EE" w:rsidP="00E037EE">
      <w:pPr>
        <w:pStyle w:val="Subtitle"/>
        <w:numPr>
          <w:ilvl w:val="0"/>
          <w:numId w:val="0"/>
        </w:numPr>
        <w:spacing w:after="0"/>
        <w:jc w:val="both"/>
        <w:rPr>
          <w:sz w:val="20"/>
        </w:rPr>
      </w:pPr>
      <w:r w:rsidRPr="00E037EE">
        <w:rPr>
          <w:sz w:val="20"/>
        </w:rPr>
        <w:t>TRL 8</w:t>
      </w:r>
      <w:r w:rsidRPr="00E037EE">
        <w:rPr>
          <w:sz w:val="20"/>
        </w:rPr>
        <w:tab/>
        <w:t>Actual technology completed and qualified through test and demonstration</w:t>
      </w:r>
    </w:p>
    <w:p w:rsidR="005D3217" w:rsidRDefault="00E037EE" w:rsidP="00E037EE">
      <w:pPr>
        <w:pStyle w:val="Subtitle"/>
        <w:numPr>
          <w:ilvl w:val="0"/>
          <w:numId w:val="0"/>
        </w:numPr>
        <w:jc w:val="both"/>
      </w:pPr>
      <w:r w:rsidRPr="00E037EE">
        <w:rPr>
          <w:sz w:val="20"/>
        </w:rPr>
        <w:t>TRL 9</w:t>
      </w:r>
      <w:r w:rsidRPr="00E037EE">
        <w:rPr>
          <w:sz w:val="20"/>
        </w:rPr>
        <w:tab/>
        <w:t xml:space="preserve">Actual technology proven through successful operational deployment </w:t>
      </w:r>
    </w:p>
    <w:p w:rsidR="00E41C49" w:rsidRDefault="00E41C49" w:rsidP="00AA6EDF"/>
    <w:p w:rsidR="003D0CC5" w:rsidRPr="00A70716" w:rsidRDefault="003D0CC5" w:rsidP="00AA6EDF"/>
    <w:p w:rsidR="00AA6EDF" w:rsidRPr="00D80FAE" w:rsidRDefault="00AA6EDF" w:rsidP="00AA6EDF">
      <w:pPr>
        <w:shd w:val="clear" w:color="auto" w:fill="5B9BD5" w:themeFill="accent1"/>
        <w:jc w:val="center"/>
        <w:rPr>
          <w:b/>
          <w:color w:val="FFFFFF" w:themeColor="background1"/>
          <w:sz w:val="28"/>
        </w:rPr>
      </w:pPr>
      <w:r w:rsidRPr="00D80FAE">
        <w:rPr>
          <w:b/>
          <w:color w:val="FFFFFF" w:themeColor="background1"/>
          <w:sz w:val="28"/>
        </w:rPr>
        <w:t>APPLICANT DETAILS</w:t>
      </w:r>
    </w:p>
    <w:tbl>
      <w:tblPr>
        <w:tblStyle w:val="PlainTable1"/>
        <w:tblW w:w="9067" w:type="dxa"/>
        <w:tblLook w:val="04A0" w:firstRow="1" w:lastRow="0" w:firstColumn="1" w:lastColumn="0" w:noHBand="0" w:noVBand="1"/>
      </w:tblPr>
      <w:tblGrid>
        <w:gridCol w:w="3558"/>
        <w:gridCol w:w="5509"/>
      </w:tblGrid>
      <w:tr w:rsidR="00AA6EDF" w:rsidTr="007613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8" w:type="dxa"/>
          </w:tcPr>
          <w:p w:rsidR="00AA6EDF" w:rsidRDefault="00AA6EDF" w:rsidP="007613A0">
            <w:r>
              <w:t>Project Team Leader</w:t>
            </w:r>
          </w:p>
        </w:tc>
        <w:sdt>
          <w:sdtPr>
            <w:id w:val="1165588677"/>
            <w:placeholder>
              <w:docPart w:val="E82E773EDD5F48C59F55030D7F769CF5"/>
            </w:placeholder>
            <w:showingPlcHdr/>
            <w:text/>
          </w:sdtPr>
          <w:sdtEndPr/>
          <w:sdtContent>
            <w:tc>
              <w:tcPr>
                <w:tcW w:w="5509" w:type="dxa"/>
              </w:tcPr>
              <w:p w:rsidR="00AA6EDF" w:rsidRDefault="00AA6EDF" w:rsidP="00AA6EDF">
                <w:pPr>
                  <w:cnfStyle w:val="100000000000" w:firstRow="1" w:lastRow="0" w:firstColumn="0" w:lastColumn="0" w:oddVBand="0" w:evenVBand="0" w:oddHBand="0" w:evenHBand="0" w:firstRowFirstColumn="0" w:firstRowLastColumn="0" w:lastRowFirstColumn="0" w:lastRowLastColumn="0"/>
                </w:pPr>
                <w:r w:rsidRPr="009A4E93">
                  <w:rPr>
                    <w:rStyle w:val="PlaceholderText"/>
                    <w:b w:val="0"/>
                  </w:rPr>
                  <w:t>Click or tap here to enter text.</w:t>
                </w:r>
              </w:p>
            </w:tc>
          </w:sdtContent>
        </w:sdt>
      </w:tr>
      <w:tr w:rsidR="00AA6EDF" w:rsidTr="007613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8" w:type="dxa"/>
          </w:tcPr>
          <w:p w:rsidR="00AA6EDF" w:rsidRDefault="00AA6EDF" w:rsidP="007613A0">
            <w:r>
              <w:t>Department/ Unit/ Centre/ Institute</w:t>
            </w:r>
          </w:p>
        </w:tc>
        <w:sdt>
          <w:sdtPr>
            <w:id w:val="-648973723"/>
            <w:placeholder>
              <w:docPart w:val="2C88A265B9284CBDA3F9838D2A07970F"/>
            </w:placeholder>
            <w:showingPlcHdr/>
            <w:text/>
          </w:sdtPr>
          <w:sdtEndPr/>
          <w:sdtContent>
            <w:tc>
              <w:tcPr>
                <w:tcW w:w="5509" w:type="dxa"/>
              </w:tcPr>
              <w:p w:rsidR="00AA6EDF" w:rsidRDefault="00AA6EDF" w:rsidP="00AA6EDF">
                <w:pPr>
                  <w:cnfStyle w:val="000000100000" w:firstRow="0" w:lastRow="0" w:firstColumn="0" w:lastColumn="0" w:oddVBand="0" w:evenVBand="0" w:oddHBand="1" w:evenHBand="0" w:firstRowFirstColumn="0" w:firstRowLastColumn="0" w:lastRowFirstColumn="0" w:lastRowLastColumn="0"/>
                </w:pPr>
                <w:r w:rsidRPr="002D729B">
                  <w:rPr>
                    <w:rStyle w:val="PlaceholderText"/>
                  </w:rPr>
                  <w:t>Click or tap here to enter text.</w:t>
                </w:r>
              </w:p>
            </w:tc>
          </w:sdtContent>
        </w:sdt>
      </w:tr>
      <w:tr w:rsidR="00AA6EDF" w:rsidTr="007613A0">
        <w:tc>
          <w:tcPr>
            <w:cnfStyle w:val="001000000000" w:firstRow="0" w:lastRow="0" w:firstColumn="1" w:lastColumn="0" w:oddVBand="0" w:evenVBand="0" w:oddHBand="0" w:evenHBand="0" w:firstRowFirstColumn="0" w:firstRowLastColumn="0" w:lastRowFirstColumn="0" w:lastRowLastColumn="0"/>
            <w:tcW w:w="3558" w:type="dxa"/>
          </w:tcPr>
          <w:p w:rsidR="00AA6EDF" w:rsidRDefault="00AA6EDF" w:rsidP="007613A0">
            <w:r>
              <w:t>Faculty</w:t>
            </w:r>
          </w:p>
        </w:tc>
        <w:sdt>
          <w:sdtPr>
            <w:id w:val="-1769689920"/>
            <w:placeholder>
              <w:docPart w:val="C12E1478DE1748D88EDF97E91BCB956A"/>
            </w:placeholder>
            <w:showingPlcHdr/>
            <w:text/>
          </w:sdtPr>
          <w:sdtEndPr/>
          <w:sdtContent>
            <w:tc>
              <w:tcPr>
                <w:tcW w:w="5509" w:type="dxa"/>
              </w:tcPr>
              <w:p w:rsidR="00AA6EDF" w:rsidRDefault="00AA6EDF" w:rsidP="007613A0">
                <w:pPr>
                  <w:cnfStyle w:val="000000000000" w:firstRow="0" w:lastRow="0" w:firstColumn="0" w:lastColumn="0" w:oddVBand="0" w:evenVBand="0" w:oddHBand="0" w:evenHBand="0" w:firstRowFirstColumn="0" w:firstRowLastColumn="0" w:lastRowFirstColumn="0" w:lastRowLastColumn="0"/>
                </w:pPr>
                <w:r w:rsidRPr="002D729B">
                  <w:rPr>
                    <w:rStyle w:val="PlaceholderText"/>
                  </w:rPr>
                  <w:t>Click or tap here to enter text.</w:t>
                </w:r>
              </w:p>
            </w:tc>
          </w:sdtContent>
        </w:sdt>
      </w:tr>
      <w:tr w:rsidR="00AA6EDF" w:rsidTr="007613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8" w:type="dxa"/>
          </w:tcPr>
          <w:p w:rsidR="00AA6EDF" w:rsidRDefault="00AA6EDF" w:rsidP="007613A0">
            <w:r>
              <w:t>UWISTA Staff Member</w:t>
            </w:r>
          </w:p>
        </w:tc>
        <w:tc>
          <w:tcPr>
            <w:tcW w:w="5509" w:type="dxa"/>
          </w:tcPr>
          <w:p w:rsidR="00AA6EDF" w:rsidRDefault="00CB6618" w:rsidP="00E159C8">
            <w:pPr>
              <w:cnfStyle w:val="000000100000" w:firstRow="0" w:lastRow="0" w:firstColumn="0" w:lastColumn="0" w:oddVBand="0" w:evenVBand="0" w:oddHBand="1" w:evenHBand="0" w:firstRowFirstColumn="0" w:firstRowLastColumn="0" w:lastRowFirstColumn="0" w:lastRowLastColumn="0"/>
            </w:pPr>
            <w:sdt>
              <w:sdtPr>
                <w:id w:val="-1797141700"/>
                <w14:checkbox>
                  <w14:checked w14:val="0"/>
                  <w14:checkedState w14:val="2612" w14:font="MS Gothic"/>
                  <w14:uncheckedState w14:val="2610" w14:font="MS Gothic"/>
                </w14:checkbox>
              </w:sdtPr>
              <w:sdtEndPr/>
              <w:sdtContent>
                <w:r w:rsidR="008A682B">
                  <w:rPr>
                    <w:rFonts w:ascii="MS Gothic" w:eastAsia="MS Gothic" w:hAnsi="MS Gothic" w:hint="eastAsia"/>
                  </w:rPr>
                  <w:t>☐</w:t>
                </w:r>
              </w:sdtContent>
            </w:sdt>
            <w:r w:rsidR="00AA6EDF" w:rsidRPr="00AA6EDF">
              <w:rPr>
                <w:sz w:val="20"/>
              </w:rPr>
              <w:t xml:space="preserve"> </w:t>
            </w:r>
            <w:r w:rsidR="00AA6EDF">
              <w:t xml:space="preserve">Yes </w:t>
            </w:r>
            <w:r w:rsidR="00E159C8">
              <w:t xml:space="preserve">  </w:t>
            </w:r>
            <w:r w:rsidR="00AA6EDF">
              <w:t xml:space="preserve"> </w:t>
            </w:r>
            <w:sdt>
              <w:sdtPr>
                <w:id w:val="721027680"/>
                <w14:checkbox>
                  <w14:checked w14:val="0"/>
                  <w14:checkedState w14:val="2612" w14:font="MS Gothic"/>
                  <w14:uncheckedState w14:val="2610" w14:font="MS Gothic"/>
                </w14:checkbox>
              </w:sdtPr>
              <w:sdtEndPr/>
              <w:sdtContent>
                <w:r w:rsidR="00AA6EDF" w:rsidRPr="00AA6EDF">
                  <w:rPr>
                    <w:rFonts w:ascii="MS Gothic" w:eastAsia="MS Gothic" w:hAnsi="MS Gothic" w:hint="eastAsia"/>
                  </w:rPr>
                  <w:t>☐</w:t>
                </w:r>
              </w:sdtContent>
            </w:sdt>
            <w:r w:rsidR="00AA6EDF">
              <w:t xml:space="preserve"> No    Staff ID: </w:t>
            </w:r>
            <w:sdt>
              <w:sdtPr>
                <w:id w:val="1850205346"/>
                <w:placeholder>
                  <w:docPart w:val="9126629FC61C4F7399BB30FD411B2D2D"/>
                </w:placeholder>
                <w:showingPlcHdr/>
                <w:text/>
              </w:sdtPr>
              <w:sdtEndPr/>
              <w:sdtContent>
                <w:r w:rsidR="00AA6EDF" w:rsidRPr="002D729B">
                  <w:rPr>
                    <w:rStyle w:val="PlaceholderText"/>
                  </w:rPr>
                  <w:t>Click or tap here to enter text.</w:t>
                </w:r>
              </w:sdtContent>
            </w:sdt>
          </w:p>
        </w:tc>
      </w:tr>
      <w:tr w:rsidR="00AA6EDF" w:rsidTr="007613A0">
        <w:tc>
          <w:tcPr>
            <w:cnfStyle w:val="001000000000" w:firstRow="0" w:lastRow="0" w:firstColumn="1" w:lastColumn="0" w:oddVBand="0" w:evenVBand="0" w:oddHBand="0" w:evenHBand="0" w:firstRowFirstColumn="0" w:firstRowLastColumn="0" w:lastRowFirstColumn="0" w:lastRowLastColumn="0"/>
            <w:tcW w:w="3558" w:type="dxa"/>
          </w:tcPr>
          <w:p w:rsidR="00AA6EDF" w:rsidRDefault="00AA6EDF" w:rsidP="007613A0">
            <w:r>
              <w:t>UWISTA Student</w:t>
            </w:r>
          </w:p>
        </w:tc>
        <w:tc>
          <w:tcPr>
            <w:tcW w:w="5509" w:type="dxa"/>
          </w:tcPr>
          <w:p w:rsidR="00AA6EDF" w:rsidRDefault="00CB6618" w:rsidP="00E159C8">
            <w:pPr>
              <w:cnfStyle w:val="000000000000" w:firstRow="0" w:lastRow="0" w:firstColumn="0" w:lastColumn="0" w:oddVBand="0" w:evenVBand="0" w:oddHBand="0" w:evenHBand="0" w:firstRowFirstColumn="0" w:firstRowLastColumn="0" w:lastRowFirstColumn="0" w:lastRowLastColumn="0"/>
            </w:pPr>
            <w:sdt>
              <w:sdtPr>
                <w:id w:val="1037542917"/>
                <w14:checkbox>
                  <w14:checked w14:val="0"/>
                  <w14:checkedState w14:val="2612" w14:font="MS Gothic"/>
                  <w14:uncheckedState w14:val="2610" w14:font="MS Gothic"/>
                </w14:checkbox>
              </w:sdtPr>
              <w:sdtEndPr/>
              <w:sdtContent>
                <w:r w:rsidR="00AA6EDF">
                  <w:rPr>
                    <w:rFonts w:ascii="MS Gothic" w:eastAsia="MS Gothic" w:hAnsi="MS Gothic" w:hint="eastAsia"/>
                  </w:rPr>
                  <w:t>☐</w:t>
                </w:r>
              </w:sdtContent>
            </w:sdt>
            <w:r w:rsidR="00AA6EDF">
              <w:t xml:space="preserve"> Yes   </w:t>
            </w:r>
            <w:r w:rsidR="00AA6EDF" w:rsidRPr="00AA6EDF">
              <w:rPr>
                <w:sz w:val="16"/>
              </w:rPr>
              <w:t xml:space="preserve"> </w:t>
            </w:r>
            <w:sdt>
              <w:sdtPr>
                <w:id w:val="1716010111"/>
                <w14:checkbox>
                  <w14:checked w14:val="0"/>
                  <w14:checkedState w14:val="2612" w14:font="MS Gothic"/>
                  <w14:uncheckedState w14:val="2610" w14:font="MS Gothic"/>
                </w14:checkbox>
              </w:sdtPr>
              <w:sdtEndPr/>
              <w:sdtContent>
                <w:r w:rsidR="00AA6EDF">
                  <w:rPr>
                    <w:rFonts w:ascii="MS Gothic" w:eastAsia="MS Gothic" w:hAnsi="MS Gothic" w:hint="eastAsia"/>
                  </w:rPr>
                  <w:t>☐</w:t>
                </w:r>
              </w:sdtContent>
            </w:sdt>
            <w:r w:rsidR="00AA6EDF" w:rsidRPr="00AA6EDF">
              <w:rPr>
                <w:sz w:val="16"/>
              </w:rPr>
              <w:t xml:space="preserve"> </w:t>
            </w:r>
            <w:r w:rsidR="00AA6EDF">
              <w:t>No    Student ID:</w:t>
            </w:r>
            <w:r w:rsidR="00E159C8">
              <w:t xml:space="preserve"> </w:t>
            </w:r>
            <w:sdt>
              <w:sdtPr>
                <w:id w:val="870034146"/>
                <w:placeholder>
                  <w:docPart w:val="B60D5AC2F3BE45ED832ED793E8A02936"/>
                </w:placeholder>
                <w:showingPlcHdr/>
                <w:text/>
              </w:sdtPr>
              <w:sdtEndPr/>
              <w:sdtContent>
                <w:r w:rsidR="00E159C8" w:rsidRPr="002D729B">
                  <w:rPr>
                    <w:rStyle w:val="PlaceholderText"/>
                  </w:rPr>
                  <w:t>Click or tap here to enter text.</w:t>
                </w:r>
              </w:sdtContent>
            </w:sdt>
          </w:p>
        </w:tc>
      </w:tr>
      <w:tr w:rsidR="00AA6EDF" w:rsidTr="007613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8" w:type="dxa"/>
          </w:tcPr>
          <w:p w:rsidR="00AA6EDF" w:rsidRDefault="00AA6EDF" w:rsidP="007613A0">
            <w:r>
              <w:t>Current Status</w:t>
            </w:r>
          </w:p>
        </w:tc>
        <w:sdt>
          <w:sdtPr>
            <w:id w:val="-627317763"/>
            <w:placeholder>
              <w:docPart w:val="E092C742B771450A9684B600F1547D5F"/>
            </w:placeholder>
            <w:showingPlcHdr/>
            <w:dropDownList>
              <w:listItem w:value="Choose an item."/>
              <w:listItem w:displayText="Full Time" w:value="Full Time"/>
              <w:listItem w:displayText="Part Time" w:value="Part Time"/>
            </w:dropDownList>
          </w:sdtPr>
          <w:sdtEndPr/>
          <w:sdtContent>
            <w:tc>
              <w:tcPr>
                <w:tcW w:w="5509" w:type="dxa"/>
              </w:tcPr>
              <w:p w:rsidR="00AA6EDF" w:rsidRPr="00E159C8" w:rsidRDefault="00E159C8" w:rsidP="007613A0">
                <w:pPr>
                  <w:cnfStyle w:val="000000100000" w:firstRow="0" w:lastRow="0" w:firstColumn="0" w:lastColumn="0" w:oddVBand="0" w:evenVBand="0" w:oddHBand="1" w:evenHBand="0" w:firstRowFirstColumn="0" w:firstRowLastColumn="0" w:lastRowFirstColumn="0" w:lastRowLastColumn="0"/>
                </w:pPr>
                <w:r w:rsidRPr="002D729B">
                  <w:rPr>
                    <w:rStyle w:val="PlaceholderText"/>
                  </w:rPr>
                  <w:t>Choose an item.</w:t>
                </w:r>
              </w:p>
            </w:tc>
          </w:sdtContent>
        </w:sdt>
      </w:tr>
      <w:tr w:rsidR="00AA6EDF" w:rsidTr="007613A0">
        <w:tc>
          <w:tcPr>
            <w:cnfStyle w:val="001000000000" w:firstRow="0" w:lastRow="0" w:firstColumn="1" w:lastColumn="0" w:oddVBand="0" w:evenVBand="0" w:oddHBand="0" w:evenHBand="0" w:firstRowFirstColumn="0" w:firstRowLastColumn="0" w:lastRowFirstColumn="0" w:lastRowLastColumn="0"/>
            <w:tcW w:w="3558" w:type="dxa"/>
          </w:tcPr>
          <w:p w:rsidR="00AA6EDF" w:rsidRDefault="00AA6EDF" w:rsidP="007613A0">
            <w:r>
              <w:t>UWISTA Email Address</w:t>
            </w:r>
          </w:p>
        </w:tc>
        <w:sdt>
          <w:sdtPr>
            <w:id w:val="1290782216"/>
            <w:placeholder>
              <w:docPart w:val="B3E4E1DE0FC84D4EAC257C003AE57493"/>
            </w:placeholder>
            <w:showingPlcHdr/>
            <w:text/>
          </w:sdtPr>
          <w:sdtEndPr/>
          <w:sdtContent>
            <w:tc>
              <w:tcPr>
                <w:tcW w:w="5509" w:type="dxa"/>
              </w:tcPr>
              <w:p w:rsidR="00AA6EDF" w:rsidRDefault="00E159C8" w:rsidP="007613A0">
                <w:pPr>
                  <w:cnfStyle w:val="000000000000" w:firstRow="0" w:lastRow="0" w:firstColumn="0" w:lastColumn="0" w:oddVBand="0" w:evenVBand="0" w:oddHBand="0" w:evenHBand="0" w:firstRowFirstColumn="0" w:firstRowLastColumn="0" w:lastRowFirstColumn="0" w:lastRowLastColumn="0"/>
                </w:pPr>
                <w:r w:rsidRPr="002D729B">
                  <w:rPr>
                    <w:rStyle w:val="PlaceholderText"/>
                  </w:rPr>
                  <w:t>Click or tap here to enter text.</w:t>
                </w:r>
              </w:p>
            </w:tc>
          </w:sdtContent>
        </w:sdt>
      </w:tr>
      <w:tr w:rsidR="00AA6EDF" w:rsidTr="007613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8" w:type="dxa"/>
          </w:tcPr>
          <w:p w:rsidR="00AA6EDF" w:rsidRDefault="00AA6EDF" w:rsidP="007613A0">
            <w:r>
              <w:t>Phone</w:t>
            </w:r>
          </w:p>
        </w:tc>
        <w:tc>
          <w:tcPr>
            <w:tcW w:w="5509" w:type="dxa"/>
          </w:tcPr>
          <w:p w:rsidR="00AA6EDF" w:rsidRDefault="00AA6EDF" w:rsidP="007613A0">
            <w:pPr>
              <w:cnfStyle w:val="000000100000" w:firstRow="0" w:lastRow="0" w:firstColumn="0" w:lastColumn="0" w:oddVBand="0" w:evenVBand="0" w:oddHBand="1" w:evenHBand="0" w:firstRowFirstColumn="0" w:firstRowLastColumn="0" w:lastRowFirstColumn="0" w:lastRowLastColumn="0"/>
            </w:pPr>
            <w:r>
              <w:t xml:space="preserve">Work </w:t>
            </w:r>
            <w:r w:rsidR="00E159C8">
              <w:t xml:space="preserve">      </w:t>
            </w:r>
            <w:r>
              <w:t xml:space="preserve"> </w:t>
            </w:r>
            <w:sdt>
              <w:sdtPr>
                <w:id w:val="-2060622041"/>
                <w:placeholder>
                  <w:docPart w:val="DDAE4D1F2A8348C482844C32CC221508"/>
                </w:placeholder>
                <w:showingPlcHdr/>
                <w:text/>
              </w:sdtPr>
              <w:sdtEndPr/>
              <w:sdtContent>
                <w:r w:rsidR="00E159C8" w:rsidRPr="002D729B">
                  <w:rPr>
                    <w:rStyle w:val="PlaceholderText"/>
                  </w:rPr>
                  <w:t>Click or tap here to enter text.</w:t>
                </w:r>
              </w:sdtContent>
            </w:sdt>
            <w:r>
              <w:t xml:space="preserve">                                          Mobile</w:t>
            </w:r>
            <w:r w:rsidR="00E159C8">
              <w:t xml:space="preserve">     </w:t>
            </w:r>
            <w:sdt>
              <w:sdtPr>
                <w:id w:val="-1828742545"/>
                <w:placeholder>
                  <w:docPart w:val="026AD735482D4323B12E67BA3438B700"/>
                </w:placeholder>
                <w:showingPlcHdr/>
                <w:text/>
              </w:sdtPr>
              <w:sdtEndPr/>
              <w:sdtContent>
                <w:r w:rsidR="00E159C8" w:rsidRPr="002D729B">
                  <w:rPr>
                    <w:rStyle w:val="PlaceholderText"/>
                  </w:rPr>
                  <w:t>Click or tap here to enter text.</w:t>
                </w:r>
              </w:sdtContent>
            </w:sdt>
          </w:p>
        </w:tc>
      </w:tr>
      <w:tr w:rsidR="00E21A7A" w:rsidTr="007613A0">
        <w:tc>
          <w:tcPr>
            <w:cnfStyle w:val="001000000000" w:firstRow="0" w:lastRow="0" w:firstColumn="1" w:lastColumn="0" w:oddVBand="0" w:evenVBand="0" w:oddHBand="0" w:evenHBand="0" w:firstRowFirstColumn="0" w:firstRowLastColumn="0" w:lastRowFirstColumn="0" w:lastRowLastColumn="0"/>
            <w:tcW w:w="3558" w:type="dxa"/>
          </w:tcPr>
          <w:p w:rsidR="00E21A7A" w:rsidRDefault="00E21A7A" w:rsidP="007613A0">
            <w:r>
              <w:t>Acknowledgement</w:t>
            </w:r>
          </w:p>
        </w:tc>
        <w:tc>
          <w:tcPr>
            <w:tcW w:w="5509" w:type="dxa"/>
          </w:tcPr>
          <w:p w:rsidR="00735AF7" w:rsidRDefault="00CB6618" w:rsidP="00A44A4A">
            <w:pPr>
              <w:jc w:val="both"/>
              <w:cnfStyle w:val="000000000000" w:firstRow="0" w:lastRow="0" w:firstColumn="0" w:lastColumn="0" w:oddVBand="0" w:evenVBand="0" w:oddHBand="0" w:evenHBand="0" w:firstRowFirstColumn="0" w:firstRowLastColumn="0" w:lastRowFirstColumn="0" w:lastRowLastColumn="0"/>
            </w:pPr>
            <w:sdt>
              <w:sdtPr>
                <w:id w:val="153117011"/>
                <w14:checkbox>
                  <w14:checked w14:val="0"/>
                  <w14:checkedState w14:val="2612" w14:font="MS Gothic"/>
                  <w14:uncheckedState w14:val="2610" w14:font="MS Gothic"/>
                </w14:checkbox>
              </w:sdtPr>
              <w:sdtEndPr/>
              <w:sdtContent>
                <w:r w:rsidR="00735AF7">
                  <w:rPr>
                    <w:rFonts w:ascii="MS Gothic" w:eastAsia="MS Gothic" w:hAnsi="MS Gothic" w:hint="eastAsia"/>
                  </w:rPr>
                  <w:t>☐</w:t>
                </w:r>
              </w:sdtContent>
            </w:sdt>
            <w:r w:rsidR="00735AF7">
              <w:t xml:space="preserve"> </w:t>
            </w:r>
            <w:r w:rsidR="00E21A7A">
              <w:t xml:space="preserve">I have read in its entirety and understood the ITT Fund’s </w:t>
            </w:r>
          </w:p>
          <w:p w:rsidR="00E21A7A" w:rsidRDefault="00735AF7" w:rsidP="00A44A4A">
            <w:pPr>
              <w:jc w:val="both"/>
              <w:cnfStyle w:val="000000000000" w:firstRow="0" w:lastRow="0" w:firstColumn="0" w:lastColumn="0" w:oddVBand="0" w:evenVBand="0" w:oddHBand="0" w:evenHBand="0" w:firstRowFirstColumn="0" w:firstRowLastColumn="0" w:lastRowFirstColumn="0" w:lastRowLastColumn="0"/>
            </w:pPr>
            <w:r>
              <w:t xml:space="preserve">     </w:t>
            </w:r>
            <w:r w:rsidR="00E21A7A">
              <w:t>Operational Guidelines</w:t>
            </w:r>
            <w:r>
              <w:t>.</w:t>
            </w:r>
          </w:p>
          <w:p w:rsidR="00735AF7" w:rsidRDefault="00CB6618" w:rsidP="00A44A4A">
            <w:pPr>
              <w:jc w:val="both"/>
              <w:cnfStyle w:val="000000000000" w:firstRow="0" w:lastRow="0" w:firstColumn="0" w:lastColumn="0" w:oddVBand="0" w:evenVBand="0" w:oddHBand="0" w:evenHBand="0" w:firstRowFirstColumn="0" w:firstRowLastColumn="0" w:lastRowFirstColumn="0" w:lastRowLastColumn="0"/>
            </w:pPr>
            <w:sdt>
              <w:sdtPr>
                <w:id w:val="-198324578"/>
                <w14:checkbox>
                  <w14:checked w14:val="0"/>
                  <w14:checkedState w14:val="2612" w14:font="MS Gothic"/>
                  <w14:uncheckedState w14:val="2610" w14:font="MS Gothic"/>
                </w14:checkbox>
              </w:sdtPr>
              <w:sdtEndPr/>
              <w:sdtContent>
                <w:r w:rsidR="00735AF7">
                  <w:rPr>
                    <w:rFonts w:ascii="MS Gothic" w:eastAsia="MS Gothic" w:hAnsi="MS Gothic" w:hint="eastAsia"/>
                  </w:rPr>
                  <w:t>☐</w:t>
                </w:r>
              </w:sdtContent>
            </w:sdt>
            <w:r w:rsidR="00735AF7">
              <w:t xml:space="preserve"> </w:t>
            </w:r>
            <w:r w:rsidR="00E21A7A">
              <w:t>I acknowledge that this project an</w:t>
            </w:r>
            <w:r w:rsidR="00735AF7">
              <w:t>d</w:t>
            </w:r>
            <w:r w:rsidR="00E21A7A">
              <w:t xml:space="preserve"> the proposed team </w:t>
            </w:r>
          </w:p>
          <w:p w:rsidR="00735AF7" w:rsidRDefault="00735AF7" w:rsidP="00A44A4A">
            <w:pPr>
              <w:jc w:val="both"/>
              <w:cnfStyle w:val="000000000000" w:firstRow="0" w:lastRow="0" w:firstColumn="0" w:lastColumn="0" w:oddVBand="0" w:evenVBand="0" w:oddHBand="0" w:evenHBand="0" w:firstRowFirstColumn="0" w:firstRowLastColumn="0" w:lastRowFirstColumn="0" w:lastRowLastColumn="0"/>
            </w:pPr>
            <w:r>
              <w:t xml:space="preserve">     meet all eligibility criteria stipulated by the ITT Fund.</w:t>
            </w:r>
          </w:p>
          <w:p w:rsidR="00735AF7" w:rsidRDefault="00CB6618" w:rsidP="00A44A4A">
            <w:pPr>
              <w:jc w:val="both"/>
              <w:cnfStyle w:val="000000000000" w:firstRow="0" w:lastRow="0" w:firstColumn="0" w:lastColumn="0" w:oddVBand="0" w:evenVBand="0" w:oddHBand="0" w:evenHBand="0" w:firstRowFirstColumn="0" w:firstRowLastColumn="0" w:lastRowFirstColumn="0" w:lastRowLastColumn="0"/>
            </w:pPr>
            <w:sdt>
              <w:sdtPr>
                <w:id w:val="-361056785"/>
                <w14:checkbox>
                  <w14:checked w14:val="0"/>
                  <w14:checkedState w14:val="2612" w14:font="MS Gothic"/>
                  <w14:uncheckedState w14:val="2610" w14:font="MS Gothic"/>
                </w14:checkbox>
              </w:sdtPr>
              <w:sdtEndPr/>
              <w:sdtContent>
                <w:r w:rsidR="00735AF7">
                  <w:rPr>
                    <w:rFonts w:ascii="MS Gothic" w:eastAsia="MS Gothic" w:hAnsi="MS Gothic" w:hint="eastAsia"/>
                  </w:rPr>
                  <w:t>☐</w:t>
                </w:r>
              </w:sdtContent>
            </w:sdt>
            <w:r w:rsidR="00735AF7">
              <w:t xml:space="preserve"> I have not included any proprietary information in this </w:t>
            </w:r>
          </w:p>
          <w:p w:rsidR="00E21A7A" w:rsidRDefault="00735AF7" w:rsidP="00A44A4A">
            <w:pPr>
              <w:jc w:val="both"/>
              <w:cnfStyle w:val="000000000000" w:firstRow="0" w:lastRow="0" w:firstColumn="0" w:lastColumn="0" w:oddVBand="0" w:evenVBand="0" w:oddHBand="0" w:evenHBand="0" w:firstRowFirstColumn="0" w:firstRowLastColumn="0" w:lastRowFirstColumn="0" w:lastRowLastColumn="0"/>
            </w:pPr>
            <w:r>
              <w:t xml:space="preserve">     application.</w:t>
            </w:r>
            <w:r w:rsidR="00E21A7A">
              <w:t xml:space="preserve"> </w:t>
            </w:r>
          </w:p>
          <w:p w:rsidR="00A44A4A" w:rsidRDefault="00CB6618" w:rsidP="00A44A4A">
            <w:pPr>
              <w:jc w:val="both"/>
              <w:cnfStyle w:val="000000000000" w:firstRow="0" w:lastRow="0" w:firstColumn="0" w:lastColumn="0" w:oddVBand="0" w:evenVBand="0" w:oddHBand="0" w:evenHBand="0" w:firstRowFirstColumn="0" w:firstRowLastColumn="0" w:lastRowFirstColumn="0" w:lastRowLastColumn="0"/>
            </w:pPr>
            <w:sdt>
              <w:sdtPr>
                <w:id w:val="1018900540"/>
                <w14:checkbox>
                  <w14:checked w14:val="0"/>
                  <w14:checkedState w14:val="2612" w14:font="MS Gothic"/>
                  <w14:uncheckedState w14:val="2610" w14:font="MS Gothic"/>
                </w14:checkbox>
              </w:sdtPr>
              <w:sdtEndPr/>
              <w:sdtContent>
                <w:r w:rsidR="00A44A4A">
                  <w:rPr>
                    <w:rFonts w:ascii="MS Gothic" w:eastAsia="MS Gothic" w:hAnsi="MS Gothic" w:hint="eastAsia"/>
                  </w:rPr>
                  <w:t>☐</w:t>
                </w:r>
              </w:sdtContent>
            </w:sdt>
            <w:r w:rsidR="00A44A4A">
              <w:t xml:space="preserve"> </w:t>
            </w:r>
            <w:r w:rsidR="00A44A4A" w:rsidRPr="00A44A4A">
              <w:t xml:space="preserve">I certify that to the best of my knowledge the </w:t>
            </w:r>
          </w:p>
          <w:p w:rsidR="00A44A4A" w:rsidRDefault="00A44A4A" w:rsidP="00A44A4A">
            <w:pPr>
              <w:jc w:val="both"/>
              <w:cnfStyle w:val="000000000000" w:firstRow="0" w:lastRow="0" w:firstColumn="0" w:lastColumn="0" w:oddVBand="0" w:evenVBand="0" w:oddHBand="0" w:evenHBand="0" w:firstRowFirstColumn="0" w:firstRowLastColumn="0" w:lastRowFirstColumn="0" w:lastRowLastColumn="0"/>
            </w:pPr>
            <w:r>
              <w:t xml:space="preserve">     </w:t>
            </w:r>
            <w:r w:rsidRPr="00A44A4A">
              <w:t xml:space="preserve">information presented in this </w:t>
            </w:r>
            <w:r>
              <w:t>application</w:t>
            </w:r>
            <w:r w:rsidRPr="00A44A4A">
              <w:t xml:space="preserve"> is accurate</w:t>
            </w:r>
            <w:r>
              <w:t xml:space="preserve">. </w:t>
            </w:r>
          </w:p>
          <w:p w:rsidR="00E21A7A" w:rsidRDefault="00E21A7A" w:rsidP="007613A0">
            <w:pPr>
              <w:cnfStyle w:val="000000000000" w:firstRow="0" w:lastRow="0" w:firstColumn="0" w:lastColumn="0" w:oddVBand="0" w:evenVBand="0" w:oddHBand="0" w:evenHBand="0" w:firstRowFirstColumn="0" w:firstRowLastColumn="0" w:lastRowFirstColumn="0" w:lastRowLastColumn="0"/>
            </w:pPr>
          </w:p>
        </w:tc>
        <w:bookmarkStart w:id="0" w:name="_GoBack"/>
        <w:bookmarkEnd w:id="0"/>
      </w:tr>
      <w:tr w:rsidR="00AA6EDF" w:rsidTr="007613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8" w:type="dxa"/>
          </w:tcPr>
          <w:p w:rsidR="00AA6EDF" w:rsidRDefault="00AA6EDF" w:rsidP="007613A0">
            <w:r>
              <w:t>Signature</w:t>
            </w:r>
          </w:p>
          <w:p w:rsidR="00AA6EDF" w:rsidRDefault="00AA6EDF" w:rsidP="007613A0"/>
        </w:tc>
        <w:tc>
          <w:tcPr>
            <w:tcW w:w="5509" w:type="dxa"/>
          </w:tcPr>
          <w:p w:rsidR="00AA6EDF" w:rsidRDefault="00AA6EDF" w:rsidP="007613A0">
            <w:pPr>
              <w:cnfStyle w:val="000000100000" w:firstRow="0" w:lastRow="0" w:firstColumn="0" w:lastColumn="0" w:oddVBand="0" w:evenVBand="0" w:oddHBand="1" w:evenHBand="0" w:firstRowFirstColumn="0" w:firstRowLastColumn="0" w:lastRowFirstColumn="0" w:lastRowLastColumn="0"/>
            </w:pPr>
          </w:p>
          <w:p w:rsidR="00651031" w:rsidRDefault="00651031" w:rsidP="007613A0">
            <w:pPr>
              <w:cnfStyle w:val="000000100000" w:firstRow="0" w:lastRow="0" w:firstColumn="0" w:lastColumn="0" w:oddVBand="0" w:evenVBand="0" w:oddHBand="1" w:evenHBand="0" w:firstRowFirstColumn="0" w:firstRowLastColumn="0" w:lastRowFirstColumn="0" w:lastRowLastColumn="0"/>
            </w:pPr>
          </w:p>
          <w:p w:rsidR="00651031" w:rsidRDefault="00651031" w:rsidP="007613A0">
            <w:pPr>
              <w:cnfStyle w:val="000000100000" w:firstRow="0" w:lastRow="0" w:firstColumn="0" w:lastColumn="0" w:oddVBand="0" w:evenVBand="0" w:oddHBand="1" w:evenHBand="0" w:firstRowFirstColumn="0" w:firstRowLastColumn="0" w:lastRowFirstColumn="0" w:lastRowLastColumn="0"/>
            </w:pPr>
          </w:p>
        </w:tc>
      </w:tr>
      <w:tr w:rsidR="00E21A7A" w:rsidTr="007613A0">
        <w:tc>
          <w:tcPr>
            <w:cnfStyle w:val="001000000000" w:firstRow="0" w:lastRow="0" w:firstColumn="1" w:lastColumn="0" w:oddVBand="0" w:evenVBand="0" w:oddHBand="0" w:evenHBand="0" w:firstRowFirstColumn="0" w:firstRowLastColumn="0" w:lastRowFirstColumn="0" w:lastRowLastColumn="0"/>
            <w:tcW w:w="3558" w:type="dxa"/>
          </w:tcPr>
          <w:p w:rsidR="00E21A7A" w:rsidRDefault="00E21A7A" w:rsidP="00E21A7A">
            <w:r>
              <w:t xml:space="preserve">Date of Submission </w:t>
            </w:r>
          </w:p>
        </w:tc>
        <w:sdt>
          <w:sdtPr>
            <w:id w:val="-117224052"/>
            <w:placeholder>
              <w:docPart w:val="BA68EB2D12184EEE9D0E0D055DD0587C"/>
            </w:placeholder>
            <w:showingPlcHdr/>
            <w:date>
              <w:dateFormat w:val="dd/MM/yyyy"/>
              <w:lid w:val="en-GB"/>
              <w:storeMappedDataAs w:val="dateTime"/>
              <w:calendar w:val="gregorian"/>
            </w:date>
          </w:sdtPr>
          <w:sdtEndPr/>
          <w:sdtContent>
            <w:tc>
              <w:tcPr>
                <w:tcW w:w="5509" w:type="dxa"/>
              </w:tcPr>
              <w:p w:rsidR="00E21A7A" w:rsidRDefault="00E21A7A" w:rsidP="00E21A7A">
                <w:pPr>
                  <w:cnfStyle w:val="000000000000" w:firstRow="0" w:lastRow="0" w:firstColumn="0" w:lastColumn="0" w:oddVBand="0" w:evenVBand="0" w:oddHBand="0" w:evenHBand="0" w:firstRowFirstColumn="0" w:firstRowLastColumn="0" w:lastRowFirstColumn="0" w:lastRowLastColumn="0"/>
                </w:pPr>
                <w:r w:rsidRPr="002D729B">
                  <w:rPr>
                    <w:rStyle w:val="PlaceholderText"/>
                  </w:rPr>
                  <w:t>Click or tap to enter a date.</w:t>
                </w:r>
              </w:p>
            </w:tc>
          </w:sdtContent>
        </w:sdt>
      </w:tr>
    </w:tbl>
    <w:p w:rsidR="00AA6EDF" w:rsidRDefault="00AA6EDF" w:rsidP="00AA6EDF"/>
    <w:p w:rsidR="00AA6EDF" w:rsidRPr="00D80FAE" w:rsidRDefault="00AA6EDF" w:rsidP="00AA6EDF"/>
    <w:p w:rsidR="00AA6EDF" w:rsidRPr="00D80FAE" w:rsidRDefault="00AA6EDF" w:rsidP="00AA6EDF">
      <w:pPr>
        <w:shd w:val="clear" w:color="auto" w:fill="5B9BD5" w:themeFill="accent1"/>
        <w:jc w:val="center"/>
        <w:rPr>
          <w:b/>
          <w:color w:val="FFFFFF" w:themeColor="background1"/>
          <w:sz w:val="28"/>
        </w:rPr>
      </w:pPr>
      <w:r>
        <w:rPr>
          <w:b/>
          <w:color w:val="FFFFFF" w:themeColor="background1"/>
          <w:sz w:val="28"/>
        </w:rPr>
        <w:t>PROPOSED PROJECT</w:t>
      </w:r>
    </w:p>
    <w:tbl>
      <w:tblPr>
        <w:tblStyle w:val="PlainTable1"/>
        <w:tblW w:w="9067" w:type="dxa"/>
        <w:tblLook w:val="04A0" w:firstRow="1" w:lastRow="0" w:firstColumn="1" w:lastColumn="0" w:noHBand="0" w:noVBand="1"/>
      </w:tblPr>
      <w:tblGrid>
        <w:gridCol w:w="3558"/>
        <w:gridCol w:w="5509"/>
      </w:tblGrid>
      <w:tr w:rsidR="00AA6EDF" w:rsidTr="007613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8" w:type="dxa"/>
          </w:tcPr>
          <w:p w:rsidR="00AA6EDF" w:rsidRDefault="00AA6EDF" w:rsidP="007613A0">
            <w:r>
              <w:t>Proposed Project Title</w:t>
            </w:r>
          </w:p>
        </w:tc>
        <w:sdt>
          <w:sdtPr>
            <w:id w:val="2147004877"/>
            <w:placeholder>
              <w:docPart w:val="5832101849AE4C3DB7AE215723581E82"/>
            </w:placeholder>
            <w:showingPlcHdr/>
            <w:text/>
          </w:sdtPr>
          <w:sdtEndPr/>
          <w:sdtContent>
            <w:tc>
              <w:tcPr>
                <w:tcW w:w="5509" w:type="dxa"/>
              </w:tcPr>
              <w:p w:rsidR="00AA6EDF" w:rsidRDefault="00820353" w:rsidP="007613A0">
                <w:pPr>
                  <w:cnfStyle w:val="100000000000" w:firstRow="1" w:lastRow="0" w:firstColumn="0" w:lastColumn="0" w:oddVBand="0" w:evenVBand="0" w:oddHBand="0" w:evenHBand="0" w:firstRowFirstColumn="0" w:firstRowLastColumn="0" w:lastRowFirstColumn="0" w:lastRowLastColumn="0"/>
                </w:pPr>
                <w:r w:rsidRPr="009A4E93">
                  <w:rPr>
                    <w:rStyle w:val="PlaceholderText"/>
                    <w:b w:val="0"/>
                  </w:rPr>
                  <w:t>Click or tap here to enter text.</w:t>
                </w:r>
              </w:p>
            </w:tc>
          </w:sdtContent>
        </w:sdt>
      </w:tr>
      <w:tr w:rsidR="00AA6EDF" w:rsidTr="007613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8" w:type="dxa"/>
          </w:tcPr>
          <w:p w:rsidR="00AA6EDF" w:rsidRDefault="00AA6EDF" w:rsidP="007613A0">
            <w:r>
              <w:t xml:space="preserve">Intended Funding Request Amount </w:t>
            </w:r>
          </w:p>
        </w:tc>
        <w:tc>
          <w:tcPr>
            <w:tcW w:w="5509" w:type="dxa"/>
          </w:tcPr>
          <w:p w:rsidR="00AA6EDF" w:rsidRDefault="00AA6EDF" w:rsidP="007613A0">
            <w:pPr>
              <w:cnfStyle w:val="000000100000" w:firstRow="0" w:lastRow="0" w:firstColumn="0" w:lastColumn="0" w:oddVBand="0" w:evenVBand="0" w:oddHBand="1" w:evenHBand="0" w:firstRowFirstColumn="0" w:firstRowLastColumn="0" w:lastRowFirstColumn="0" w:lastRowLastColumn="0"/>
            </w:pPr>
            <w:r>
              <w:t>TT$</w:t>
            </w:r>
            <w:sdt>
              <w:sdtPr>
                <w:id w:val="2062756391"/>
                <w:placeholder>
                  <w:docPart w:val="5FB6E97685C8491884A883A920277DAA"/>
                </w:placeholder>
                <w:showingPlcHdr/>
                <w:text/>
              </w:sdtPr>
              <w:sdtEndPr/>
              <w:sdtContent>
                <w:r w:rsidR="00820353" w:rsidRPr="002D729B">
                  <w:rPr>
                    <w:rStyle w:val="PlaceholderText"/>
                  </w:rPr>
                  <w:t>Click or tap here to enter text.</w:t>
                </w:r>
              </w:sdtContent>
            </w:sdt>
          </w:p>
        </w:tc>
      </w:tr>
      <w:tr w:rsidR="00AA6EDF" w:rsidTr="007613A0">
        <w:tc>
          <w:tcPr>
            <w:cnfStyle w:val="001000000000" w:firstRow="0" w:lastRow="0" w:firstColumn="1" w:lastColumn="0" w:oddVBand="0" w:evenVBand="0" w:oddHBand="0" w:evenHBand="0" w:firstRowFirstColumn="0" w:firstRowLastColumn="0" w:lastRowFirstColumn="0" w:lastRowLastColumn="0"/>
            <w:tcW w:w="3558" w:type="dxa"/>
          </w:tcPr>
          <w:p w:rsidR="00AA6EDF" w:rsidRDefault="00AA6EDF" w:rsidP="007613A0">
            <w:r>
              <w:t>Counterpart Funding (Non-UWI)</w:t>
            </w:r>
          </w:p>
        </w:tc>
        <w:tc>
          <w:tcPr>
            <w:tcW w:w="5509" w:type="dxa"/>
          </w:tcPr>
          <w:p w:rsidR="00AA6EDF" w:rsidRDefault="00AA6EDF" w:rsidP="007613A0">
            <w:pPr>
              <w:cnfStyle w:val="000000000000" w:firstRow="0" w:lastRow="0" w:firstColumn="0" w:lastColumn="0" w:oddVBand="0" w:evenVBand="0" w:oddHBand="0" w:evenHBand="0" w:firstRowFirstColumn="0" w:firstRowLastColumn="0" w:lastRowFirstColumn="0" w:lastRowLastColumn="0"/>
            </w:pPr>
            <w:r>
              <w:t>TT$</w:t>
            </w:r>
            <w:sdt>
              <w:sdtPr>
                <w:id w:val="1615948081"/>
                <w:placeholder>
                  <w:docPart w:val="9233D74543CF47EEB6649D91F5B7DD3F"/>
                </w:placeholder>
                <w:showingPlcHdr/>
                <w:text/>
              </w:sdtPr>
              <w:sdtEndPr/>
              <w:sdtContent>
                <w:r w:rsidR="00820353" w:rsidRPr="002D729B">
                  <w:rPr>
                    <w:rStyle w:val="PlaceholderText"/>
                  </w:rPr>
                  <w:t>Click or tap here to enter text.</w:t>
                </w:r>
              </w:sdtContent>
            </w:sdt>
          </w:p>
        </w:tc>
      </w:tr>
      <w:tr w:rsidR="00AA6EDF" w:rsidTr="007613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8" w:type="dxa"/>
          </w:tcPr>
          <w:p w:rsidR="00AA6EDF" w:rsidRDefault="00AA6EDF" w:rsidP="007613A0">
            <w:r>
              <w:t>Intended Project Duration</w:t>
            </w:r>
          </w:p>
        </w:tc>
        <w:tc>
          <w:tcPr>
            <w:tcW w:w="5509" w:type="dxa"/>
          </w:tcPr>
          <w:p w:rsidR="00AA6EDF" w:rsidRDefault="00CB6618" w:rsidP="007613A0">
            <w:pPr>
              <w:cnfStyle w:val="000000100000" w:firstRow="0" w:lastRow="0" w:firstColumn="0" w:lastColumn="0" w:oddVBand="0" w:evenVBand="0" w:oddHBand="1" w:evenHBand="0" w:firstRowFirstColumn="0" w:firstRowLastColumn="0" w:lastRowFirstColumn="0" w:lastRowLastColumn="0"/>
            </w:pPr>
            <w:sdt>
              <w:sdtPr>
                <w:id w:val="-1008681027"/>
                <w:placeholder>
                  <w:docPart w:val="7F8F431E6E234E95BB275A36C0368C5D"/>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EndPr/>
              <w:sdtContent>
                <w:r w:rsidR="00820353" w:rsidRPr="002D729B">
                  <w:rPr>
                    <w:rStyle w:val="PlaceholderText"/>
                  </w:rPr>
                  <w:t>Choose an item.</w:t>
                </w:r>
              </w:sdtContent>
            </w:sdt>
            <w:r w:rsidR="00AA6EDF">
              <w:t xml:space="preserve">     months</w:t>
            </w:r>
          </w:p>
        </w:tc>
      </w:tr>
      <w:tr w:rsidR="00AA6EDF" w:rsidTr="007613A0">
        <w:tc>
          <w:tcPr>
            <w:cnfStyle w:val="001000000000" w:firstRow="0" w:lastRow="0" w:firstColumn="1" w:lastColumn="0" w:oddVBand="0" w:evenVBand="0" w:oddHBand="0" w:evenHBand="0" w:firstRowFirstColumn="0" w:firstRowLastColumn="0" w:lastRowFirstColumn="0" w:lastRowLastColumn="0"/>
            <w:tcW w:w="3558" w:type="dxa"/>
          </w:tcPr>
          <w:p w:rsidR="00AA6EDF" w:rsidRDefault="00AA6EDF" w:rsidP="003D0CC5">
            <w:r>
              <w:t>Current Technology Readiness Level (TRL)</w:t>
            </w:r>
          </w:p>
        </w:tc>
        <w:sdt>
          <w:sdtPr>
            <w:id w:val="644853625"/>
            <w:placeholder>
              <w:docPart w:val="48E595CC614A482785091CB4B8528B28"/>
            </w:placeholder>
            <w:showingPlcHdr/>
            <w:dropDownList>
              <w:listItem w:value="Choose an item."/>
              <w:listItem w:displayText="TRL 5" w:value="TRL 5"/>
              <w:listItem w:displayText="TRL 6" w:value="TRL 6"/>
              <w:listItem w:displayText="TRL 7" w:value="TRL 7"/>
              <w:listItem w:displayText="TRL 8" w:value="TRL 8"/>
              <w:listItem w:displayText="TRL 9" w:value="TRL 9"/>
            </w:dropDownList>
          </w:sdtPr>
          <w:sdtEndPr/>
          <w:sdtContent>
            <w:tc>
              <w:tcPr>
                <w:tcW w:w="5509" w:type="dxa"/>
              </w:tcPr>
              <w:p w:rsidR="00AA6EDF" w:rsidRDefault="00820353" w:rsidP="007613A0">
                <w:pPr>
                  <w:cnfStyle w:val="000000000000" w:firstRow="0" w:lastRow="0" w:firstColumn="0" w:lastColumn="0" w:oddVBand="0" w:evenVBand="0" w:oddHBand="0" w:evenHBand="0" w:firstRowFirstColumn="0" w:firstRowLastColumn="0" w:lastRowFirstColumn="0" w:lastRowLastColumn="0"/>
                </w:pPr>
                <w:r w:rsidRPr="002D729B">
                  <w:rPr>
                    <w:rStyle w:val="PlaceholderText"/>
                  </w:rPr>
                  <w:t>Choose an item.</w:t>
                </w:r>
              </w:p>
            </w:tc>
          </w:sdtContent>
        </w:sdt>
      </w:tr>
      <w:tr w:rsidR="00AA6EDF" w:rsidTr="007613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8" w:type="dxa"/>
          </w:tcPr>
          <w:p w:rsidR="00AA6EDF" w:rsidRDefault="00AA6EDF" w:rsidP="007613A0">
            <w:r>
              <w:t>Intended TRL post project completion</w:t>
            </w:r>
          </w:p>
        </w:tc>
        <w:sdt>
          <w:sdtPr>
            <w:id w:val="-697315923"/>
            <w:placeholder>
              <w:docPart w:val="31D2C282CFD54209832E32C7D29D6522"/>
            </w:placeholder>
            <w:showingPlcHdr/>
            <w:dropDownList>
              <w:listItem w:value="Choose an item."/>
              <w:listItem w:displayText="TRL 5" w:value="TRL 5"/>
              <w:listItem w:displayText="TRL 6" w:value="TRL 6"/>
              <w:listItem w:displayText="TRL 7" w:value="TRL 7"/>
              <w:listItem w:displayText="TRL 8" w:value="TRL 8"/>
              <w:listItem w:displayText="TRL 9" w:value="TRL 9"/>
            </w:dropDownList>
          </w:sdtPr>
          <w:sdtEndPr/>
          <w:sdtContent>
            <w:tc>
              <w:tcPr>
                <w:tcW w:w="5509" w:type="dxa"/>
              </w:tcPr>
              <w:p w:rsidR="00AA6EDF" w:rsidRDefault="00820353" w:rsidP="007613A0">
                <w:pPr>
                  <w:cnfStyle w:val="000000100000" w:firstRow="0" w:lastRow="0" w:firstColumn="0" w:lastColumn="0" w:oddVBand="0" w:evenVBand="0" w:oddHBand="1" w:evenHBand="0" w:firstRowFirstColumn="0" w:firstRowLastColumn="0" w:lastRowFirstColumn="0" w:lastRowLastColumn="0"/>
                </w:pPr>
                <w:r w:rsidRPr="002D729B">
                  <w:rPr>
                    <w:rStyle w:val="PlaceholderText"/>
                  </w:rPr>
                  <w:t>Choose an item.</w:t>
                </w:r>
              </w:p>
            </w:tc>
          </w:sdtContent>
        </w:sdt>
      </w:tr>
    </w:tbl>
    <w:p w:rsidR="00AA6EDF" w:rsidRPr="00AA6EDF" w:rsidRDefault="00AA6EDF" w:rsidP="00AA6EDF"/>
    <w:p w:rsidR="002A1869" w:rsidRDefault="002A1869" w:rsidP="002A1869"/>
    <w:p w:rsidR="002A1869" w:rsidRPr="00D80FAE" w:rsidRDefault="002A1869" w:rsidP="002A1869">
      <w:pPr>
        <w:shd w:val="clear" w:color="auto" w:fill="5B9BD5" w:themeFill="accent1"/>
        <w:jc w:val="center"/>
        <w:rPr>
          <w:b/>
          <w:color w:val="FFFFFF" w:themeColor="background1"/>
          <w:sz w:val="28"/>
        </w:rPr>
      </w:pPr>
      <w:r>
        <w:rPr>
          <w:b/>
          <w:color w:val="FFFFFF" w:themeColor="background1"/>
          <w:sz w:val="28"/>
        </w:rPr>
        <w:t>INTELLECTUAL PROPERTY (IP) &amp; INVENTION DISCLOSURE DETAILS</w:t>
      </w:r>
    </w:p>
    <w:tbl>
      <w:tblPr>
        <w:tblStyle w:val="PlainTable1"/>
        <w:tblW w:w="9067" w:type="dxa"/>
        <w:tblLook w:val="04A0" w:firstRow="1" w:lastRow="0" w:firstColumn="1" w:lastColumn="0" w:noHBand="0" w:noVBand="1"/>
      </w:tblPr>
      <w:tblGrid>
        <w:gridCol w:w="3558"/>
        <w:gridCol w:w="5509"/>
      </w:tblGrid>
      <w:tr w:rsidR="002A1869" w:rsidTr="007613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8" w:type="dxa"/>
          </w:tcPr>
          <w:p w:rsidR="002A1869" w:rsidRDefault="002A1869" w:rsidP="007613A0">
            <w:r>
              <w:t>Invention Disclosure Form Submitted</w:t>
            </w:r>
          </w:p>
        </w:tc>
        <w:tc>
          <w:tcPr>
            <w:tcW w:w="5509" w:type="dxa"/>
          </w:tcPr>
          <w:p w:rsidR="002A1869" w:rsidRPr="00AE43C6" w:rsidRDefault="00CB6618" w:rsidP="00A157F1">
            <w:pPr>
              <w:cnfStyle w:val="100000000000" w:firstRow="1" w:lastRow="0" w:firstColumn="0" w:lastColumn="0" w:oddVBand="0" w:evenVBand="0" w:oddHBand="0" w:evenHBand="0" w:firstRowFirstColumn="0" w:firstRowLastColumn="0" w:lastRowFirstColumn="0" w:lastRowLastColumn="0"/>
              <w:rPr>
                <w:b w:val="0"/>
              </w:rPr>
            </w:pPr>
            <w:sdt>
              <w:sdtPr>
                <w:id w:val="1990983800"/>
                <w14:checkbox>
                  <w14:checked w14:val="0"/>
                  <w14:checkedState w14:val="2612" w14:font="MS Gothic"/>
                  <w14:uncheckedState w14:val="2610" w14:font="MS Gothic"/>
                </w14:checkbox>
              </w:sdtPr>
              <w:sdtEndPr/>
              <w:sdtContent>
                <w:r w:rsidR="002A1869">
                  <w:rPr>
                    <w:rFonts w:ascii="MS Gothic" w:eastAsia="MS Gothic" w:hAnsi="MS Gothic" w:hint="eastAsia"/>
                    <w:b w:val="0"/>
                  </w:rPr>
                  <w:t>☐</w:t>
                </w:r>
              </w:sdtContent>
            </w:sdt>
            <w:r w:rsidR="002A1869" w:rsidRPr="00AE43C6">
              <w:rPr>
                <w:b w:val="0"/>
              </w:rPr>
              <w:t xml:space="preserve"> Yes </w:t>
            </w:r>
            <w:sdt>
              <w:sdtPr>
                <w:id w:val="1175688258"/>
                <w14:checkbox>
                  <w14:checked w14:val="0"/>
                  <w14:checkedState w14:val="2612" w14:font="MS Gothic"/>
                  <w14:uncheckedState w14:val="2610" w14:font="MS Gothic"/>
                </w14:checkbox>
              </w:sdtPr>
              <w:sdtEndPr/>
              <w:sdtContent>
                <w:r w:rsidR="002A1869">
                  <w:rPr>
                    <w:rFonts w:ascii="MS Gothic" w:eastAsia="MS Gothic" w:hAnsi="MS Gothic" w:hint="eastAsia"/>
                    <w:b w:val="0"/>
                  </w:rPr>
                  <w:t>☐</w:t>
                </w:r>
              </w:sdtContent>
            </w:sdt>
            <w:r w:rsidR="002A1869" w:rsidRPr="00AE43C6">
              <w:rPr>
                <w:b w:val="0"/>
              </w:rPr>
              <w:t xml:space="preserve"> No </w:t>
            </w:r>
            <w:r w:rsidR="00A157F1">
              <w:rPr>
                <w:b w:val="0"/>
              </w:rPr>
              <w:t xml:space="preserve"> </w:t>
            </w:r>
            <w:r w:rsidR="002A1869">
              <w:rPr>
                <w:b w:val="0"/>
              </w:rPr>
              <w:t>Date Submitted:</w:t>
            </w:r>
            <w:r w:rsidR="00A157F1">
              <w:rPr>
                <w:b w:val="0"/>
              </w:rPr>
              <w:t xml:space="preserve"> </w:t>
            </w:r>
            <w:sdt>
              <w:sdtPr>
                <w:id w:val="-219900937"/>
                <w:placeholder>
                  <w:docPart w:val="FB28B732AE60474083A13C03B7175C53"/>
                </w:placeholder>
                <w:showingPlcHdr/>
                <w:date>
                  <w:dateFormat w:val="dd/MM/yyyy"/>
                  <w:lid w:val="en-GB"/>
                  <w:storeMappedDataAs w:val="dateTime"/>
                  <w:calendar w:val="gregorian"/>
                </w:date>
              </w:sdtPr>
              <w:sdtEndPr/>
              <w:sdtContent>
                <w:r w:rsidR="00A157F1" w:rsidRPr="009A4E93">
                  <w:rPr>
                    <w:rStyle w:val="PlaceholderText"/>
                    <w:b w:val="0"/>
                  </w:rPr>
                  <w:t>Click or tap to enter a date.</w:t>
                </w:r>
              </w:sdtContent>
            </w:sdt>
          </w:p>
        </w:tc>
      </w:tr>
      <w:tr w:rsidR="002A1869" w:rsidTr="007613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8" w:type="dxa"/>
          </w:tcPr>
          <w:p w:rsidR="002A1869" w:rsidRDefault="002A1869" w:rsidP="007613A0">
            <w:r>
              <w:t>Legal Agreement with the UWI</w:t>
            </w:r>
          </w:p>
        </w:tc>
        <w:tc>
          <w:tcPr>
            <w:tcW w:w="5509" w:type="dxa"/>
          </w:tcPr>
          <w:p w:rsidR="002A1869" w:rsidRPr="00036347" w:rsidRDefault="00CB6618" w:rsidP="00A157F1">
            <w:pPr>
              <w:cnfStyle w:val="000000100000" w:firstRow="0" w:lastRow="0" w:firstColumn="0" w:lastColumn="0" w:oddVBand="0" w:evenVBand="0" w:oddHBand="1" w:evenHBand="0" w:firstRowFirstColumn="0" w:firstRowLastColumn="0" w:lastRowFirstColumn="0" w:lastRowLastColumn="0"/>
              <w:rPr>
                <w:sz w:val="32"/>
              </w:rPr>
            </w:pPr>
            <w:sdt>
              <w:sdtPr>
                <w:id w:val="17818224"/>
                <w14:checkbox>
                  <w14:checked w14:val="0"/>
                  <w14:checkedState w14:val="2612" w14:font="MS Gothic"/>
                  <w14:uncheckedState w14:val="2610" w14:font="MS Gothic"/>
                </w14:checkbox>
              </w:sdtPr>
              <w:sdtEndPr/>
              <w:sdtContent>
                <w:r w:rsidR="002A1869">
                  <w:rPr>
                    <w:rFonts w:ascii="MS Gothic" w:eastAsia="MS Gothic" w:hAnsi="MS Gothic" w:hint="eastAsia"/>
                  </w:rPr>
                  <w:t>☐</w:t>
                </w:r>
              </w:sdtContent>
            </w:sdt>
            <w:r w:rsidR="002A1869" w:rsidRPr="00036347">
              <w:t xml:space="preserve"> Yes </w:t>
            </w:r>
            <w:sdt>
              <w:sdtPr>
                <w:id w:val="1042017112"/>
                <w14:checkbox>
                  <w14:checked w14:val="0"/>
                  <w14:checkedState w14:val="2612" w14:font="MS Gothic"/>
                  <w14:uncheckedState w14:val="2610" w14:font="MS Gothic"/>
                </w14:checkbox>
              </w:sdtPr>
              <w:sdtEndPr/>
              <w:sdtContent>
                <w:r w:rsidR="002A1869">
                  <w:rPr>
                    <w:rFonts w:ascii="MS Gothic" w:eastAsia="MS Gothic" w:hAnsi="MS Gothic" w:hint="eastAsia"/>
                  </w:rPr>
                  <w:t>☐</w:t>
                </w:r>
              </w:sdtContent>
            </w:sdt>
            <w:r w:rsidR="002A1869" w:rsidRPr="00036347">
              <w:t xml:space="preserve"> No  </w:t>
            </w:r>
            <w:r w:rsidR="002A1869">
              <w:t>Date Signed:</w:t>
            </w:r>
            <w:r w:rsidR="00A157F1">
              <w:t xml:space="preserve"> </w:t>
            </w:r>
            <w:sdt>
              <w:sdtPr>
                <w:id w:val="1670137780"/>
                <w:placeholder>
                  <w:docPart w:val="82C8C25549084F8C85C3E28946DB1B53"/>
                </w:placeholder>
                <w:showingPlcHdr/>
                <w:date>
                  <w:dateFormat w:val="dd/MM/yyyy"/>
                  <w:lid w:val="en-GB"/>
                  <w:storeMappedDataAs w:val="dateTime"/>
                  <w:calendar w:val="gregorian"/>
                </w:date>
              </w:sdtPr>
              <w:sdtEndPr/>
              <w:sdtContent>
                <w:r w:rsidR="00A157F1" w:rsidRPr="002D729B">
                  <w:rPr>
                    <w:rStyle w:val="PlaceholderText"/>
                  </w:rPr>
                  <w:t>Click or tap to enter a date.</w:t>
                </w:r>
              </w:sdtContent>
            </w:sdt>
          </w:p>
        </w:tc>
      </w:tr>
      <w:tr w:rsidR="002A1869" w:rsidTr="007613A0">
        <w:tc>
          <w:tcPr>
            <w:cnfStyle w:val="001000000000" w:firstRow="0" w:lastRow="0" w:firstColumn="1" w:lastColumn="0" w:oddVBand="0" w:evenVBand="0" w:oddHBand="0" w:evenHBand="0" w:firstRowFirstColumn="0" w:firstRowLastColumn="0" w:lastRowFirstColumn="0" w:lastRowLastColumn="0"/>
            <w:tcW w:w="3558" w:type="dxa"/>
          </w:tcPr>
          <w:p w:rsidR="002A1869" w:rsidRDefault="002A1869" w:rsidP="007613A0">
            <w:r>
              <w:t>Invention Disclosure Title</w:t>
            </w:r>
          </w:p>
        </w:tc>
        <w:sdt>
          <w:sdtPr>
            <w:id w:val="-236246166"/>
            <w:placeholder>
              <w:docPart w:val="DD96E6BC2424492FA3780B67FE261EEB"/>
            </w:placeholder>
            <w:showingPlcHdr/>
          </w:sdtPr>
          <w:sdtEndPr/>
          <w:sdtContent>
            <w:tc>
              <w:tcPr>
                <w:tcW w:w="5509" w:type="dxa"/>
              </w:tcPr>
              <w:p w:rsidR="002A1869" w:rsidRDefault="009A56A6" w:rsidP="007613A0">
                <w:pPr>
                  <w:cnfStyle w:val="000000000000" w:firstRow="0" w:lastRow="0" w:firstColumn="0" w:lastColumn="0" w:oddVBand="0" w:evenVBand="0" w:oddHBand="0" w:evenHBand="0" w:firstRowFirstColumn="0" w:firstRowLastColumn="0" w:lastRowFirstColumn="0" w:lastRowLastColumn="0"/>
                </w:pPr>
                <w:r w:rsidRPr="002D729B">
                  <w:rPr>
                    <w:rStyle w:val="PlaceholderText"/>
                  </w:rPr>
                  <w:t>Click or tap here to enter text.</w:t>
                </w:r>
              </w:p>
            </w:tc>
          </w:sdtContent>
        </w:sdt>
      </w:tr>
      <w:tr w:rsidR="00B010E2" w:rsidTr="007613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8" w:type="dxa"/>
          </w:tcPr>
          <w:p w:rsidR="00B010E2" w:rsidRDefault="00B010E2" w:rsidP="00B010E2">
            <w:r>
              <w:t>Name(s) of Inventor(s)</w:t>
            </w:r>
          </w:p>
        </w:tc>
        <w:sdt>
          <w:sdtPr>
            <w:id w:val="-708116492"/>
            <w:placeholder>
              <w:docPart w:val="7B1B88392E2A464DB9A2734183550BEE"/>
            </w:placeholder>
            <w:showingPlcHdr/>
          </w:sdtPr>
          <w:sdtEndPr/>
          <w:sdtContent>
            <w:tc>
              <w:tcPr>
                <w:tcW w:w="5509" w:type="dxa"/>
              </w:tcPr>
              <w:p w:rsidR="00B010E2" w:rsidRDefault="00B010E2" w:rsidP="00B010E2">
                <w:pPr>
                  <w:cnfStyle w:val="000000100000" w:firstRow="0" w:lastRow="0" w:firstColumn="0" w:lastColumn="0" w:oddVBand="0" w:evenVBand="0" w:oddHBand="1" w:evenHBand="0" w:firstRowFirstColumn="0" w:firstRowLastColumn="0" w:lastRowFirstColumn="0" w:lastRowLastColumn="0"/>
                </w:pPr>
                <w:r w:rsidRPr="002D729B">
                  <w:rPr>
                    <w:rStyle w:val="PlaceholderText"/>
                  </w:rPr>
                  <w:t>Click or tap here to enter text.</w:t>
                </w:r>
              </w:p>
            </w:tc>
          </w:sdtContent>
        </w:sdt>
      </w:tr>
      <w:tr w:rsidR="00B010E2" w:rsidTr="007613A0">
        <w:tc>
          <w:tcPr>
            <w:cnfStyle w:val="001000000000" w:firstRow="0" w:lastRow="0" w:firstColumn="1" w:lastColumn="0" w:oddVBand="0" w:evenVBand="0" w:oddHBand="0" w:evenHBand="0" w:firstRowFirstColumn="0" w:firstRowLastColumn="0" w:lastRowFirstColumn="0" w:lastRowLastColumn="0"/>
            <w:tcW w:w="3558" w:type="dxa"/>
          </w:tcPr>
          <w:p w:rsidR="00B010E2" w:rsidRDefault="00B010E2" w:rsidP="00B010E2">
            <w:r>
              <w:t>Current Status of IP Protection</w:t>
            </w:r>
          </w:p>
        </w:tc>
        <w:sdt>
          <w:sdtPr>
            <w:id w:val="-579826675"/>
            <w:placeholder>
              <w:docPart w:val="CC91A5D5958C45599A05AAA1E8A255C6"/>
            </w:placeholder>
            <w:showingPlcHdr/>
          </w:sdtPr>
          <w:sdtEndPr/>
          <w:sdtContent>
            <w:tc>
              <w:tcPr>
                <w:tcW w:w="5509" w:type="dxa"/>
              </w:tcPr>
              <w:p w:rsidR="00B010E2" w:rsidRDefault="00B010E2" w:rsidP="00B010E2">
                <w:pPr>
                  <w:cnfStyle w:val="000000000000" w:firstRow="0" w:lastRow="0" w:firstColumn="0" w:lastColumn="0" w:oddVBand="0" w:evenVBand="0" w:oddHBand="0" w:evenHBand="0" w:firstRowFirstColumn="0" w:firstRowLastColumn="0" w:lastRowFirstColumn="0" w:lastRowLastColumn="0"/>
                </w:pPr>
                <w:r w:rsidRPr="002D729B">
                  <w:rPr>
                    <w:rStyle w:val="PlaceholderText"/>
                  </w:rPr>
                  <w:t>Click or tap here to enter text.</w:t>
                </w:r>
              </w:p>
            </w:tc>
          </w:sdtContent>
        </w:sdt>
      </w:tr>
      <w:tr w:rsidR="00B010E2" w:rsidTr="007613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8" w:type="dxa"/>
          </w:tcPr>
          <w:p w:rsidR="00B010E2" w:rsidRDefault="00B010E2" w:rsidP="00B010E2">
            <w:r>
              <w:t>Is the IP which forms the basis of the proposed project owned or co-owned by The UWI?</w:t>
            </w:r>
          </w:p>
        </w:tc>
        <w:tc>
          <w:tcPr>
            <w:tcW w:w="5509" w:type="dxa"/>
          </w:tcPr>
          <w:p w:rsidR="00B010E2" w:rsidRPr="001B68CB" w:rsidRDefault="00CB6618" w:rsidP="00B010E2">
            <w:pPr>
              <w:cnfStyle w:val="000000100000" w:firstRow="0" w:lastRow="0" w:firstColumn="0" w:lastColumn="0" w:oddVBand="0" w:evenVBand="0" w:oddHBand="1" w:evenHBand="0" w:firstRowFirstColumn="0" w:firstRowLastColumn="0" w:lastRowFirstColumn="0" w:lastRowLastColumn="0"/>
            </w:pPr>
            <w:sdt>
              <w:sdtPr>
                <w:id w:val="1400399"/>
                <w14:checkbox>
                  <w14:checked w14:val="0"/>
                  <w14:checkedState w14:val="2612" w14:font="MS Gothic"/>
                  <w14:uncheckedState w14:val="2610" w14:font="MS Gothic"/>
                </w14:checkbox>
              </w:sdtPr>
              <w:sdtEndPr/>
              <w:sdtContent>
                <w:r w:rsidR="00B010E2">
                  <w:rPr>
                    <w:rFonts w:ascii="MS Gothic" w:eastAsia="MS Gothic" w:hAnsi="MS Gothic" w:hint="eastAsia"/>
                  </w:rPr>
                  <w:t>☐</w:t>
                </w:r>
              </w:sdtContent>
            </w:sdt>
            <w:r w:rsidR="00B010E2" w:rsidRPr="001B68CB">
              <w:t xml:space="preserve"> Yes        </w:t>
            </w:r>
            <w:sdt>
              <w:sdtPr>
                <w:id w:val="1334726251"/>
                <w14:checkbox>
                  <w14:checked w14:val="0"/>
                  <w14:checkedState w14:val="2612" w14:font="MS Gothic"/>
                  <w14:uncheckedState w14:val="2610" w14:font="MS Gothic"/>
                </w14:checkbox>
              </w:sdtPr>
              <w:sdtEndPr/>
              <w:sdtContent>
                <w:r w:rsidR="00B010E2">
                  <w:rPr>
                    <w:rFonts w:ascii="MS Gothic" w:eastAsia="MS Gothic" w:hAnsi="MS Gothic" w:hint="eastAsia"/>
                  </w:rPr>
                  <w:t>☐</w:t>
                </w:r>
              </w:sdtContent>
            </w:sdt>
            <w:r w:rsidR="00B010E2" w:rsidRPr="001B68CB">
              <w:t xml:space="preserve"> No</w:t>
            </w:r>
          </w:p>
        </w:tc>
      </w:tr>
    </w:tbl>
    <w:p w:rsidR="002A1869" w:rsidRPr="00D80FAE" w:rsidRDefault="002A1869" w:rsidP="002A1869"/>
    <w:p w:rsidR="002A1869" w:rsidRPr="00D80FAE" w:rsidRDefault="002A1869" w:rsidP="002A1869">
      <w:pPr>
        <w:shd w:val="clear" w:color="auto" w:fill="5B9BD5" w:themeFill="accent1"/>
        <w:jc w:val="center"/>
        <w:rPr>
          <w:b/>
          <w:color w:val="FFFFFF" w:themeColor="background1"/>
          <w:sz w:val="28"/>
        </w:rPr>
      </w:pPr>
      <w:r>
        <w:rPr>
          <w:b/>
          <w:color w:val="FFFFFF" w:themeColor="background1"/>
          <w:sz w:val="28"/>
        </w:rPr>
        <w:t>PROPOSED PROJECT TEAM</w:t>
      </w:r>
    </w:p>
    <w:p w:rsidR="002A1869" w:rsidRDefault="002A1869" w:rsidP="002A1869">
      <w:pPr>
        <w:pStyle w:val="Subtitle"/>
      </w:pPr>
      <w:r>
        <w:t>[Include the following information for each team member:</w:t>
      </w:r>
      <w:r w:rsidRPr="00854B3A">
        <w:t xml:space="preserve"> </w:t>
      </w:r>
      <w:r>
        <w:t>Title (Dr/Mr/Ms), Faculty, Department/Unit/ Centre/ Institute, Institution (if external to UWISTA), roles and responsibilities, key competencies]</w:t>
      </w:r>
    </w:p>
    <w:p w:rsidR="002A1869" w:rsidRDefault="002A1869" w:rsidP="002A1869">
      <w:pPr>
        <w:pStyle w:val="Subtitle"/>
      </w:pPr>
      <w:r>
        <w:t>[Indicate UWISTA students (UG/PG), where applicable]</w:t>
      </w:r>
    </w:p>
    <w:p w:rsidR="002A1869" w:rsidRPr="00854B3A" w:rsidRDefault="002A1869" w:rsidP="002A1869">
      <w:pPr>
        <w:pStyle w:val="Subtitle"/>
      </w:pPr>
      <w:r>
        <w:t>[Indicate industry partners, where applicable]</w:t>
      </w:r>
    </w:p>
    <w:sdt>
      <w:sdtPr>
        <w:id w:val="-1027859865"/>
        <w:placeholder>
          <w:docPart w:val="087318C63EAC4B29AFB44601B94C6824"/>
        </w:placeholder>
        <w:showingPlcHdr/>
      </w:sdtPr>
      <w:sdtEndPr/>
      <w:sdtContent>
        <w:p w:rsidR="00AA6EDF" w:rsidRPr="00AA6EDF" w:rsidRDefault="002A1869" w:rsidP="00AA6EDF">
          <w:r w:rsidRPr="002D729B">
            <w:rPr>
              <w:rStyle w:val="PlaceholderText"/>
            </w:rPr>
            <w:t>Click or tap here to enter text.</w:t>
          </w:r>
        </w:p>
      </w:sdtContent>
    </w:sdt>
    <w:p w:rsidR="009B34A2" w:rsidRDefault="009B34A2" w:rsidP="00AA6EDF"/>
    <w:p w:rsidR="009B34A2" w:rsidRPr="00D80FAE" w:rsidRDefault="009B34A2" w:rsidP="009B34A2">
      <w:pPr>
        <w:shd w:val="clear" w:color="auto" w:fill="5B9BD5" w:themeFill="accent1"/>
        <w:jc w:val="center"/>
        <w:rPr>
          <w:b/>
          <w:color w:val="FFFFFF" w:themeColor="background1"/>
          <w:sz w:val="28"/>
        </w:rPr>
      </w:pPr>
      <w:r>
        <w:rPr>
          <w:b/>
          <w:color w:val="FFFFFF" w:themeColor="background1"/>
          <w:sz w:val="28"/>
        </w:rPr>
        <w:t>PROJECT SUMMARY</w:t>
      </w:r>
    </w:p>
    <w:p w:rsidR="009B34A2" w:rsidRDefault="009B34A2" w:rsidP="009B34A2">
      <w:pPr>
        <w:pStyle w:val="Subtitle"/>
      </w:pPr>
      <w:r>
        <w:t xml:space="preserve">[This section should </w:t>
      </w:r>
      <w:r w:rsidRPr="00B708CD">
        <w:rPr>
          <w:b/>
          <w:u w:val="single"/>
        </w:rPr>
        <w:t>not</w:t>
      </w:r>
      <w:r>
        <w:t xml:space="preserve"> exceed </w:t>
      </w:r>
      <w:r w:rsidRPr="00B708CD">
        <w:rPr>
          <w:b/>
        </w:rPr>
        <w:t>two (2)</w:t>
      </w:r>
      <w:r>
        <w:t xml:space="preserve"> pages]</w:t>
      </w:r>
    </w:p>
    <w:p w:rsidR="009B34A2" w:rsidRDefault="009B34A2" w:rsidP="009B34A2">
      <w:pPr>
        <w:pStyle w:val="Heading1"/>
        <w:numPr>
          <w:ilvl w:val="0"/>
          <w:numId w:val="1"/>
        </w:numPr>
      </w:pPr>
      <w:r>
        <w:t>Project Description</w:t>
      </w:r>
    </w:p>
    <w:p w:rsidR="009B34A2" w:rsidRPr="00E54AFD" w:rsidRDefault="009B34A2" w:rsidP="009B34A2">
      <w:pPr>
        <w:pStyle w:val="ListParagraph"/>
        <w:ind w:left="360"/>
        <w:jc w:val="both"/>
        <w:rPr>
          <w:rStyle w:val="SubtleEmphasis"/>
        </w:rPr>
      </w:pPr>
      <w:r w:rsidRPr="00E54AFD">
        <w:rPr>
          <w:rStyle w:val="SubtleEmphasis"/>
        </w:rPr>
        <w:t>Describe the IP on which the project is based, the problem you are trying to solve</w:t>
      </w:r>
      <w:r>
        <w:rPr>
          <w:rStyle w:val="SubtleEmphasis"/>
        </w:rPr>
        <w:t>/</w:t>
      </w:r>
      <w:r w:rsidRPr="00E54AFD">
        <w:rPr>
          <w:rStyle w:val="SubtleEmphasis"/>
        </w:rPr>
        <w:t xml:space="preserve"> need you are trying to address, the significance of the identified problem/need, </w:t>
      </w:r>
      <w:r>
        <w:rPr>
          <w:rStyle w:val="SubtleEmphasis"/>
        </w:rPr>
        <w:t xml:space="preserve">and </w:t>
      </w:r>
      <w:r w:rsidRPr="00E54AFD">
        <w:rPr>
          <w:rStyle w:val="SubtleEmphasis"/>
        </w:rPr>
        <w:t>how the proposed solution addresses the identified problem</w:t>
      </w:r>
      <w:r>
        <w:rPr>
          <w:rStyle w:val="SubtleEmphasis"/>
        </w:rPr>
        <w:t>.</w:t>
      </w:r>
    </w:p>
    <w:sdt>
      <w:sdtPr>
        <w:id w:val="2085253770"/>
        <w:placeholder>
          <w:docPart w:val="BDCA1A4CA3984304A6E1B5F1181E5D3E"/>
        </w:placeholder>
        <w:showingPlcHdr/>
      </w:sdtPr>
      <w:sdtEndPr/>
      <w:sdtContent>
        <w:p w:rsidR="009B34A2" w:rsidRDefault="009B34A2" w:rsidP="009B34A2">
          <w:pPr>
            <w:pStyle w:val="ListParagraph"/>
            <w:ind w:left="360"/>
          </w:pPr>
          <w:r w:rsidRPr="002D729B">
            <w:rPr>
              <w:rStyle w:val="PlaceholderText"/>
            </w:rPr>
            <w:t>Click or tap here to enter text.</w:t>
          </w:r>
        </w:p>
      </w:sdtContent>
    </w:sdt>
    <w:p w:rsidR="009B34A2" w:rsidRDefault="009B34A2" w:rsidP="009B34A2">
      <w:pPr>
        <w:pStyle w:val="ListParagraph"/>
        <w:ind w:left="360"/>
      </w:pPr>
    </w:p>
    <w:p w:rsidR="009B34A2" w:rsidRDefault="009B34A2" w:rsidP="009B34A2">
      <w:pPr>
        <w:pStyle w:val="Heading1"/>
        <w:numPr>
          <w:ilvl w:val="0"/>
          <w:numId w:val="1"/>
        </w:numPr>
      </w:pPr>
      <w:r>
        <w:t>Project Impact</w:t>
      </w:r>
    </w:p>
    <w:p w:rsidR="009B34A2" w:rsidRPr="00E54AFD" w:rsidRDefault="009B34A2" w:rsidP="009B34A2">
      <w:pPr>
        <w:pStyle w:val="ListParagraph"/>
        <w:ind w:left="360"/>
        <w:jc w:val="both"/>
        <w:rPr>
          <w:rStyle w:val="SubtleEmphasis"/>
        </w:rPr>
      </w:pPr>
      <w:r w:rsidRPr="00E54AFD">
        <w:rPr>
          <w:rStyle w:val="SubtleEmphasis"/>
        </w:rPr>
        <w:t>Clearly define the hurdle to commercialization which this project seeks to overcome</w:t>
      </w:r>
      <w:r>
        <w:rPr>
          <w:rStyle w:val="SubtleEmphasis"/>
        </w:rPr>
        <w:t>.</w:t>
      </w:r>
      <w:r w:rsidRPr="00E54AFD">
        <w:rPr>
          <w:rStyle w:val="SubtleEmphasis"/>
        </w:rPr>
        <w:t xml:space="preserve"> </w:t>
      </w:r>
    </w:p>
    <w:sdt>
      <w:sdtPr>
        <w:id w:val="1771425100"/>
        <w:placeholder>
          <w:docPart w:val="6D79504F42574E4E87FAD1B63EAD17DA"/>
        </w:placeholder>
        <w:showingPlcHdr/>
      </w:sdtPr>
      <w:sdtEndPr/>
      <w:sdtContent>
        <w:p w:rsidR="009B34A2" w:rsidRDefault="00D03BF4" w:rsidP="009B34A2">
          <w:pPr>
            <w:pStyle w:val="ListParagraph"/>
            <w:ind w:left="360"/>
          </w:pPr>
          <w:r w:rsidRPr="002D729B">
            <w:rPr>
              <w:rStyle w:val="PlaceholderText"/>
            </w:rPr>
            <w:t>Click or tap here to enter text.</w:t>
          </w:r>
        </w:p>
      </w:sdtContent>
    </w:sdt>
    <w:p w:rsidR="009B34A2" w:rsidRDefault="009B34A2" w:rsidP="009B34A2">
      <w:pPr>
        <w:ind w:left="426"/>
      </w:pPr>
    </w:p>
    <w:p w:rsidR="009B34A2" w:rsidRDefault="009B34A2" w:rsidP="009B34A2">
      <w:pPr>
        <w:pStyle w:val="Heading1"/>
        <w:numPr>
          <w:ilvl w:val="0"/>
          <w:numId w:val="1"/>
        </w:numPr>
      </w:pPr>
      <w:r>
        <w:t xml:space="preserve">Specific Activities Proposed </w:t>
      </w:r>
    </w:p>
    <w:p w:rsidR="009B34A2" w:rsidRPr="00E54AFD" w:rsidRDefault="009B34A2" w:rsidP="009B34A2">
      <w:pPr>
        <w:pStyle w:val="ListParagraph"/>
        <w:ind w:left="360"/>
        <w:jc w:val="both"/>
        <w:rPr>
          <w:rStyle w:val="SubtleEmphasis"/>
        </w:rPr>
      </w:pPr>
      <w:r w:rsidRPr="00B472F4">
        <w:rPr>
          <w:rStyle w:val="SubtleEmphasis"/>
        </w:rPr>
        <w:t>Provide details on the activities to be carried out</w:t>
      </w:r>
    </w:p>
    <w:sdt>
      <w:sdtPr>
        <w:id w:val="1394928646"/>
        <w:placeholder>
          <w:docPart w:val="0FCBBCB122D949EA95D2FE497CF70DBE"/>
        </w:placeholder>
        <w:showingPlcHdr/>
      </w:sdtPr>
      <w:sdtEndPr/>
      <w:sdtContent>
        <w:p w:rsidR="009B34A2" w:rsidRDefault="009B34A2" w:rsidP="009B34A2">
          <w:pPr>
            <w:pStyle w:val="ListParagraph"/>
            <w:ind w:left="360"/>
          </w:pPr>
          <w:r w:rsidRPr="002D729B">
            <w:rPr>
              <w:rStyle w:val="PlaceholderText"/>
            </w:rPr>
            <w:t>Click or tap here to enter text.</w:t>
          </w:r>
        </w:p>
      </w:sdtContent>
    </w:sdt>
    <w:p w:rsidR="009B34A2" w:rsidRDefault="009B34A2" w:rsidP="009B34A2">
      <w:pPr>
        <w:pStyle w:val="ListParagraph"/>
        <w:ind w:left="360"/>
      </w:pPr>
    </w:p>
    <w:p w:rsidR="009B34A2" w:rsidRDefault="009B34A2" w:rsidP="009B34A2">
      <w:pPr>
        <w:pStyle w:val="ListParagraph"/>
        <w:ind w:left="360"/>
      </w:pPr>
    </w:p>
    <w:p w:rsidR="009B34A2" w:rsidRDefault="009B34A2" w:rsidP="009B34A2">
      <w:pPr>
        <w:pStyle w:val="ListParagraph"/>
        <w:ind w:left="360"/>
      </w:pPr>
    </w:p>
    <w:p w:rsidR="009B34A2" w:rsidRDefault="009B34A2" w:rsidP="009B34A2">
      <w:pPr>
        <w:pStyle w:val="Heading1"/>
        <w:numPr>
          <w:ilvl w:val="0"/>
          <w:numId w:val="1"/>
        </w:numPr>
      </w:pPr>
      <w:r>
        <w:t>Specific Deliverables</w:t>
      </w:r>
    </w:p>
    <w:p w:rsidR="009B34A2" w:rsidRPr="00E54AFD" w:rsidRDefault="009B34A2" w:rsidP="009B34A2">
      <w:pPr>
        <w:pStyle w:val="ListParagraph"/>
        <w:ind w:left="360"/>
        <w:jc w:val="both"/>
        <w:rPr>
          <w:rStyle w:val="SubtleEmphasis"/>
        </w:rPr>
      </w:pPr>
      <w:r w:rsidRPr="00B472F4">
        <w:rPr>
          <w:rStyle w:val="SubtleEmphasis"/>
        </w:rPr>
        <w:t xml:space="preserve">Provide details on the </w:t>
      </w:r>
      <w:r>
        <w:rPr>
          <w:rStyle w:val="SubtleEmphasis"/>
        </w:rPr>
        <w:t>expected deliverables from this project</w:t>
      </w:r>
    </w:p>
    <w:sdt>
      <w:sdtPr>
        <w:id w:val="476807169"/>
        <w:placeholder>
          <w:docPart w:val="78725730A4264577B15E1AA235320FE2"/>
        </w:placeholder>
        <w:showingPlcHdr/>
      </w:sdtPr>
      <w:sdtEndPr/>
      <w:sdtContent>
        <w:p w:rsidR="009B34A2" w:rsidRDefault="009B34A2" w:rsidP="009B34A2">
          <w:pPr>
            <w:pStyle w:val="ListParagraph"/>
            <w:ind w:left="360"/>
          </w:pPr>
          <w:r w:rsidRPr="002D729B">
            <w:rPr>
              <w:rStyle w:val="PlaceholderText"/>
            </w:rPr>
            <w:t>Click or tap here to enter text.</w:t>
          </w:r>
        </w:p>
      </w:sdtContent>
    </w:sdt>
    <w:p w:rsidR="009B34A2" w:rsidRPr="00002069" w:rsidRDefault="009B34A2" w:rsidP="009B34A2"/>
    <w:p w:rsidR="009B34A2" w:rsidRDefault="009B34A2" w:rsidP="009B34A2">
      <w:pPr>
        <w:pStyle w:val="Heading1"/>
        <w:numPr>
          <w:ilvl w:val="0"/>
          <w:numId w:val="1"/>
        </w:numPr>
      </w:pPr>
      <w:r w:rsidRPr="00FA736C">
        <w:rPr>
          <w:rStyle w:val="Heading1Char"/>
        </w:rPr>
        <w:t>Market Attractiveness</w:t>
      </w:r>
      <w:r>
        <w:t xml:space="preserve"> </w:t>
      </w:r>
    </w:p>
    <w:p w:rsidR="009B34A2" w:rsidRPr="00AA6EDF" w:rsidRDefault="009B34A2" w:rsidP="009B34A2">
      <w:pPr>
        <w:ind w:left="426"/>
      </w:pPr>
      <w:r>
        <w:rPr>
          <w:rStyle w:val="SubtleEmphasis"/>
        </w:rPr>
        <w:t xml:space="preserve">Describe </w:t>
      </w:r>
      <w:r w:rsidRPr="0019191B">
        <w:rPr>
          <w:rStyle w:val="SubtleEmphasis"/>
        </w:rPr>
        <w:t>the envisioned end product and its unique value proposition, identify the potential market/ customers/ end users, describe competing solutions, identify potential commercial partners</w:t>
      </w:r>
      <w:r>
        <w:rPr>
          <w:rStyle w:val="SubtleEmphasis"/>
        </w:rPr>
        <w:t>, and</w:t>
      </w:r>
      <w:r w:rsidRPr="0019191B">
        <w:rPr>
          <w:rStyle w:val="SubtleEmphasis"/>
        </w:rPr>
        <w:t xml:space="preserve"> include any industry-specific feedback you have already received.</w:t>
      </w:r>
    </w:p>
    <w:sdt>
      <w:sdtPr>
        <w:id w:val="-915855689"/>
        <w:placeholder>
          <w:docPart w:val="15F4A87906994DECA6E5AB22412CB141"/>
        </w:placeholder>
        <w:showingPlcHdr/>
      </w:sdtPr>
      <w:sdtEndPr/>
      <w:sdtContent>
        <w:p w:rsidR="00AA6EDF" w:rsidRDefault="009B34A2" w:rsidP="009B34A2">
          <w:pPr>
            <w:ind w:left="426"/>
          </w:pPr>
          <w:r w:rsidRPr="002D729B">
            <w:rPr>
              <w:rStyle w:val="PlaceholderText"/>
            </w:rPr>
            <w:t>Click or tap here to enter text.</w:t>
          </w:r>
        </w:p>
      </w:sdtContent>
    </w:sdt>
    <w:p w:rsidR="00D95BF7" w:rsidRDefault="00D95BF7" w:rsidP="00AA6EDF"/>
    <w:p w:rsidR="002936E6" w:rsidRDefault="002936E6" w:rsidP="00AA6EDF"/>
    <w:p w:rsidR="00D95BF7" w:rsidRPr="00D80FAE" w:rsidRDefault="00D95BF7" w:rsidP="00D95BF7">
      <w:pPr>
        <w:shd w:val="clear" w:color="auto" w:fill="5B9BD5" w:themeFill="accent1"/>
        <w:jc w:val="center"/>
        <w:rPr>
          <w:b/>
          <w:color w:val="FFFFFF" w:themeColor="background1"/>
          <w:sz w:val="28"/>
        </w:rPr>
      </w:pPr>
      <w:r>
        <w:rPr>
          <w:b/>
          <w:color w:val="FFFFFF" w:themeColor="background1"/>
          <w:sz w:val="28"/>
        </w:rPr>
        <w:t>PROPOSED SCHEDULE AND KEY MILESTONES</w:t>
      </w:r>
    </w:p>
    <w:tbl>
      <w:tblPr>
        <w:tblStyle w:val="PlainTable1"/>
        <w:tblW w:w="9067" w:type="dxa"/>
        <w:tblLook w:val="04A0" w:firstRow="1" w:lastRow="0" w:firstColumn="1" w:lastColumn="0" w:noHBand="0" w:noVBand="1"/>
      </w:tblPr>
      <w:tblGrid>
        <w:gridCol w:w="6658"/>
        <w:gridCol w:w="2409"/>
      </w:tblGrid>
      <w:tr w:rsidR="00D95BF7" w:rsidTr="007613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rsidR="00D95BF7" w:rsidRDefault="00D95BF7" w:rsidP="007613A0">
            <w:pPr>
              <w:rPr>
                <w:rFonts w:cstheme="minorHAnsi"/>
                <w:b w:val="0"/>
              </w:rPr>
            </w:pPr>
            <w:r>
              <w:rPr>
                <w:rFonts w:cstheme="minorHAnsi"/>
              </w:rPr>
              <w:t>Activity #1</w:t>
            </w:r>
          </w:p>
        </w:tc>
        <w:tc>
          <w:tcPr>
            <w:tcW w:w="2409" w:type="dxa"/>
          </w:tcPr>
          <w:p w:rsidR="00D95BF7" w:rsidRDefault="00D95BF7" w:rsidP="00C417E7">
            <w:pP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rPr>
              <w:t xml:space="preserve">Timeframe </w:t>
            </w:r>
          </w:p>
        </w:tc>
      </w:tr>
      <w:tr w:rsidR="00D95BF7" w:rsidRPr="00C8137B" w:rsidTr="007613A0">
        <w:trPr>
          <w:cnfStyle w:val="000000100000" w:firstRow="0" w:lastRow="0" w:firstColumn="0" w:lastColumn="0" w:oddVBand="0" w:evenVBand="0" w:oddHBand="1" w:evenHBand="0" w:firstRowFirstColumn="0" w:firstRowLastColumn="0" w:lastRowFirstColumn="0" w:lastRowLastColumn="0"/>
          <w:trHeight w:val="946"/>
        </w:trPr>
        <w:tc>
          <w:tcPr>
            <w:cnfStyle w:val="001000000000" w:firstRow="0" w:lastRow="0" w:firstColumn="1" w:lastColumn="0" w:oddVBand="0" w:evenVBand="0" w:oddHBand="0" w:evenHBand="0" w:firstRowFirstColumn="0" w:firstRowLastColumn="0" w:lastRowFirstColumn="0" w:lastRowLastColumn="0"/>
            <w:tcW w:w="6658" w:type="dxa"/>
          </w:tcPr>
          <w:p w:rsidR="00D95BF7" w:rsidRDefault="00D95BF7" w:rsidP="007613A0">
            <w:pPr>
              <w:rPr>
                <w:rFonts w:cstheme="minorHAnsi"/>
                <w:b w:val="0"/>
              </w:rPr>
            </w:pPr>
          </w:p>
          <w:sdt>
            <w:sdtPr>
              <w:rPr>
                <w:rFonts w:cstheme="minorHAnsi"/>
                <w:i/>
              </w:rPr>
              <w:id w:val="-677113046"/>
              <w:placeholder>
                <w:docPart w:val="0A8B8BF708F54CEC97C7C9F25B04641D"/>
              </w:placeholder>
              <w:showingPlcHdr/>
            </w:sdtPr>
            <w:sdtEndPr/>
            <w:sdtContent>
              <w:p w:rsidR="00D95BF7" w:rsidRPr="00C8137B" w:rsidRDefault="00D95BF7" w:rsidP="00D95BF7">
                <w:pPr>
                  <w:rPr>
                    <w:rFonts w:cstheme="minorHAnsi"/>
                    <w:i/>
                  </w:rPr>
                </w:pPr>
                <w:r w:rsidRPr="009A4E93">
                  <w:rPr>
                    <w:rStyle w:val="PlaceholderText"/>
                    <w:b w:val="0"/>
                  </w:rPr>
                  <w:t>Click or tap here to enter text.</w:t>
                </w:r>
              </w:p>
            </w:sdtContent>
          </w:sdt>
        </w:tc>
        <w:tc>
          <w:tcPr>
            <w:tcW w:w="2409" w:type="dxa"/>
          </w:tcPr>
          <w:p w:rsidR="00D95BF7" w:rsidRDefault="00D95BF7" w:rsidP="007613A0">
            <w:pPr>
              <w:cnfStyle w:val="000000100000" w:firstRow="0" w:lastRow="0" w:firstColumn="0" w:lastColumn="0" w:oddVBand="0" w:evenVBand="0" w:oddHBand="1" w:evenHBand="0" w:firstRowFirstColumn="0" w:firstRowLastColumn="0" w:lastRowFirstColumn="0" w:lastRowLastColumn="0"/>
              <w:rPr>
                <w:rFonts w:cstheme="minorHAnsi"/>
              </w:rPr>
            </w:pPr>
          </w:p>
          <w:sdt>
            <w:sdtPr>
              <w:rPr>
                <w:rFonts w:cstheme="minorHAnsi"/>
              </w:rPr>
              <w:id w:val="1422907263"/>
              <w:placeholder>
                <w:docPart w:val="B3751F8ABD1940E9B83D5785C59E95DB"/>
              </w:placeholder>
              <w:showingPlcHdr/>
              <w:dropDownList>
                <w:listItem w:value="Choose an item."/>
                <w:listItem w:displayText="1 month" w:value="1 month"/>
                <w:listItem w:displayText="2 months" w:value="2 months"/>
                <w:listItem w:displayText="3 months" w:value="3 months"/>
                <w:listItem w:displayText="4 months" w:value="4 months"/>
                <w:listItem w:displayText="5 months" w:value="5 months"/>
                <w:listItem w:displayText="6 months" w:value="6 months"/>
              </w:dropDownList>
            </w:sdtPr>
            <w:sdtEndPr/>
            <w:sdtContent>
              <w:p w:rsidR="00D95BF7" w:rsidRPr="00C629A2" w:rsidRDefault="00C417E7" w:rsidP="007613A0">
                <w:pPr>
                  <w:cnfStyle w:val="000000100000" w:firstRow="0" w:lastRow="0" w:firstColumn="0" w:lastColumn="0" w:oddVBand="0" w:evenVBand="0" w:oddHBand="1" w:evenHBand="0" w:firstRowFirstColumn="0" w:firstRowLastColumn="0" w:lastRowFirstColumn="0" w:lastRowLastColumn="0"/>
                  <w:rPr>
                    <w:rFonts w:cstheme="minorHAnsi"/>
                  </w:rPr>
                </w:pPr>
                <w:r w:rsidRPr="002D729B">
                  <w:rPr>
                    <w:rStyle w:val="PlaceholderText"/>
                  </w:rPr>
                  <w:t>Choose an item.</w:t>
                </w:r>
              </w:p>
            </w:sdtContent>
          </w:sdt>
        </w:tc>
      </w:tr>
      <w:tr w:rsidR="00D95BF7" w:rsidTr="007613A0">
        <w:tc>
          <w:tcPr>
            <w:cnfStyle w:val="001000000000" w:firstRow="0" w:lastRow="0" w:firstColumn="1" w:lastColumn="0" w:oddVBand="0" w:evenVBand="0" w:oddHBand="0" w:evenHBand="0" w:firstRowFirstColumn="0" w:firstRowLastColumn="0" w:lastRowFirstColumn="0" w:lastRowLastColumn="0"/>
            <w:tcW w:w="9067" w:type="dxa"/>
            <w:gridSpan w:val="2"/>
          </w:tcPr>
          <w:p w:rsidR="00D95BF7" w:rsidRDefault="00D95BF7" w:rsidP="007613A0">
            <w:pPr>
              <w:rPr>
                <w:rFonts w:cstheme="minorHAnsi"/>
                <w:b w:val="0"/>
              </w:rPr>
            </w:pPr>
            <w:r>
              <w:rPr>
                <w:rFonts w:cstheme="minorHAnsi"/>
              </w:rPr>
              <w:t>Milestone:</w:t>
            </w:r>
          </w:p>
          <w:p w:rsidR="00D95BF7" w:rsidRDefault="00D95BF7" w:rsidP="007613A0">
            <w:pPr>
              <w:rPr>
                <w:rFonts w:cstheme="minorHAnsi"/>
                <w:i/>
              </w:rPr>
            </w:pPr>
            <w:r w:rsidRPr="00C8137B">
              <w:rPr>
                <w:rFonts w:cstheme="minorHAnsi"/>
                <w:i/>
              </w:rPr>
              <w:t>[Insert milestone for this activity</w:t>
            </w:r>
            <w:r>
              <w:rPr>
                <w:rFonts w:cstheme="minorHAnsi"/>
                <w:i/>
              </w:rPr>
              <w:t>. Note that milestones will be linked to disbursements</w:t>
            </w:r>
            <w:r w:rsidRPr="00C8137B">
              <w:rPr>
                <w:rFonts w:cstheme="minorHAnsi"/>
                <w:i/>
              </w:rPr>
              <w:t>]</w:t>
            </w:r>
          </w:p>
          <w:sdt>
            <w:sdtPr>
              <w:rPr>
                <w:rFonts w:cstheme="minorHAnsi"/>
                <w:i/>
              </w:rPr>
              <w:id w:val="-718583910"/>
              <w:placeholder>
                <w:docPart w:val="3D72D47C30924DA1AF7A74DE8F13412F"/>
              </w:placeholder>
              <w:showingPlcHdr/>
            </w:sdtPr>
            <w:sdtEndPr/>
            <w:sdtContent>
              <w:p w:rsidR="00D95BF7" w:rsidRDefault="00D95BF7" w:rsidP="007613A0">
                <w:pPr>
                  <w:rPr>
                    <w:rFonts w:cstheme="minorHAnsi"/>
                    <w:i/>
                  </w:rPr>
                </w:pPr>
                <w:r w:rsidRPr="009A4E93">
                  <w:rPr>
                    <w:rStyle w:val="PlaceholderText"/>
                    <w:b w:val="0"/>
                  </w:rPr>
                  <w:t>Click or tap here to enter text.</w:t>
                </w:r>
              </w:p>
            </w:sdtContent>
          </w:sdt>
          <w:p w:rsidR="00D95BF7" w:rsidRDefault="00D95BF7" w:rsidP="007613A0">
            <w:pPr>
              <w:rPr>
                <w:rFonts w:cstheme="minorHAnsi"/>
                <w:b w:val="0"/>
              </w:rPr>
            </w:pPr>
          </w:p>
        </w:tc>
      </w:tr>
      <w:tr w:rsidR="00D95BF7" w:rsidTr="007613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2"/>
          </w:tcPr>
          <w:p w:rsidR="00D95BF7" w:rsidRDefault="00D95BF7" w:rsidP="007613A0">
            <w:pPr>
              <w:rPr>
                <w:rFonts w:cstheme="minorHAnsi"/>
                <w:b w:val="0"/>
              </w:rPr>
            </w:pPr>
          </w:p>
        </w:tc>
      </w:tr>
      <w:tr w:rsidR="00D95BF7" w:rsidTr="007613A0">
        <w:tc>
          <w:tcPr>
            <w:cnfStyle w:val="001000000000" w:firstRow="0" w:lastRow="0" w:firstColumn="1" w:lastColumn="0" w:oddVBand="0" w:evenVBand="0" w:oddHBand="0" w:evenHBand="0" w:firstRowFirstColumn="0" w:firstRowLastColumn="0" w:lastRowFirstColumn="0" w:lastRowLastColumn="0"/>
            <w:tcW w:w="6658" w:type="dxa"/>
          </w:tcPr>
          <w:p w:rsidR="00D95BF7" w:rsidRDefault="00D95BF7" w:rsidP="007613A0">
            <w:pPr>
              <w:rPr>
                <w:rFonts w:cstheme="minorHAnsi"/>
                <w:b w:val="0"/>
              </w:rPr>
            </w:pPr>
            <w:r>
              <w:rPr>
                <w:rFonts w:cstheme="minorHAnsi"/>
              </w:rPr>
              <w:t>Activity #2</w:t>
            </w:r>
          </w:p>
        </w:tc>
        <w:tc>
          <w:tcPr>
            <w:tcW w:w="2409" w:type="dxa"/>
          </w:tcPr>
          <w:p w:rsidR="00D95BF7" w:rsidRPr="0086062B" w:rsidRDefault="00C417E7" w:rsidP="007613A0">
            <w:pP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Timeframe</w:t>
            </w:r>
          </w:p>
        </w:tc>
      </w:tr>
      <w:tr w:rsidR="00D95BF7" w:rsidTr="00D95BF7">
        <w:trPr>
          <w:cnfStyle w:val="000000100000" w:firstRow="0" w:lastRow="0" w:firstColumn="0" w:lastColumn="0" w:oddVBand="0" w:evenVBand="0" w:oddHBand="1" w:evenHBand="0" w:firstRowFirstColumn="0" w:firstRowLastColumn="0" w:lastRowFirstColumn="0" w:lastRowLastColumn="0"/>
          <w:trHeight w:val="889"/>
        </w:trPr>
        <w:tc>
          <w:tcPr>
            <w:cnfStyle w:val="001000000000" w:firstRow="0" w:lastRow="0" w:firstColumn="1" w:lastColumn="0" w:oddVBand="0" w:evenVBand="0" w:oddHBand="0" w:evenHBand="0" w:firstRowFirstColumn="0" w:firstRowLastColumn="0" w:lastRowFirstColumn="0" w:lastRowLastColumn="0"/>
            <w:tcW w:w="6658" w:type="dxa"/>
          </w:tcPr>
          <w:p w:rsidR="00D95BF7" w:rsidRDefault="00D95BF7" w:rsidP="007613A0">
            <w:pPr>
              <w:rPr>
                <w:rFonts w:cstheme="minorHAnsi"/>
                <w:b w:val="0"/>
              </w:rPr>
            </w:pPr>
          </w:p>
          <w:sdt>
            <w:sdtPr>
              <w:rPr>
                <w:rFonts w:cstheme="minorHAnsi"/>
                <w:i/>
              </w:rPr>
              <w:id w:val="1824474353"/>
              <w:placeholder>
                <w:docPart w:val="29A50977DA974175B8A651E72F8EF9D8"/>
              </w:placeholder>
              <w:showingPlcHdr/>
            </w:sdtPr>
            <w:sdtEndPr/>
            <w:sdtContent>
              <w:p w:rsidR="00D95BF7" w:rsidRPr="00D95BF7" w:rsidRDefault="00D95BF7" w:rsidP="007613A0">
                <w:pPr>
                  <w:rPr>
                    <w:rFonts w:cstheme="minorHAnsi"/>
                    <w:i/>
                  </w:rPr>
                </w:pPr>
                <w:r w:rsidRPr="009A4E93">
                  <w:rPr>
                    <w:rStyle w:val="PlaceholderText"/>
                    <w:b w:val="0"/>
                  </w:rPr>
                  <w:t>Click or tap here to enter text.</w:t>
                </w:r>
              </w:p>
            </w:sdtContent>
          </w:sdt>
        </w:tc>
        <w:tc>
          <w:tcPr>
            <w:tcW w:w="2409" w:type="dxa"/>
          </w:tcPr>
          <w:p w:rsidR="00D95BF7" w:rsidRDefault="00D95BF7" w:rsidP="007613A0">
            <w:pPr>
              <w:cnfStyle w:val="000000100000" w:firstRow="0" w:lastRow="0" w:firstColumn="0" w:lastColumn="0" w:oddVBand="0" w:evenVBand="0" w:oddHBand="1" w:evenHBand="0" w:firstRowFirstColumn="0" w:firstRowLastColumn="0" w:lastRowFirstColumn="0" w:lastRowLastColumn="0"/>
              <w:rPr>
                <w:rFonts w:cstheme="minorHAnsi"/>
                <w:b/>
              </w:rPr>
            </w:pPr>
          </w:p>
          <w:sdt>
            <w:sdtPr>
              <w:rPr>
                <w:rFonts w:cstheme="minorHAnsi"/>
              </w:rPr>
              <w:id w:val="-8369261"/>
              <w:placeholder>
                <w:docPart w:val="B960D04C688F4771A57BBE38A8A06582"/>
              </w:placeholder>
              <w:showingPlcHdr/>
              <w:dropDownList>
                <w:listItem w:value="Choose an item."/>
                <w:listItem w:displayText="1 month" w:value="1 month"/>
                <w:listItem w:displayText="2 months" w:value="2 months"/>
                <w:listItem w:displayText="3 months" w:value="3 months"/>
                <w:listItem w:displayText="4 months" w:value="4 months"/>
                <w:listItem w:displayText="5 months" w:value="5 months"/>
                <w:listItem w:displayText="6 months" w:value="6 months"/>
              </w:dropDownList>
            </w:sdtPr>
            <w:sdtEndPr/>
            <w:sdtContent>
              <w:p w:rsidR="00C417E7" w:rsidRDefault="00C417E7" w:rsidP="00C417E7">
                <w:pPr>
                  <w:cnfStyle w:val="000000100000" w:firstRow="0" w:lastRow="0" w:firstColumn="0" w:lastColumn="0" w:oddVBand="0" w:evenVBand="0" w:oddHBand="1" w:evenHBand="0" w:firstRowFirstColumn="0" w:firstRowLastColumn="0" w:lastRowFirstColumn="0" w:lastRowLastColumn="0"/>
                  <w:rPr>
                    <w:rFonts w:cstheme="minorHAnsi"/>
                  </w:rPr>
                </w:pPr>
                <w:r w:rsidRPr="002D729B">
                  <w:rPr>
                    <w:rStyle w:val="PlaceholderText"/>
                  </w:rPr>
                  <w:t>Choose an item.</w:t>
                </w:r>
              </w:p>
            </w:sdtContent>
          </w:sdt>
          <w:p w:rsidR="00C417E7" w:rsidRDefault="00C417E7" w:rsidP="007613A0">
            <w:pPr>
              <w:cnfStyle w:val="000000100000" w:firstRow="0" w:lastRow="0" w:firstColumn="0" w:lastColumn="0" w:oddVBand="0" w:evenVBand="0" w:oddHBand="1" w:evenHBand="0" w:firstRowFirstColumn="0" w:firstRowLastColumn="0" w:lastRowFirstColumn="0" w:lastRowLastColumn="0"/>
              <w:rPr>
                <w:rFonts w:cstheme="minorHAnsi"/>
                <w:b/>
              </w:rPr>
            </w:pPr>
          </w:p>
        </w:tc>
      </w:tr>
      <w:tr w:rsidR="00D95BF7" w:rsidTr="007613A0">
        <w:tc>
          <w:tcPr>
            <w:cnfStyle w:val="001000000000" w:firstRow="0" w:lastRow="0" w:firstColumn="1" w:lastColumn="0" w:oddVBand="0" w:evenVBand="0" w:oddHBand="0" w:evenHBand="0" w:firstRowFirstColumn="0" w:firstRowLastColumn="0" w:lastRowFirstColumn="0" w:lastRowLastColumn="0"/>
            <w:tcW w:w="9067" w:type="dxa"/>
            <w:gridSpan w:val="2"/>
          </w:tcPr>
          <w:p w:rsidR="00D95BF7" w:rsidRDefault="00D95BF7" w:rsidP="007613A0">
            <w:pPr>
              <w:rPr>
                <w:rFonts w:cstheme="minorHAnsi"/>
                <w:b w:val="0"/>
              </w:rPr>
            </w:pPr>
            <w:r>
              <w:rPr>
                <w:rFonts w:cstheme="minorHAnsi"/>
              </w:rPr>
              <w:t>Milestone:</w:t>
            </w:r>
          </w:p>
          <w:sdt>
            <w:sdtPr>
              <w:rPr>
                <w:rFonts w:cstheme="minorHAnsi"/>
                <w:i/>
              </w:rPr>
              <w:id w:val="2104750693"/>
              <w:placeholder>
                <w:docPart w:val="9665B6D85B9C4F50851456306B5E2DBA"/>
              </w:placeholder>
              <w:showingPlcHdr/>
            </w:sdtPr>
            <w:sdtEndPr/>
            <w:sdtContent>
              <w:p w:rsidR="00D95BF7" w:rsidRPr="00D95BF7" w:rsidRDefault="00D95BF7" w:rsidP="007613A0">
                <w:pPr>
                  <w:rPr>
                    <w:rFonts w:cstheme="minorHAnsi"/>
                    <w:i/>
                  </w:rPr>
                </w:pPr>
                <w:r w:rsidRPr="009A4E93">
                  <w:rPr>
                    <w:rStyle w:val="PlaceholderText"/>
                    <w:b w:val="0"/>
                  </w:rPr>
                  <w:t>Click or tap here to enter text.</w:t>
                </w:r>
              </w:p>
            </w:sdtContent>
          </w:sdt>
          <w:p w:rsidR="00D95BF7" w:rsidRDefault="00D95BF7" w:rsidP="007613A0">
            <w:pPr>
              <w:rPr>
                <w:rFonts w:cstheme="minorHAnsi"/>
                <w:b w:val="0"/>
              </w:rPr>
            </w:pPr>
          </w:p>
        </w:tc>
      </w:tr>
      <w:tr w:rsidR="00D95BF7" w:rsidTr="007613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rsidR="00D95BF7" w:rsidRDefault="00D95BF7" w:rsidP="007613A0">
            <w:pPr>
              <w:rPr>
                <w:rFonts w:cstheme="minorHAnsi"/>
                <w:b w:val="0"/>
              </w:rPr>
            </w:pPr>
          </w:p>
        </w:tc>
        <w:tc>
          <w:tcPr>
            <w:tcW w:w="2409" w:type="dxa"/>
          </w:tcPr>
          <w:p w:rsidR="00D95BF7" w:rsidRDefault="00D95BF7" w:rsidP="007613A0">
            <w:pPr>
              <w:cnfStyle w:val="000000100000" w:firstRow="0" w:lastRow="0" w:firstColumn="0" w:lastColumn="0" w:oddVBand="0" w:evenVBand="0" w:oddHBand="1" w:evenHBand="0" w:firstRowFirstColumn="0" w:firstRowLastColumn="0" w:lastRowFirstColumn="0" w:lastRowLastColumn="0"/>
              <w:rPr>
                <w:rFonts w:cstheme="minorHAnsi"/>
                <w:b/>
              </w:rPr>
            </w:pPr>
          </w:p>
        </w:tc>
      </w:tr>
      <w:tr w:rsidR="00D95BF7" w:rsidTr="007613A0">
        <w:tc>
          <w:tcPr>
            <w:cnfStyle w:val="001000000000" w:firstRow="0" w:lastRow="0" w:firstColumn="1" w:lastColumn="0" w:oddVBand="0" w:evenVBand="0" w:oddHBand="0" w:evenHBand="0" w:firstRowFirstColumn="0" w:firstRowLastColumn="0" w:lastRowFirstColumn="0" w:lastRowLastColumn="0"/>
            <w:tcW w:w="6658" w:type="dxa"/>
          </w:tcPr>
          <w:p w:rsidR="00D95BF7" w:rsidRDefault="00D95BF7" w:rsidP="007613A0">
            <w:pPr>
              <w:rPr>
                <w:rFonts w:cstheme="minorHAnsi"/>
                <w:b w:val="0"/>
              </w:rPr>
            </w:pPr>
            <w:r>
              <w:rPr>
                <w:rFonts w:cstheme="minorHAnsi"/>
              </w:rPr>
              <w:t>Activity #3</w:t>
            </w:r>
          </w:p>
        </w:tc>
        <w:tc>
          <w:tcPr>
            <w:tcW w:w="2409" w:type="dxa"/>
          </w:tcPr>
          <w:p w:rsidR="00D95BF7" w:rsidRPr="0086062B" w:rsidRDefault="00C417E7" w:rsidP="007613A0">
            <w:pP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Timeframe</w:t>
            </w:r>
          </w:p>
        </w:tc>
      </w:tr>
      <w:tr w:rsidR="00D95BF7" w:rsidTr="00D95BF7">
        <w:trPr>
          <w:cnfStyle w:val="000000100000" w:firstRow="0" w:lastRow="0" w:firstColumn="0" w:lastColumn="0" w:oddVBand="0" w:evenVBand="0" w:oddHBand="1"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6658" w:type="dxa"/>
          </w:tcPr>
          <w:p w:rsidR="00D95BF7" w:rsidRDefault="00D95BF7" w:rsidP="007613A0">
            <w:pPr>
              <w:rPr>
                <w:rFonts w:cstheme="minorHAnsi"/>
                <w:b w:val="0"/>
              </w:rPr>
            </w:pPr>
          </w:p>
          <w:sdt>
            <w:sdtPr>
              <w:rPr>
                <w:rFonts w:cstheme="minorHAnsi"/>
                <w:i/>
              </w:rPr>
              <w:id w:val="-844638408"/>
              <w:placeholder>
                <w:docPart w:val="D057847FF4FF462383374164EE815643"/>
              </w:placeholder>
              <w:showingPlcHdr/>
            </w:sdtPr>
            <w:sdtEndPr/>
            <w:sdtContent>
              <w:p w:rsidR="00D95BF7" w:rsidRPr="00D95BF7" w:rsidRDefault="00D95BF7" w:rsidP="007613A0">
                <w:pPr>
                  <w:rPr>
                    <w:rFonts w:cstheme="minorHAnsi"/>
                    <w:i/>
                  </w:rPr>
                </w:pPr>
                <w:r w:rsidRPr="009A4E93">
                  <w:rPr>
                    <w:rStyle w:val="PlaceholderText"/>
                    <w:b w:val="0"/>
                  </w:rPr>
                  <w:t>Click or tap here to enter text.</w:t>
                </w:r>
              </w:p>
            </w:sdtContent>
          </w:sdt>
        </w:tc>
        <w:tc>
          <w:tcPr>
            <w:tcW w:w="2409" w:type="dxa"/>
          </w:tcPr>
          <w:p w:rsidR="00D95BF7" w:rsidRDefault="00D95BF7" w:rsidP="007613A0">
            <w:pPr>
              <w:cnfStyle w:val="000000100000" w:firstRow="0" w:lastRow="0" w:firstColumn="0" w:lastColumn="0" w:oddVBand="0" w:evenVBand="0" w:oddHBand="1" w:evenHBand="0" w:firstRowFirstColumn="0" w:firstRowLastColumn="0" w:lastRowFirstColumn="0" w:lastRowLastColumn="0"/>
              <w:rPr>
                <w:rFonts w:cstheme="minorHAnsi"/>
                <w:b/>
              </w:rPr>
            </w:pPr>
          </w:p>
          <w:sdt>
            <w:sdtPr>
              <w:rPr>
                <w:rFonts w:cstheme="minorHAnsi"/>
              </w:rPr>
              <w:id w:val="-1746410377"/>
              <w:placeholder>
                <w:docPart w:val="ECA385D5578E4741A8A67FD2AF54C153"/>
              </w:placeholder>
              <w:showingPlcHdr/>
              <w:dropDownList>
                <w:listItem w:value="Choose an item."/>
                <w:listItem w:displayText="1 month" w:value="1 month"/>
                <w:listItem w:displayText="2 months" w:value="2 months"/>
                <w:listItem w:displayText="3 months" w:value="3 months"/>
                <w:listItem w:displayText="4 months" w:value="4 months"/>
                <w:listItem w:displayText="5 months" w:value="5 months"/>
                <w:listItem w:displayText="6 months" w:value="6 months"/>
              </w:dropDownList>
            </w:sdtPr>
            <w:sdtEndPr/>
            <w:sdtContent>
              <w:p w:rsidR="00C417E7" w:rsidRDefault="00C417E7" w:rsidP="00C417E7">
                <w:pPr>
                  <w:cnfStyle w:val="000000100000" w:firstRow="0" w:lastRow="0" w:firstColumn="0" w:lastColumn="0" w:oddVBand="0" w:evenVBand="0" w:oddHBand="1" w:evenHBand="0" w:firstRowFirstColumn="0" w:firstRowLastColumn="0" w:lastRowFirstColumn="0" w:lastRowLastColumn="0"/>
                  <w:rPr>
                    <w:rFonts w:cstheme="minorHAnsi"/>
                  </w:rPr>
                </w:pPr>
                <w:r w:rsidRPr="002D729B">
                  <w:rPr>
                    <w:rStyle w:val="PlaceholderText"/>
                  </w:rPr>
                  <w:t>Choose an item.</w:t>
                </w:r>
              </w:p>
            </w:sdtContent>
          </w:sdt>
          <w:p w:rsidR="00C417E7" w:rsidRDefault="00C417E7" w:rsidP="007613A0">
            <w:pPr>
              <w:cnfStyle w:val="000000100000" w:firstRow="0" w:lastRow="0" w:firstColumn="0" w:lastColumn="0" w:oddVBand="0" w:evenVBand="0" w:oddHBand="1" w:evenHBand="0" w:firstRowFirstColumn="0" w:firstRowLastColumn="0" w:lastRowFirstColumn="0" w:lastRowLastColumn="0"/>
              <w:rPr>
                <w:rFonts w:cstheme="minorHAnsi"/>
                <w:b/>
              </w:rPr>
            </w:pPr>
          </w:p>
        </w:tc>
      </w:tr>
      <w:tr w:rsidR="00D95BF7" w:rsidTr="007613A0">
        <w:tc>
          <w:tcPr>
            <w:cnfStyle w:val="001000000000" w:firstRow="0" w:lastRow="0" w:firstColumn="1" w:lastColumn="0" w:oddVBand="0" w:evenVBand="0" w:oddHBand="0" w:evenHBand="0" w:firstRowFirstColumn="0" w:firstRowLastColumn="0" w:lastRowFirstColumn="0" w:lastRowLastColumn="0"/>
            <w:tcW w:w="6658" w:type="dxa"/>
          </w:tcPr>
          <w:p w:rsidR="00D95BF7" w:rsidRDefault="00D95BF7" w:rsidP="007613A0">
            <w:pPr>
              <w:rPr>
                <w:rFonts w:cstheme="minorHAnsi"/>
                <w:b w:val="0"/>
              </w:rPr>
            </w:pPr>
            <w:r>
              <w:rPr>
                <w:rFonts w:cstheme="minorHAnsi"/>
              </w:rPr>
              <w:t>Milestone:</w:t>
            </w:r>
          </w:p>
          <w:sdt>
            <w:sdtPr>
              <w:rPr>
                <w:rFonts w:cstheme="minorHAnsi"/>
                <w:i/>
              </w:rPr>
              <w:id w:val="-311022696"/>
              <w:placeholder>
                <w:docPart w:val="940B2E2AA8D843B68924508CD8904B25"/>
              </w:placeholder>
              <w:showingPlcHdr/>
            </w:sdtPr>
            <w:sdtEndPr/>
            <w:sdtContent>
              <w:p w:rsidR="00D95BF7" w:rsidRPr="00D95BF7" w:rsidRDefault="00D95BF7" w:rsidP="007613A0">
                <w:pPr>
                  <w:rPr>
                    <w:rFonts w:cstheme="minorHAnsi"/>
                    <w:i/>
                  </w:rPr>
                </w:pPr>
                <w:r w:rsidRPr="009A4E93">
                  <w:rPr>
                    <w:rStyle w:val="PlaceholderText"/>
                    <w:b w:val="0"/>
                  </w:rPr>
                  <w:t>Click or tap here to enter text.</w:t>
                </w:r>
              </w:p>
            </w:sdtContent>
          </w:sdt>
          <w:p w:rsidR="00D95BF7" w:rsidRDefault="00D95BF7" w:rsidP="007613A0">
            <w:pPr>
              <w:rPr>
                <w:rFonts w:cstheme="minorHAnsi"/>
                <w:b w:val="0"/>
              </w:rPr>
            </w:pPr>
          </w:p>
        </w:tc>
        <w:tc>
          <w:tcPr>
            <w:tcW w:w="2409" w:type="dxa"/>
          </w:tcPr>
          <w:p w:rsidR="00D95BF7" w:rsidRDefault="00D95BF7" w:rsidP="007613A0">
            <w:pPr>
              <w:cnfStyle w:val="000000000000" w:firstRow="0" w:lastRow="0" w:firstColumn="0" w:lastColumn="0" w:oddVBand="0" w:evenVBand="0" w:oddHBand="0" w:evenHBand="0" w:firstRowFirstColumn="0" w:firstRowLastColumn="0" w:lastRowFirstColumn="0" w:lastRowLastColumn="0"/>
              <w:rPr>
                <w:rFonts w:cstheme="minorHAnsi"/>
                <w:b/>
              </w:rPr>
            </w:pPr>
          </w:p>
        </w:tc>
      </w:tr>
      <w:tr w:rsidR="00D95BF7" w:rsidTr="007613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rsidR="00D95BF7" w:rsidRDefault="00D95BF7" w:rsidP="007613A0">
            <w:pPr>
              <w:rPr>
                <w:rFonts w:cstheme="minorHAnsi"/>
                <w:b w:val="0"/>
              </w:rPr>
            </w:pPr>
          </w:p>
        </w:tc>
        <w:tc>
          <w:tcPr>
            <w:tcW w:w="2409" w:type="dxa"/>
          </w:tcPr>
          <w:p w:rsidR="00D95BF7" w:rsidRDefault="00D95BF7" w:rsidP="007613A0">
            <w:pPr>
              <w:cnfStyle w:val="000000100000" w:firstRow="0" w:lastRow="0" w:firstColumn="0" w:lastColumn="0" w:oddVBand="0" w:evenVBand="0" w:oddHBand="1" w:evenHBand="0" w:firstRowFirstColumn="0" w:firstRowLastColumn="0" w:lastRowFirstColumn="0" w:lastRowLastColumn="0"/>
              <w:rPr>
                <w:rFonts w:cstheme="minorHAnsi"/>
                <w:b/>
              </w:rPr>
            </w:pPr>
          </w:p>
        </w:tc>
      </w:tr>
      <w:tr w:rsidR="00770E27" w:rsidRPr="0086062B" w:rsidTr="00770E27">
        <w:tc>
          <w:tcPr>
            <w:cnfStyle w:val="001000000000" w:firstRow="0" w:lastRow="0" w:firstColumn="1" w:lastColumn="0" w:oddVBand="0" w:evenVBand="0" w:oddHBand="0" w:evenHBand="0" w:firstRowFirstColumn="0" w:firstRowLastColumn="0" w:lastRowFirstColumn="0" w:lastRowLastColumn="0"/>
            <w:tcW w:w="6658" w:type="dxa"/>
          </w:tcPr>
          <w:p w:rsidR="00770E27" w:rsidRDefault="00770E27" w:rsidP="00967DA6">
            <w:pPr>
              <w:rPr>
                <w:rFonts w:cstheme="minorHAnsi"/>
                <w:b w:val="0"/>
              </w:rPr>
            </w:pPr>
            <w:r>
              <w:rPr>
                <w:rFonts w:cstheme="minorHAnsi"/>
              </w:rPr>
              <w:t>Activity #4</w:t>
            </w:r>
          </w:p>
        </w:tc>
        <w:tc>
          <w:tcPr>
            <w:tcW w:w="2409" w:type="dxa"/>
          </w:tcPr>
          <w:p w:rsidR="00770E27" w:rsidRPr="0086062B" w:rsidRDefault="00770E27" w:rsidP="00967DA6">
            <w:pP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Timeframe</w:t>
            </w:r>
          </w:p>
        </w:tc>
      </w:tr>
      <w:tr w:rsidR="00770E27" w:rsidTr="00770E27">
        <w:trPr>
          <w:cnfStyle w:val="000000100000" w:firstRow="0" w:lastRow="0" w:firstColumn="0" w:lastColumn="0" w:oddVBand="0" w:evenVBand="0" w:oddHBand="1"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6658" w:type="dxa"/>
          </w:tcPr>
          <w:p w:rsidR="00770E27" w:rsidRDefault="00770E27" w:rsidP="00967DA6">
            <w:pPr>
              <w:rPr>
                <w:rFonts w:cstheme="minorHAnsi"/>
                <w:b w:val="0"/>
              </w:rPr>
            </w:pPr>
          </w:p>
          <w:sdt>
            <w:sdtPr>
              <w:rPr>
                <w:rFonts w:cstheme="minorHAnsi"/>
                <w:i/>
              </w:rPr>
              <w:id w:val="401337225"/>
              <w:placeholder>
                <w:docPart w:val="BCAC35F379104FCC927A8883F843A87A"/>
              </w:placeholder>
              <w:showingPlcHdr/>
            </w:sdtPr>
            <w:sdtEndPr/>
            <w:sdtContent>
              <w:p w:rsidR="00770E27" w:rsidRPr="00D95BF7" w:rsidRDefault="00770E27" w:rsidP="00967DA6">
                <w:pPr>
                  <w:rPr>
                    <w:rFonts w:cstheme="minorHAnsi"/>
                    <w:i/>
                  </w:rPr>
                </w:pPr>
                <w:r w:rsidRPr="00500DAE">
                  <w:rPr>
                    <w:rStyle w:val="PlaceholderText"/>
                    <w:b w:val="0"/>
                  </w:rPr>
                  <w:t>Click or tap here to enter text.</w:t>
                </w:r>
              </w:p>
            </w:sdtContent>
          </w:sdt>
        </w:tc>
        <w:tc>
          <w:tcPr>
            <w:tcW w:w="2409" w:type="dxa"/>
          </w:tcPr>
          <w:p w:rsidR="00770E27" w:rsidRDefault="00770E27" w:rsidP="00967DA6">
            <w:pPr>
              <w:cnfStyle w:val="000000100000" w:firstRow="0" w:lastRow="0" w:firstColumn="0" w:lastColumn="0" w:oddVBand="0" w:evenVBand="0" w:oddHBand="1" w:evenHBand="0" w:firstRowFirstColumn="0" w:firstRowLastColumn="0" w:lastRowFirstColumn="0" w:lastRowLastColumn="0"/>
              <w:rPr>
                <w:rFonts w:cstheme="minorHAnsi"/>
                <w:b/>
              </w:rPr>
            </w:pPr>
          </w:p>
          <w:sdt>
            <w:sdtPr>
              <w:rPr>
                <w:rFonts w:cstheme="minorHAnsi"/>
              </w:rPr>
              <w:id w:val="1601599761"/>
              <w:placeholder>
                <w:docPart w:val="777CF503F73043348ECE2B6748428FAA"/>
              </w:placeholder>
              <w:showingPlcHdr/>
              <w:dropDownList>
                <w:listItem w:value="Choose an item."/>
                <w:listItem w:displayText="1 month" w:value="1 month"/>
                <w:listItem w:displayText="2 months" w:value="2 months"/>
                <w:listItem w:displayText="3 months" w:value="3 months"/>
                <w:listItem w:displayText="4 months" w:value="4 months"/>
                <w:listItem w:displayText="5 months" w:value="5 months"/>
                <w:listItem w:displayText="6 months" w:value="6 months"/>
              </w:dropDownList>
            </w:sdtPr>
            <w:sdtEndPr/>
            <w:sdtContent>
              <w:p w:rsidR="00770E27" w:rsidRDefault="00770E27" w:rsidP="00967DA6">
                <w:pPr>
                  <w:cnfStyle w:val="000000100000" w:firstRow="0" w:lastRow="0" w:firstColumn="0" w:lastColumn="0" w:oddVBand="0" w:evenVBand="0" w:oddHBand="1" w:evenHBand="0" w:firstRowFirstColumn="0" w:firstRowLastColumn="0" w:lastRowFirstColumn="0" w:lastRowLastColumn="0"/>
                  <w:rPr>
                    <w:rFonts w:cstheme="minorHAnsi"/>
                  </w:rPr>
                </w:pPr>
                <w:r w:rsidRPr="002D729B">
                  <w:rPr>
                    <w:rStyle w:val="PlaceholderText"/>
                  </w:rPr>
                  <w:t>Choose an item.</w:t>
                </w:r>
              </w:p>
            </w:sdtContent>
          </w:sdt>
          <w:p w:rsidR="00770E27" w:rsidRDefault="00770E27" w:rsidP="00967DA6">
            <w:pPr>
              <w:cnfStyle w:val="000000100000" w:firstRow="0" w:lastRow="0" w:firstColumn="0" w:lastColumn="0" w:oddVBand="0" w:evenVBand="0" w:oddHBand="1" w:evenHBand="0" w:firstRowFirstColumn="0" w:firstRowLastColumn="0" w:lastRowFirstColumn="0" w:lastRowLastColumn="0"/>
              <w:rPr>
                <w:rFonts w:cstheme="minorHAnsi"/>
                <w:b/>
              </w:rPr>
            </w:pPr>
          </w:p>
        </w:tc>
      </w:tr>
      <w:tr w:rsidR="00770E27" w:rsidTr="00770E27">
        <w:tc>
          <w:tcPr>
            <w:cnfStyle w:val="001000000000" w:firstRow="0" w:lastRow="0" w:firstColumn="1" w:lastColumn="0" w:oddVBand="0" w:evenVBand="0" w:oddHBand="0" w:evenHBand="0" w:firstRowFirstColumn="0" w:firstRowLastColumn="0" w:lastRowFirstColumn="0" w:lastRowLastColumn="0"/>
            <w:tcW w:w="6658" w:type="dxa"/>
          </w:tcPr>
          <w:p w:rsidR="00770E27" w:rsidRDefault="00770E27" w:rsidP="00967DA6">
            <w:pPr>
              <w:rPr>
                <w:rFonts w:cstheme="minorHAnsi"/>
                <w:b w:val="0"/>
              </w:rPr>
            </w:pPr>
            <w:r>
              <w:rPr>
                <w:rFonts w:cstheme="minorHAnsi"/>
              </w:rPr>
              <w:t>Milestone:</w:t>
            </w:r>
          </w:p>
          <w:sdt>
            <w:sdtPr>
              <w:rPr>
                <w:rFonts w:cstheme="minorHAnsi"/>
                <w:i/>
              </w:rPr>
              <w:id w:val="-309562304"/>
              <w:placeholder>
                <w:docPart w:val="C7FEA7C5956148EA995679B760B52D0F"/>
              </w:placeholder>
              <w:showingPlcHdr/>
            </w:sdtPr>
            <w:sdtEndPr/>
            <w:sdtContent>
              <w:p w:rsidR="00770E27" w:rsidRDefault="00770E27" w:rsidP="00967DA6">
                <w:pPr>
                  <w:rPr>
                    <w:rFonts w:cstheme="minorHAnsi"/>
                    <w:i/>
                  </w:rPr>
                </w:pPr>
                <w:r w:rsidRPr="00AB4069">
                  <w:rPr>
                    <w:rStyle w:val="PlaceholderText"/>
                    <w:b w:val="0"/>
                  </w:rPr>
                  <w:t>Insert a specific deliverable for this activity.</w:t>
                </w:r>
              </w:p>
            </w:sdtContent>
          </w:sdt>
          <w:p w:rsidR="00770E27" w:rsidRDefault="00770E27" w:rsidP="00967DA6">
            <w:pPr>
              <w:rPr>
                <w:rFonts w:cstheme="minorHAnsi"/>
                <w:b w:val="0"/>
              </w:rPr>
            </w:pPr>
          </w:p>
        </w:tc>
        <w:tc>
          <w:tcPr>
            <w:tcW w:w="2409" w:type="dxa"/>
          </w:tcPr>
          <w:p w:rsidR="00770E27" w:rsidRDefault="00770E27" w:rsidP="00967DA6">
            <w:pPr>
              <w:cnfStyle w:val="000000000000" w:firstRow="0" w:lastRow="0" w:firstColumn="0" w:lastColumn="0" w:oddVBand="0" w:evenVBand="0" w:oddHBand="0" w:evenHBand="0" w:firstRowFirstColumn="0" w:firstRowLastColumn="0" w:lastRowFirstColumn="0" w:lastRowLastColumn="0"/>
              <w:rPr>
                <w:rFonts w:cstheme="minorHAnsi"/>
                <w:b/>
              </w:rPr>
            </w:pPr>
          </w:p>
        </w:tc>
      </w:tr>
      <w:tr w:rsidR="00770E27" w:rsidTr="00770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rsidR="00770E27" w:rsidRDefault="00770E27" w:rsidP="00967DA6">
            <w:pPr>
              <w:rPr>
                <w:rFonts w:cstheme="minorHAnsi"/>
                <w:b w:val="0"/>
              </w:rPr>
            </w:pPr>
          </w:p>
        </w:tc>
        <w:tc>
          <w:tcPr>
            <w:tcW w:w="2409" w:type="dxa"/>
          </w:tcPr>
          <w:p w:rsidR="00770E27" w:rsidRDefault="00770E27" w:rsidP="00967DA6">
            <w:pPr>
              <w:cnfStyle w:val="000000100000" w:firstRow="0" w:lastRow="0" w:firstColumn="0" w:lastColumn="0" w:oddVBand="0" w:evenVBand="0" w:oddHBand="1" w:evenHBand="0" w:firstRowFirstColumn="0" w:firstRowLastColumn="0" w:lastRowFirstColumn="0" w:lastRowLastColumn="0"/>
              <w:rPr>
                <w:rFonts w:cstheme="minorHAnsi"/>
                <w:b/>
              </w:rPr>
            </w:pPr>
          </w:p>
        </w:tc>
      </w:tr>
    </w:tbl>
    <w:p w:rsidR="00D95BF7" w:rsidRDefault="00D95BF7" w:rsidP="00D95BF7">
      <w:pPr>
        <w:pStyle w:val="Subtitle"/>
      </w:pPr>
    </w:p>
    <w:p w:rsidR="00D95BF7" w:rsidRDefault="00D95BF7" w:rsidP="00D95BF7">
      <w:pPr>
        <w:pStyle w:val="Subtitle"/>
        <w:rPr>
          <w:rFonts w:cstheme="minorHAnsi"/>
          <w:i/>
        </w:rPr>
      </w:pPr>
      <w:r w:rsidRPr="00C629A2">
        <w:rPr>
          <w:rFonts w:cstheme="minorHAnsi"/>
          <w:i/>
        </w:rPr>
        <w:t>[Insert additional rows</w:t>
      </w:r>
      <w:r>
        <w:rPr>
          <w:rFonts w:cstheme="minorHAnsi"/>
          <w:i/>
        </w:rPr>
        <w:t xml:space="preserve"> </w:t>
      </w:r>
      <w:r w:rsidRPr="00C629A2">
        <w:rPr>
          <w:rFonts w:cstheme="minorHAnsi"/>
          <w:i/>
        </w:rPr>
        <w:t>if ne</w:t>
      </w:r>
      <w:r>
        <w:rPr>
          <w:rFonts w:cstheme="minorHAnsi"/>
          <w:i/>
        </w:rPr>
        <w:t>cessary</w:t>
      </w:r>
      <w:r w:rsidRPr="00C629A2">
        <w:rPr>
          <w:rFonts w:cstheme="minorHAnsi"/>
          <w:i/>
        </w:rPr>
        <w:t>]</w:t>
      </w:r>
    </w:p>
    <w:p w:rsidR="00E41C49" w:rsidRDefault="00E41C49" w:rsidP="00D95BF7"/>
    <w:p w:rsidR="00D95BF7" w:rsidRPr="00D80FAE" w:rsidRDefault="00D95BF7" w:rsidP="00D95BF7">
      <w:pPr>
        <w:shd w:val="clear" w:color="auto" w:fill="5B9BD5" w:themeFill="accent1"/>
        <w:jc w:val="center"/>
        <w:rPr>
          <w:b/>
          <w:color w:val="FFFFFF" w:themeColor="background1"/>
          <w:sz w:val="28"/>
        </w:rPr>
      </w:pPr>
      <w:r>
        <w:rPr>
          <w:b/>
          <w:color w:val="FFFFFF" w:themeColor="background1"/>
          <w:sz w:val="28"/>
        </w:rPr>
        <w:t>PROPOSED USE OF FUNDS</w:t>
      </w:r>
    </w:p>
    <w:tbl>
      <w:tblPr>
        <w:tblStyle w:val="GridTable2-Accent3"/>
        <w:tblW w:w="9067" w:type="dxa"/>
        <w:tblLook w:val="04A0" w:firstRow="1" w:lastRow="0" w:firstColumn="1" w:lastColumn="0" w:noHBand="0" w:noVBand="1"/>
      </w:tblPr>
      <w:tblGrid>
        <w:gridCol w:w="3558"/>
        <w:gridCol w:w="5509"/>
      </w:tblGrid>
      <w:tr w:rsidR="00D95BF7" w:rsidTr="007613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8" w:type="dxa"/>
          </w:tcPr>
          <w:p w:rsidR="00D95BF7" w:rsidRDefault="00D95BF7" w:rsidP="007613A0">
            <w:r>
              <w:t>Budget Category</w:t>
            </w:r>
          </w:p>
        </w:tc>
        <w:tc>
          <w:tcPr>
            <w:tcW w:w="5509" w:type="dxa"/>
          </w:tcPr>
          <w:p w:rsidR="00D95BF7" w:rsidRDefault="00D95BF7" w:rsidP="007613A0">
            <w:pPr>
              <w:cnfStyle w:val="100000000000" w:firstRow="1" w:lastRow="0" w:firstColumn="0" w:lastColumn="0" w:oddVBand="0" w:evenVBand="0" w:oddHBand="0" w:evenHBand="0" w:firstRowFirstColumn="0" w:firstRowLastColumn="0" w:lastRowFirstColumn="0" w:lastRowLastColumn="0"/>
            </w:pPr>
            <w:r>
              <w:t>Total Estimated Cost (TT$)</w:t>
            </w:r>
          </w:p>
        </w:tc>
      </w:tr>
      <w:tr w:rsidR="00D95BF7" w:rsidTr="007613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8" w:type="dxa"/>
          </w:tcPr>
          <w:p w:rsidR="00D95BF7" w:rsidRDefault="00D95BF7" w:rsidP="007613A0">
            <w:r>
              <w:t>Contracts/ Consultancies</w:t>
            </w:r>
          </w:p>
        </w:tc>
        <w:tc>
          <w:tcPr>
            <w:tcW w:w="5509" w:type="dxa"/>
          </w:tcPr>
          <w:p w:rsidR="00D95BF7" w:rsidRDefault="00D95BF7" w:rsidP="004F489B">
            <w:pPr>
              <w:cnfStyle w:val="000000100000" w:firstRow="0" w:lastRow="0" w:firstColumn="0" w:lastColumn="0" w:oddVBand="0" w:evenVBand="0" w:oddHBand="1" w:evenHBand="0" w:firstRowFirstColumn="0" w:firstRowLastColumn="0" w:lastRowFirstColumn="0" w:lastRowLastColumn="0"/>
            </w:pPr>
            <w:r>
              <w:t>$</w:t>
            </w:r>
            <w:sdt>
              <w:sdtPr>
                <w:id w:val="770045073"/>
                <w:placeholder>
                  <w:docPart w:val="A55747837A0C47CEBBE6803F6BD2744D"/>
                </w:placeholder>
                <w:showingPlcHdr/>
                <w:text/>
              </w:sdtPr>
              <w:sdtEndPr/>
              <w:sdtContent>
                <w:r w:rsidR="004F489B" w:rsidRPr="002D729B">
                  <w:rPr>
                    <w:rStyle w:val="PlaceholderText"/>
                  </w:rPr>
                  <w:t>Click or tap here to enter text.</w:t>
                </w:r>
              </w:sdtContent>
            </w:sdt>
          </w:p>
        </w:tc>
      </w:tr>
      <w:tr w:rsidR="00D95BF7" w:rsidTr="007613A0">
        <w:tc>
          <w:tcPr>
            <w:cnfStyle w:val="001000000000" w:firstRow="0" w:lastRow="0" w:firstColumn="1" w:lastColumn="0" w:oddVBand="0" w:evenVBand="0" w:oddHBand="0" w:evenHBand="0" w:firstRowFirstColumn="0" w:firstRowLastColumn="0" w:lastRowFirstColumn="0" w:lastRowLastColumn="0"/>
            <w:tcW w:w="3558" w:type="dxa"/>
          </w:tcPr>
          <w:p w:rsidR="00D95BF7" w:rsidRDefault="00D95BF7" w:rsidP="007613A0">
            <w:r>
              <w:t>Professional Services</w:t>
            </w:r>
          </w:p>
        </w:tc>
        <w:tc>
          <w:tcPr>
            <w:tcW w:w="5509" w:type="dxa"/>
          </w:tcPr>
          <w:p w:rsidR="00D95BF7" w:rsidRDefault="00D95BF7" w:rsidP="007613A0">
            <w:pPr>
              <w:cnfStyle w:val="000000000000" w:firstRow="0" w:lastRow="0" w:firstColumn="0" w:lastColumn="0" w:oddVBand="0" w:evenVBand="0" w:oddHBand="0" w:evenHBand="0" w:firstRowFirstColumn="0" w:firstRowLastColumn="0" w:lastRowFirstColumn="0" w:lastRowLastColumn="0"/>
            </w:pPr>
            <w:r>
              <w:t>$</w:t>
            </w:r>
            <w:sdt>
              <w:sdtPr>
                <w:id w:val="-657073016"/>
                <w:placeholder>
                  <w:docPart w:val="51ACB872782E4675A444266FD9136B3B"/>
                </w:placeholder>
                <w:showingPlcHdr/>
                <w:text/>
              </w:sdtPr>
              <w:sdtEndPr/>
              <w:sdtContent>
                <w:r w:rsidR="004F489B" w:rsidRPr="002D729B">
                  <w:rPr>
                    <w:rStyle w:val="PlaceholderText"/>
                  </w:rPr>
                  <w:t>Click or tap here to enter text.</w:t>
                </w:r>
              </w:sdtContent>
            </w:sdt>
          </w:p>
        </w:tc>
      </w:tr>
      <w:tr w:rsidR="00D95BF7" w:rsidTr="007613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8" w:type="dxa"/>
          </w:tcPr>
          <w:p w:rsidR="00D95BF7" w:rsidRDefault="00D95BF7" w:rsidP="007613A0">
            <w:r>
              <w:t>Materials and Supplies</w:t>
            </w:r>
          </w:p>
        </w:tc>
        <w:tc>
          <w:tcPr>
            <w:tcW w:w="5509" w:type="dxa"/>
          </w:tcPr>
          <w:p w:rsidR="00D95BF7" w:rsidRDefault="00D95BF7" w:rsidP="007613A0">
            <w:pPr>
              <w:cnfStyle w:val="000000100000" w:firstRow="0" w:lastRow="0" w:firstColumn="0" w:lastColumn="0" w:oddVBand="0" w:evenVBand="0" w:oddHBand="1" w:evenHBand="0" w:firstRowFirstColumn="0" w:firstRowLastColumn="0" w:lastRowFirstColumn="0" w:lastRowLastColumn="0"/>
            </w:pPr>
            <w:r>
              <w:t>$</w:t>
            </w:r>
            <w:sdt>
              <w:sdtPr>
                <w:id w:val="-1014839520"/>
                <w:placeholder>
                  <w:docPart w:val="7875C54365724A94A82FF67D8DDEDE78"/>
                </w:placeholder>
                <w:showingPlcHdr/>
                <w:text/>
              </w:sdtPr>
              <w:sdtEndPr/>
              <w:sdtContent>
                <w:r w:rsidR="004F489B" w:rsidRPr="002D729B">
                  <w:rPr>
                    <w:rStyle w:val="PlaceholderText"/>
                  </w:rPr>
                  <w:t>Click or tap here to enter text.</w:t>
                </w:r>
              </w:sdtContent>
            </w:sdt>
          </w:p>
        </w:tc>
      </w:tr>
      <w:tr w:rsidR="00D95BF7" w:rsidTr="007613A0">
        <w:tc>
          <w:tcPr>
            <w:cnfStyle w:val="001000000000" w:firstRow="0" w:lastRow="0" w:firstColumn="1" w:lastColumn="0" w:oddVBand="0" w:evenVBand="0" w:oddHBand="0" w:evenHBand="0" w:firstRowFirstColumn="0" w:firstRowLastColumn="0" w:lastRowFirstColumn="0" w:lastRowLastColumn="0"/>
            <w:tcW w:w="3558" w:type="dxa"/>
          </w:tcPr>
          <w:p w:rsidR="00D95BF7" w:rsidRDefault="00D95BF7" w:rsidP="007613A0">
            <w:r>
              <w:t>Equipment</w:t>
            </w:r>
          </w:p>
        </w:tc>
        <w:tc>
          <w:tcPr>
            <w:tcW w:w="5509" w:type="dxa"/>
          </w:tcPr>
          <w:p w:rsidR="00D95BF7" w:rsidRDefault="00D95BF7" w:rsidP="007613A0">
            <w:pPr>
              <w:cnfStyle w:val="000000000000" w:firstRow="0" w:lastRow="0" w:firstColumn="0" w:lastColumn="0" w:oddVBand="0" w:evenVBand="0" w:oddHBand="0" w:evenHBand="0" w:firstRowFirstColumn="0" w:firstRowLastColumn="0" w:lastRowFirstColumn="0" w:lastRowLastColumn="0"/>
            </w:pPr>
            <w:r>
              <w:t>$</w:t>
            </w:r>
            <w:sdt>
              <w:sdtPr>
                <w:id w:val="-1917770876"/>
                <w:placeholder>
                  <w:docPart w:val="7826FC69A4334526B132C911D6DC2559"/>
                </w:placeholder>
                <w:showingPlcHdr/>
                <w:text/>
              </w:sdtPr>
              <w:sdtEndPr/>
              <w:sdtContent>
                <w:r w:rsidR="004F489B" w:rsidRPr="002D729B">
                  <w:rPr>
                    <w:rStyle w:val="PlaceholderText"/>
                  </w:rPr>
                  <w:t>Click or tap here to enter text.</w:t>
                </w:r>
              </w:sdtContent>
            </w:sdt>
          </w:p>
        </w:tc>
      </w:tr>
      <w:tr w:rsidR="00D95BF7" w:rsidTr="007613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8" w:type="dxa"/>
          </w:tcPr>
          <w:p w:rsidR="00D95BF7" w:rsidRDefault="00D95BF7" w:rsidP="007613A0">
            <w:r>
              <w:t>Marketing</w:t>
            </w:r>
          </w:p>
        </w:tc>
        <w:tc>
          <w:tcPr>
            <w:tcW w:w="5509" w:type="dxa"/>
          </w:tcPr>
          <w:p w:rsidR="00D95BF7" w:rsidRDefault="00D95BF7" w:rsidP="007613A0">
            <w:pPr>
              <w:cnfStyle w:val="000000100000" w:firstRow="0" w:lastRow="0" w:firstColumn="0" w:lastColumn="0" w:oddVBand="0" w:evenVBand="0" w:oddHBand="1" w:evenHBand="0" w:firstRowFirstColumn="0" w:firstRowLastColumn="0" w:lastRowFirstColumn="0" w:lastRowLastColumn="0"/>
            </w:pPr>
            <w:r>
              <w:t>$</w:t>
            </w:r>
            <w:sdt>
              <w:sdtPr>
                <w:id w:val="-1017384536"/>
                <w:placeholder>
                  <w:docPart w:val="DF0172CC543D48128F3DA8B7A23D9B60"/>
                </w:placeholder>
                <w:showingPlcHdr/>
                <w:text/>
              </w:sdtPr>
              <w:sdtEndPr/>
              <w:sdtContent>
                <w:r w:rsidR="004F489B" w:rsidRPr="002D729B">
                  <w:rPr>
                    <w:rStyle w:val="PlaceholderText"/>
                  </w:rPr>
                  <w:t>Click or tap here to enter text.</w:t>
                </w:r>
              </w:sdtContent>
            </w:sdt>
          </w:p>
        </w:tc>
      </w:tr>
      <w:tr w:rsidR="00D95BF7" w:rsidTr="007613A0">
        <w:tc>
          <w:tcPr>
            <w:cnfStyle w:val="001000000000" w:firstRow="0" w:lastRow="0" w:firstColumn="1" w:lastColumn="0" w:oddVBand="0" w:evenVBand="0" w:oddHBand="0" w:evenHBand="0" w:firstRowFirstColumn="0" w:firstRowLastColumn="0" w:lastRowFirstColumn="0" w:lastRowLastColumn="0"/>
            <w:tcW w:w="3558" w:type="dxa"/>
          </w:tcPr>
          <w:p w:rsidR="00D95BF7" w:rsidRDefault="00D95BF7" w:rsidP="007613A0">
            <w:r>
              <w:t>Other Expenses</w:t>
            </w:r>
          </w:p>
        </w:tc>
        <w:tc>
          <w:tcPr>
            <w:tcW w:w="5509" w:type="dxa"/>
          </w:tcPr>
          <w:p w:rsidR="00D95BF7" w:rsidRDefault="00D95BF7" w:rsidP="007613A0">
            <w:pPr>
              <w:cnfStyle w:val="000000000000" w:firstRow="0" w:lastRow="0" w:firstColumn="0" w:lastColumn="0" w:oddVBand="0" w:evenVBand="0" w:oddHBand="0" w:evenHBand="0" w:firstRowFirstColumn="0" w:firstRowLastColumn="0" w:lastRowFirstColumn="0" w:lastRowLastColumn="0"/>
            </w:pPr>
            <w:r>
              <w:t>$</w:t>
            </w:r>
            <w:sdt>
              <w:sdtPr>
                <w:id w:val="480426650"/>
                <w:placeholder>
                  <w:docPart w:val="EE2689B7063740BC82C5617FC217EE7A"/>
                </w:placeholder>
                <w:showingPlcHdr/>
                <w:text/>
              </w:sdtPr>
              <w:sdtEndPr/>
              <w:sdtContent>
                <w:r w:rsidR="004F489B" w:rsidRPr="002D729B">
                  <w:rPr>
                    <w:rStyle w:val="PlaceholderText"/>
                  </w:rPr>
                  <w:t>Click or tap here to enter text.</w:t>
                </w:r>
              </w:sdtContent>
            </w:sdt>
          </w:p>
        </w:tc>
      </w:tr>
      <w:tr w:rsidR="00D95BF7" w:rsidTr="007613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8" w:type="dxa"/>
          </w:tcPr>
          <w:p w:rsidR="00D95BF7" w:rsidRDefault="00D95BF7" w:rsidP="007613A0">
            <w:pPr>
              <w:jc w:val="right"/>
            </w:pPr>
            <w:r>
              <w:t>TOTAL</w:t>
            </w:r>
          </w:p>
        </w:tc>
        <w:tc>
          <w:tcPr>
            <w:tcW w:w="5509" w:type="dxa"/>
          </w:tcPr>
          <w:p w:rsidR="00D95BF7" w:rsidRDefault="00D95BF7" w:rsidP="004F489B">
            <w:pPr>
              <w:cnfStyle w:val="000000100000" w:firstRow="0" w:lastRow="0" w:firstColumn="0" w:lastColumn="0" w:oddVBand="0" w:evenVBand="0" w:oddHBand="1" w:evenHBand="0" w:firstRowFirstColumn="0" w:firstRowLastColumn="0" w:lastRowFirstColumn="0" w:lastRowLastColumn="0"/>
            </w:pPr>
            <w:r>
              <w:t>$</w:t>
            </w:r>
            <w:sdt>
              <w:sdtPr>
                <w:rPr>
                  <w:b/>
                </w:rPr>
                <w:id w:val="133218335"/>
                <w:placeholder>
                  <w:docPart w:val="EE586AEE3CDE4617BB7F774D22CAFB04"/>
                </w:placeholder>
                <w:showingPlcHdr/>
                <w:text/>
              </w:sdtPr>
              <w:sdtEndPr/>
              <w:sdtContent>
                <w:r w:rsidR="004F489B" w:rsidRPr="004F489B">
                  <w:rPr>
                    <w:rStyle w:val="PlaceholderText"/>
                    <w:b/>
                  </w:rPr>
                  <w:t>Click or tap here to enter text.</w:t>
                </w:r>
              </w:sdtContent>
            </w:sdt>
          </w:p>
        </w:tc>
      </w:tr>
    </w:tbl>
    <w:p w:rsidR="000970A2" w:rsidRPr="00AA6EDF" w:rsidRDefault="000970A2" w:rsidP="00AA6EDF">
      <w:pPr>
        <w:jc w:val="right"/>
      </w:pPr>
    </w:p>
    <w:sectPr w:rsidR="000970A2" w:rsidRPr="00AA6EDF" w:rsidSect="00AA6EDF">
      <w:footerReference w:type="default" r:id="rId8"/>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618" w:rsidRDefault="00CB6618" w:rsidP="00AA6EDF">
      <w:pPr>
        <w:spacing w:after="0" w:line="240" w:lineRule="auto"/>
      </w:pPr>
      <w:r>
        <w:separator/>
      </w:r>
    </w:p>
  </w:endnote>
  <w:endnote w:type="continuationSeparator" w:id="0">
    <w:p w:rsidR="00CB6618" w:rsidRDefault="00CB6618" w:rsidP="00AA6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605286"/>
      <w:docPartObj>
        <w:docPartGallery w:val="Page Numbers (Bottom of Page)"/>
        <w:docPartUnique/>
      </w:docPartObj>
    </w:sdtPr>
    <w:sdtEndPr>
      <w:rPr>
        <w:color w:val="7F7F7F" w:themeColor="background1" w:themeShade="7F"/>
        <w:spacing w:val="60"/>
      </w:rPr>
    </w:sdtEndPr>
    <w:sdtContent>
      <w:p w:rsidR="0011537A" w:rsidRDefault="0011537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A682B" w:rsidRPr="008A682B">
          <w:rPr>
            <w:b/>
            <w:bCs/>
            <w:noProof/>
          </w:rPr>
          <w:t>2</w:t>
        </w:r>
        <w:r>
          <w:rPr>
            <w:b/>
            <w:bCs/>
            <w:noProof/>
          </w:rPr>
          <w:fldChar w:fldCharType="end"/>
        </w:r>
        <w:r>
          <w:rPr>
            <w:b/>
            <w:bCs/>
          </w:rPr>
          <w:t xml:space="preserve"> | </w:t>
        </w:r>
        <w:r>
          <w:rPr>
            <w:color w:val="7F7F7F" w:themeColor="background1" w:themeShade="7F"/>
            <w:spacing w:val="60"/>
          </w:rPr>
          <w:t>Page</w:t>
        </w:r>
      </w:p>
    </w:sdtContent>
  </w:sdt>
  <w:p w:rsidR="0011537A" w:rsidRDefault="001153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618" w:rsidRDefault="00CB6618" w:rsidP="00AA6EDF">
      <w:pPr>
        <w:spacing w:after="0" w:line="240" w:lineRule="auto"/>
      </w:pPr>
      <w:r>
        <w:separator/>
      </w:r>
    </w:p>
  </w:footnote>
  <w:footnote w:type="continuationSeparator" w:id="0">
    <w:p w:rsidR="00CB6618" w:rsidRDefault="00CB6618" w:rsidP="00AA6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B2C2A"/>
    <w:multiLevelType w:val="hybridMultilevel"/>
    <w:tmpl w:val="4CC80D18"/>
    <w:lvl w:ilvl="0" w:tplc="04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0C1EBE"/>
    <w:multiLevelType w:val="hybridMultilevel"/>
    <w:tmpl w:val="355C5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6E6"/>
    <w:rsid w:val="000970A2"/>
    <w:rsid w:val="0011537A"/>
    <w:rsid w:val="00154AE2"/>
    <w:rsid w:val="002003A9"/>
    <w:rsid w:val="0023102C"/>
    <w:rsid w:val="00234266"/>
    <w:rsid w:val="002936E6"/>
    <w:rsid w:val="002A1869"/>
    <w:rsid w:val="003B532D"/>
    <w:rsid w:val="003D0CC5"/>
    <w:rsid w:val="00424291"/>
    <w:rsid w:val="00444460"/>
    <w:rsid w:val="00470C6C"/>
    <w:rsid w:val="004842AD"/>
    <w:rsid w:val="004F489B"/>
    <w:rsid w:val="005D3217"/>
    <w:rsid w:val="00651031"/>
    <w:rsid w:val="006C6A52"/>
    <w:rsid w:val="00707F9D"/>
    <w:rsid w:val="00735AF7"/>
    <w:rsid w:val="00763086"/>
    <w:rsid w:val="00770E27"/>
    <w:rsid w:val="007C1886"/>
    <w:rsid w:val="00820353"/>
    <w:rsid w:val="008A682B"/>
    <w:rsid w:val="0091049D"/>
    <w:rsid w:val="009A4E93"/>
    <w:rsid w:val="009A56A6"/>
    <w:rsid w:val="009B34A2"/>
    <w:rsid w:val="00A157F1"/>
    <w:rsid w:val="00A358DF"/>
    <w:rsid w:val="00A44A4A"/>
    <w:rsid w:val="00AA6EDF"/>
    <w:rsid w:val="00B010E2"/>
    <w:rsid w:val="00BD5656"/>
    <w:rsid w:val="00C24FCE"/>
    <w:rsid w:val="00C417E7"/>
    <w:rsid w:val="00C74568"/>
    <w:rsid w:val="00CB6618"/>
    <w:rsid w:val="00CE2AA8"/>
    <w:rsid w:val="00D03BF4"/>
    <w:rsid w:val="00D95BF7"/>
    <w:rsid w:val="00E037EE"/>
    <w:rsid w:val="00E159C8"/>
    <w:rsid w:val="00E21A7A"/>
    <w:rsid w:val="00E41C49"/>
    <w:rsid w:val="00E5316B"/>
    <w:rsid w:val="00E633B6"/>
    <w:rsid w:val="00E706C7"/>
    <w:rsid w:val="00EC4494"/>
    <w:rsid w:val="00ED5942"/>
    <w:rsid w:val="00EF715B"/>
    <w:rsid w:val="00F67D6A"/>
    <w:rsid w:val="00FA4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44AB7-1D23-4C8D-9E93-FE81657F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6E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EDF"/>
    <w:rPr>
      <w:rFonts w:asciiTheme="majorHAnsi" w:eastAsiaTheme="majorEastAsia" w:hAnsiTheme="majorHAnsi" w:cstheme="majorBidi"/>
      <w:color w:val="2E74B5" w:themeColor="accent1" w:themeShade="BF"/>
      <w:sz w:val="32"/>
      <w:szCs w:val="32"/>
    </w:rPr>
  </w:style>
  <w:style w:type="table" w:styleId="PlainTable1">
    <w:name w:val="Plain Table 1"/>
    <w:basedOn w:val="TableNormal"/>
    <w:uiPriority w:val="41"/>
    <w:rsid w:val="00AA6ED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uiPriority w:val="99"/>
    <w:semiHidden/>
    <w:unhideWhenUsed/>
    <w:rsid w:val="00AA6ED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6EDF"/>
    <w:rPr>
      <w:sz w:val="20"/>
      <w:szCs w:val="20"/>
    </w:rPr>
  </w:style>
  <w:style w:type="character" w:styleId="EndnoteReference">
    <w:name w:val="endnote reference"/>
    <w:basedOn w:val="DefaultParagraphFont"/>
    <w:uiPriority w:val="99"/>
    <w:semiHidden/>
    <w:unhideWhenUsed/>
    <w:rsid w:val="00AA6EDF"/>
    <w:rPr>
      <w:vertAlign w:val="superscript"/>
    </w:rPr>
  </w:style>
  <w:style w:type="character" w:styleId="PlaceholderText">
    <w:name w:val="Placeholder Text"/>
    <w:basedOn w:val="DefaultParagraphFont"/>
    <w:uiPriority w:val="99"/>
    <w:semiHidden/>
    <w:rsid w:val="00AA6EDF"/>
    <w:rPr>
      <w:color w:val="808080"/>
    </w:rPr>
  </w:style>
  <w:style w:type="paragraph" w:styleId="Subtitle">
    <w:name w:val="Subtitle"/>
    <w:basedOn w:val="Normal"/>
    <w:next w:val="Normal"/>
    <w:link w:val="SubtitleChar"/>
    <w:uiPriority w:val="11"/>
    <w:qFormat/>
    <w:rsid w:val="002A186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A1869"/>
    <w:rPr>
      <w:rFonts w:eastAsiaTheme="minorEastAsia"/>
      <w:color w:val="5A5A5A" w:themeColor="text1" w:themeTint="A5"/>
      <w:spacing w:val="15"/>
    </w:rPr>
  </w:style>
  <w:style w:type="paragraph" w:styleId="ListParagraph">
    <w:name w:val="List Paragraph"/>
    <w:basedOn w:val="Normal"/>
    <w:uiPriority w:val="34"/>
    <w:qFormat/>
    <w:rsid w:val="009B34A2"/>
    <w:pPr>
      <w:ind w:left="720"/>
      <w:contextualSpacing/>
    </w:pPr>
  </w:style>
  <w:style w:type="character" w:styleId="SubtleEmphasis">
    <w:name w:val="Subtle Emphasis"/>
    <w:basedOn w:val="DefaultParagraphFont"/>
    <w:uiPriority w:val="19"/>
    <w:qFormat/>
    <w:rsid w:val="009B34A2"/>
    <w:rPr>
      <w:i/>
      <w:iCs/>
      <w:color w:val="404040" w:themeColor="text1" w:themeTint="BF"/>
    </w:rPr>
  </w:style>
  <w:style w:type="table" w:styleId="GridTable2-Accent3">
    <w:name w:val="Grid Table 2 Accent 3"/>
    <w:basedOn w:val="TableNormal"/>
    <w:uiPriority w:val="47"/>
    <w:rsid w:val="00D95BF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115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37A"/>
  </w:style>
  <w:style w:type="paragraph" w:styleId="Footer">
    <w:name w:val="footer"/>
    <w:basedOn w:val="Normal"/>
    <w:link w:val="FooterChar"/>
    <w:uiPriority w:val="99"/>
    <w:unhideWhenUsed/>
    <w:rsid w:val="00115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tbrice\Desktop\2018%20uwi%20work\ITT%20Fund%202018\templates\ITT%20Fund%20-%20Application%20for%20Funding%20Consideration%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2E773EDD5F48C59F55030D7F769CF5"/>
        <w:category>
          <w:name w:val="General"/>
          <w:gallery w:val="placeholder"/>
        </w:category>
        <w:types>
          <w:type w:val="bbPlcHdr"/>
        </w:types>
        <w:behaviors>
          <w:behavior w:val="content"/>
        </w:behaviors>
        <w:guid w:val="{0246F4B9-2825-4A83-972B-0235FAA13EB6}"/>
      </w:docPartPr>
      <w:docPartBody>
        <w:p w:rsidR="00FA7334" w:rsidRDefault="002239C4">
          <w:pPr>
            <w:pStyle w:val="E82E773EDD5F48C59F55030D7F769CF5"/>
          </w:pPr>
          <w:r w:rsidRPr="009A4E93">
            <w:rPr>
              <w:rStyle w:val="PlaceholderText"/>
              <w:b/>
            </w:rPr>
            <w:t>Click or tap here to enter text.</w:t>
          </w:r>
        </w:p>
      </w:docPartBody>
    </w:docPart>
    <w:docPart>
      <w:docPartPr>
        <w:name w:val="2C88A265B9284CBDA3F9838D2A07970F"/>
        <w:category>
          <w:name w:val="General"/>
          <w:gallery w:val="placeholder"/>
        </w:category>
        <w:types>
          <w:type w:val="bbPlcHdr"/>
        </w:types>
        <w:behaviors>
          <w:behavior w:val="content"/>
        </w:behaviors>
        <w:guid w:val="{7CD275ED-EB8A-4C0A-854D-7FEBD0EA14BB}"/>
      </w:docPartPr>
      <w:docPartBody>
        <w:p w:rsidR="00FA7334" w:rsidRDefault="002239C4">
          <w:pPr>
            <w:pStyle w:val="2C88A265B9284CBDA3F9838D2A07970F"/>
          </w:pPr>
          <w:r w:rsidRPr="002D729B">
            <w:rPr>
              <w:rStyle w:val="PlaceholderText"/>
            </w:rPr>
            <w:t>Click or tap here to enter text.</w:t>
          </w:r>
        </w:p>
      </w:docPartBody>
    </w:docPart>
    <w:docPart>
      <w:docPartPr>
        <w:name w:val="C12E1478DE1748D88EDF97E91BCB956A"/>
        <w:category>
          <w:name w:val="General"/>
          <w:gallery w:val="placeholder"/>
        </w:category>
        <w:types>
          <w:type w:val="bbPlcHdr"/>
        </w:types>
        <w:behaviors>
          <w:behavior w:val="content"/>
        </w:behaviors>
        <w:guid w:val="{2F62F1AF-58D9-4688-9E97-BE7469BA4184}"/>
      </w:docPartPr>
      <w:docPartBody>
        <w:p w:rsidR="00FA7334" w:rsidRDefault="002239C4">
          <w:pPr>
            <w:pStyle w:val="C12E1478DE1748D88EDF97E91BCB956A"/>
          </w:pPr>
          <w:r w:rsidRPr="002D729B">
            <w:rPr>
              <w:rStyle w:val="PlaceholderText"/>
            </w:rPr>
            <w:t>Click or tap here to enter text.</w:t>
          </w:r>
        </w:p>
      </w:docPartBody>
    </w:docPart>
    <w:docPart>
      <w:docPartPr>
        <w:name w:val="9126629FC61C4F7399BB30FD411B2D2D"/>
        <w:category>
          <w:name w:val="General"/>
          <w:gallery w:val="placeholder"/>
        </w:category>
        <w:types>
          <w:type w:val="bbPlcHdr"/>
        </w:types>
        <w:behaviors>
          <w:behavior w:val="content"/>
        </w:behaviors>
        <w:guid w:val="{5A32C8EC-3714-40AE-AE48-019100DFF1BC}"/>
      </w:docPartPr>
      <w:docPartBody>
        <w:p w:rsidR="00FA7334" w:rsidRDefault="002239C4">
          <w:pPr>
            <w:pStyle w:val="9126629FC61C4F7399BB30FD411B2D2D"/>
          </w:pPr>
          <w:r w:rsidRPr="002D729B">
            <w:rPr>
              <w:rStyle w:val="PlaceholderText"/>
            </w:rPr>
            <w:t>Click or tap here to enter text.</w:t>
          </w:r>
        </w:p>
      </w:docPartBody>
    </w:docPart>
    <w:docPart>
      <w:docPartPr>
        <w:name w:val="B60D5AC2F3BE45ED832ED793E8A02936"/>
        <w:category>
          <w:name w:val="General"/>
          <w:gallery w:val="placeholder"/>
        </w:category>
        <w:types>
          <w:type w:val="bbPlcHdr"/>
        </w:types>
        <w:behaviors>
          <w:behavior w:val="content"/>
        </w:behaviors>
        <w:guid w:val="{03501EED-D457-4EF5-B6A9-3B865EC54ED0}"/>
      </w:docPartPr>
      <w:docPartBody>
        <w:p w:rsidR="00FA7334" w:rsidRDefault="002239C4">
          <w:pPr>
            <w:pStyle w:val="B60D5AC2F3BE45ED832ED793E8A02936"/>
          </w:pPr>
          <w:r w:rsidRPr="002D729B">
            <w:rPr>
              <w:rStyle w:val="PlaceholderText"/>
            </w:rPr>
            <w:t>Click or tap here to enter text.</w:t>
          </w:r>
        </w:p>
      </w:docPartBody>
    </w:docPart>
    <w:docPart>
      <w:docPartPr>
        <w:name w:val="E092C742B771450A9684B600F1547D5F"/>
        <w:category>
          <w:name w:val="General"/>
          <w:gallery w:val="placeholder"/>
        </w:category>
        <w:types>
          <w:type w:val="bbPlcHdr"/>
        </w:types>
        <w:behaviors>
          <w:behavior w:val="content"/>
        </w:behaviors>
        <w:guid w:val="{854F969A-9338-449B-8B9F-DFE43EF33834}"/>
      </w:docPartPr>
      <w:docPartBody>
        <w:p w:rsidR="00FA7334" w:rsidRDefault="002239C4">
          <w:pPr>
            <w:pStyle w:val="E092C742B771450A9684B600F1547D5F"/>
          </w:pPr>
          <w:r w:rsidRPr="002D729B">
            <w:rPr>
              <w:rStyle w:val="PlaceholderText"/>
            </w:rPr>
            <w:t>Choose an item.</w:t>
          </w:r>
        </w:p>
      </w:docPartBody>
    </w:docPart>
    <w:docPart>
      <w:docPartPr>
        <w:name w:val="B3E4E1DE0FC84D4EAC257C003AE57493"/>
        <w:category>
          <w:name w:val="General"/>
          <w:gallery w:val="placeholder"/>
        </w:category>
        <w:types>
          <w:type w:val="bbPlcHdr"/>
        </w:types>
        <w:behaviors>
          <w:behavior w:val="content"/>
        </w:behaviors>
        <w:guid w:val="{32C30530-4FD4-44AF-824A-707D91A8E412}"/>
      </w:docPartPr>
      <w:docPartBody>
        <w:p w:rsidR="00FA7334" w:rsidRDefault="002239C4">
          <w:pPr>
            <w:pStyle w:val="B3E4E1DE0FC84D4EAC257C003AE57493"/>
          </w:pPr>
          <w:r w:rsidRPr="002D729B">
            <w:rPr>
              <w:rStyle w:val="PlaceholderText"/>
            </w:rPr>
            <w:t>Click or tap here to enter text.</w:t>
          </w:r>
        </w:p>
      </w:docPartBody>
    </w:docPart>
    <w:docPart>
      <w:docPartPr>
        <w:name w:val="DDAE4D1F2A8348C482844C32CC221508"/>
        <w:category>
          <w:name w:val="General"/>
          <w:gallery w:val="placeholder"/>
        </w:category>
        <w:types>
          <w:type w:val="bbPlcHdr"/>
        </w:types>
        <w:behaviors>
          <w:behavior w:val="content"/>
        </w:behaviors>
        <w:guid w:val="{2E6C50BB-6C40-4159-979B-4B1F36E64FD3}"/>
      </w:docPartPr>
      <w:docPartBody>
        <w:p w:rsidR="00FA7334" w:rsidRDefault="002239C4">
          <w:pPr>
            <w:pStyle w:val="DDAE4D1F2A8348C482844C32CC221508"/>
          </w:pPr>
          <w:r w:rsidRPr="002D729B">
            <w:rPr>
              <w:rStyle w:val="PlaceholderText"/>
            </w:rPr>
            <w:t>Click or tap here to enter text.</w:t>
          </w:r>
        </w:p>
      </w:docPartBody>
    </w:docPart>
    <w:docPart>
      <w:docPartPr>
        <w:name w:val="026AD735482D4323B12E67BA3438B700"/>
        <w:category>
          <w:name w:val="General"/>
          <w:gallery w:val="placeholder"/>
        </w:category>
        <w:types>
          <w:type w:val="bbPlcHdr"/>
        </w:types>
        <w:behaviors>
          <w:behavior w:val="content"/>
        </w:behaviors>
        <w:guid w:val="{D4C5911D-0FC6-4E29-902D-4BB87D7CD035}"/>
      </w:docPartPr>
      <w:docPartBody>
        <w:p w:rsidR="00FA7334" w:rsidRDefault="002239C4">
          <w:pPr>
            <w:pStyle w:val="026AD735482D4323B12E67BA3438B700"/>
          </w:pPr>
          <w:r w:rsidRPr="002D729B">
            <w:rPr>
              <w:rStyle w:val="PlaceholderText"/>
            </w:rPr>
            <w:t>Click or tap here to enter text.</w:t>
          </w:r>
        </w:p>
      </w:docPartBody>
    </w:docPart>
    <w:docPart>
      <w:docPartPr>
        <w:name w:val="BA68EB2D12184EEE9D0E0D055DD0587C"/>
        <w:category>
          <w:name w:val="General"/>
          <w:gallery w:val="placeholder"/>
        </w:category>
        <w:types>
          <w:type w:val="bbPlcHdr"/>
        </w:types>
        <w:behaviors>
          <w:behavior w:val="content"/>
        </w:behaviors>
        <w:guid w:val="{79765B13-BAA3-4C42-A408-3A588348FA68}"/>
      </w:docPartPr>
      <w:docPartBody>
        <w:p w:rsidR="00FA7334" w:rsidRDefault="002239C4">
          <w:pPr>
            <w:pStyle w:val="BA68EB2D12184EEE9D0E0D055DD0587C"/>
          </w:pPr>
          <w:r w:rsidRPr="002D729B">
            <w:rPr>
              <w:rStyle w:val="PlaceholderText"/>
            </w:rPr>
            <w:t>Click or tap to enter a date.</w:t>
          </w:r>
        </w:p>
      </w:docPartBody>
    </w:docPart>
    <w:docPart>
      <w:docPartPr>
        <w:name w:val="5832101849AE4C3DB7AE215723581E82"/>
        <w:category>
          <w:name w:val="General"/>
          <w:gallery w:val="placeholder"/>
        </w:category>
        <w:types>
          <w:type w:val="bbPlcHdr"/>
        </w:types>
        <w:behaviors>
          <w:behavior w:val="content"/>
        </w:behaviors>
        <w:guid w:val="{6A57ABBC-412D-4337-9420-0D7FB3B34B4E}"/>
      </w:docPartPr>
      <w:docPartBody>
        <w:p w:rsidR="00FA7334" w:rsidRDefault="002239C4">
          <w:pPr>
            <w:pStyle w:val="5832101849AE4C3DB7AE215723581E82"/>
          </w:pPr>
          <w:r w:rsidRPr="009A4E93">
            <w:rPr>
              <w:rStyle w:val="PlaceholderText"/>
              <w:b/>
            </w:rPr>
            <w:t>Click or tap here to enter text.</w:t>
          </w:r>
        </w:p>
      </w:docPartBody>
    </w:docPart>
    <w:docPart>
      <w:docPartPr>
        <w:name w:val="5FB6E97685C8491884A883A920277DAA"/>
        <w:category>
          <w:name w:val="General"/>
          <w:gallery w:val="placeholder"/>
        </w:category>
        <w:types>
          <w:type w:val="bbPlcHdr"/>
        </w:types>
        <w:behaviors>
          <w:behavior w:val="content"/>
        </w:behaviors>
        <w:guid w:val="{92819653-CAFE-4FD6-9FD8-5AC07F5767E3}"/>
      </w:docPartPr>
      <w:docPartBody>
        <w:p w:rsidR="00FA7334" w:rsidRDefault="002239C4">
          <w:pPr>
            <w:pStyle w:val="5FB6E97685C8491884A883A920277DAA"/>
          </w:pPr>
          <w:r w:rsidRPr="002D729B">
            <w:rPr>
              <w:rStyle w:val="PlaceholderText"/>
            </w:rPr>
            <w:t>Click or tap here to enter text.</w:t>
          </w:r>
        </w:p>
      </w:docPartBody>
    </w:docPart>
    <w:docPart>
      <w:docPartPr>
        <w:name w:val="9233D74543CF47EEB6649D91F5B7DD3F"/>
        <w:category>
          <w:name w:val="General"/>
          <w:gallery w:val="placeholder"/>
        </w:category>
        <w:types>
          <w:type w:val="bbPlcHdr"/>
        </w:types>
        <w:behaviors>
          <w:behavior w:val="content"/>
        </w:behaviors>
        <w:guid w:val="{0C307133-DE25-40E4-8BA9-E754038EBAAB}"/>
      </w:docPartPr>
      <w:docPartBody>
        <w:p w:rsidR="00FA7334" w:rsidRDefault="002239C4">
          <w:pPr>
            <w:pStyle w:val="9233D74543CF47EEB6649D91F5B7DD3F"/>
          </w:pPr>
          <w:r w:rsidRPr="002D729B">
            <w:rPr>
              <w:rStyle w:val="PlaceholderText"/>
            </w:rPr>
            <w:t>Click or tap here to enter text.</w:t>
          </w:r>
        </w:p>
      </w:docPartBody>
    </w:docPart>
    <w:docPart>
      <w:docPartPr>
        <w:name w:val="7F8F431E6E234E95BB275A36C0368C5D"/>
        <w:category>
          <w:name w:val="General"/>
          <w:gallery w:val="placeholder"/>
        </w:category>
        <w:types>
          <w:type w:val="bbPlcHdr"/>
        </w:types>
        <w:behaviors>
          <w:behavior w:val="content"/>
        </w:behaviors>
        <w:guid w:val="{3878841A-14E9-4E1C-A53A-4EA27EC6B017}"/>
      </w:docPartPr>
      <w:docPartBody>
        <w:p w:rsidR="00FA7334" w:rsidRDefault="002239C4">
          <w:pPr>
            <w:pStyle w:val="7F8F431E6E234E95BB275A36C0368C5D"/>
          </w:pPr>
          <w:r w:rsidRPr="002D729B">
            <w:rPr>
              <w:rStyle w:val="PlaceholderText"/>
            </w:rPr>
            <w:t>Choose an item.</w:t>
          </w:r>
        </w:p>
      </w:docPartBody>
    </w:docPart>
    <w:docPart>
      <w:docPartPr>
        <w:name w:val="48E595CC614A482785091CB4B8528B28"/>
        <w:category>
          <w:name w:val="General"/>
          <w:gallery w:val="placeholder"/>
        </w:category>
        <w:types>
          <w:type w:val="bbPlcHdr"/>
        </w:types>
        <w:behaviors>
          <w:behavior w:val="content"/>
        </w:behaviors>
        <w:guid w:val="{6713F4B0-2EAF-4A77-972E-FB4CEE1E720B}"/>
      </w:docPartPr>
      <w:docPartBody>
        <w:p w:rsidR="00FA7334" w:rsidRDefault="002239C4">
          <w:pPr>
            <w:pStyle w:val="48E595CC614A482785091CB4B8528B28"/>
          </w:pPr>
          <w:r w:rsidRPr="002D729B">
            <w:rPr>
              <w:rStyle w:val="PlaceholderText"/>
            </w:rPr>
            <w:t>Choose an item.</w:t>
          </w:r>
        </w:p>
      </w:docPartBody>
    </w:docPart>
    <w:docPart>
      <w:docPartPr>
        <w:name w:val="31D2C282CFD54209832E32C7D29D6522"/>
        <w:category>
          <w:name w:val="General"/>
          <w:gallery w:val="placeholder"/>
        </w:category>
        <w:types>
          <w:type w:val="bbPlcHdr"/>
        </w:types>
        <w:behaviors>
          <w:behavior w:val="content"/>
        </w:behaviors>
        <w:guid w:val="{7DDE0FE1-C859-4FE6-A24C-5BC380F1194A}"/>
      </w:docPartPr>
      <w:docPartBody>
        <w:p w:rsidR="00FA7334" w:rsidRDefault="002239C4">
          <w:pPr>
            <w:pStyle w:val="31D2C282CFD54209832E32C7D29D6522"/>
          </w:pPr>
          <w:r w:rsidRPr="002D729B">
            <w:rPr>
              <w:rStyle w:val="PlaceholderText"/>
            </w:rPr>
            <w:t>Choose an item.</w:t>
          </w:r>
        </w:p>
      </w:docPartBody>
    </w:docPart>
    <w:docPart>
      <w:docPartPr>
        <w:name w:val="FB28B732AE60474083A13C03B7175C53"/>
        <w:category>
          <w:name w:val="General"/>
          <w:gallery w:val="placeholder"/>
        </w:category>
        <w:types>
          <w:type w:val="bbPlcHdr"/>
        </w:types>
        <w:behaviors>
          <w:behavior w:val="content"/>
        </w:behaviors>
        <w:guid w:val="{D67F6BDB-050C-4372-A30F-58BE41DE087D}"/>
      </w:docPartPr>
      <w:docPartBody>
        <w:p w:rsidR="00FA7334" w:rsidRDefault="002239C4">
          <w:pPr>
            <w:pStyle w:val="FB28B732AE60474083A13C03B7175C53"/>
          </w:pPr>
          <w:r w:rsidRPr="009A4E93">
            <w:rPr>
              <w:rStyle w:val="PlaceholderText"/>
              <w:b/>
            </w:rPr>
            <w:t>Click or tap to enter a date.</w:t>
          </w:r>
        </w:p>
      </w:docPartBody>
    </w:docPart>
    <w:docPart>
      <w:docPartPr>
        <w:name w:val="82C8C25549084F8C85C3E28946DB1B53"/>
        <w:category>
          <w:name w:val="General"/>
          <w:gallery w:val="placeholder"/>
        </w:category>
        <w:types>
          <w:type w:val="bbPlcHdr"/>
        </w:types>
        <w:behaviors>
          <w:behavior w:val="content"/>
        </w:behaviors>
        <w:guid w:val="{EEE15F26-452F-4CCE-AFEE-1752CC3CD07B}"/>
      </w:docPartPr>
      <w:docPartBody>
        <w:p w:rsidR="00FA7334" w:rsidRDefault="002239C4">
          <w:pPr>
            <w:pStyle w:val="82C8C25549084F8C85C3E28946DB1B53"/>
          </w:pPr>
          <w:r w:rsidRPr="002D729B">
            <w:rPr>
              <w:rStyle w:val="PlaceholderText"/>
            </w:rPr>
            <w:t>Click or tap to enter a date.</w:t>
          </w:r>
        </w:p>
      </w:docPartBody>
    </w:docPart>
    <w:docPart>
      <w:docPartPr>
        <w:name w:val="DD96E6BC2424492FA3780B67FE261EEB"/>
        <w:category>
          <w:name w:val="General"/>
          <w:gallery w:val="placeholder"/>
        </w:category>
        <w:types>
          <w:type w:val="bbPlcHdr"/>
        </w:types>
        <w:behaviors>
          <w:behavior w:val="content"/>
        </w:behaviors>
        <w:guid w:val="{0E59A1DB-91EE-47B2-9107-1BBE6BCF86FC}"/>
      </w:docPartPr>
      <w:docPartBody>
        <w:p w:rsidR="00FA7334" w:rsidRDefault="002239C4">
          <w:pPr>
            <w:pStyle w:val="DD96E6BC2424492FA3780B67FE261EEB"/>
          </w:pPr>
          <w:r w:rsidRPr="002D729B">
            <w:rPr>
              <w:rStyle w:val="PlaceholderText"/>
            </w:rPr>
            <w:t>Click or tap here to enter text.</w:t>
          </w:r>
        </w:p>
      </w:docPartBody>
    </w:docPart>
    <w:docPart>
      <w:docPartPr>
        <w:name w:val="7B1B88392E2A464DB9A2734183550BEE"/>
        <w:category>
          <w:name w:val="General"/>
          <w:gallery w:val="placeholder"/>
        </w:category>
        <w:types>
          <w:type w:val="bbPlcHdr"/>
        </w:types>
        <w:behaviors>
          <w:behavior w:val="content"/>
        </w:behaviors>
        <w:guid w:val="{5B3E12CA-228C-45BC-9E4B-564C6A35EC4F}"/>
      </w:docPartPr>
      <w:docPartBody>
        <w:p w:rsidR="00FA7334" w:rsidRDefault="002239C4">
          <w:pPr>
            <w:pStyle w:val="7B1B88392E2A464DB9A2734183550BEE"/>
          </w:pPr>
          <w:r w:rsidRPr="002D729B">
            <w:rPr>
              <w:rStyle w:val="PlaceholderText"/>
            </w:rPr>
            <w:t>Click or tap here to enter text.</w:t>
          </w:r>
        </w:p>
      </w:docPartBody>
    </w:docPart>
    <w:docPart>
      <w:docPartPr>
        <w:name w:val="CC91A5D5958C45599A05AAA1E8A255C6"/>
        <w:category>
          <w:name w:val="General"/>
          <w:gallery w:val="placeholder"/>
        </w:category>
        <w:types>
          <w:type w:val="bbPlcHdr"/>
        </w:types>
        <w:behaviors>
          <w:behavior w:val="content"/>
        </w:behaviors>
        <w:guid w:val="{67A11EFC-AF1D-476B-89B5-7777C2EBD05A}"/>
      </w:docPartPr>
      <w:docPartBody>
        <w:p w:rsidR="00FA7334" w:rsidRDefault="002239C4">
          <w:pPr>
            <w:pStyle w:val="CC91A5D5958C45599A05AAA1E8A255C6"/>
          </w:pPr>
          <w:r w:rsidRPr="002D729B">
            <w:rPr>
              <w:rStyle w:val="PlaceholderText"/>
            </w:rPr>
            <w:t>Click or tap here to enter text.</w:t>
          </w:r>
        </w:p>
      </w:docPartBody>
    </w:docPart>
    <w:docPart>
      <w:docPartPr>
        <w:name w:val="087318C63EAC4B29AFB44601B94C6824"/>
        <w:category>
          <w:name w:val="General"/>
          <w:gallery w:val="placeholder"/>
        </w:category>
        <w:types>
          <w:type w:val="bbPlcHdr"/>
        </w:types>
        <w:behaviors>
          <w:behavior w:val="content"/>
        </w:behaviors>
        <w:guid w:val="{48650796-1143-405F-B1C9-FCC375A1BBD1}"/>
      </w:docPartPr>
      <w:docPartBody>
        <w:p w:rsidR="00FA7334" w:rsidRDefault="002239C4">
          <w:pPr>
            <w:pStyle w:val="087318C63EAC4B29AFB44601B94C6824"/>
          </w:pPr>
          <w:r w:rsidRPr="002D729B">
            <w:rPr>
              <w:rStyle w:val="PlaceholderText"/>
            </w:rPr>
            <w:t>Click or tap here to enter text.</w:t>
          </w:r>
        </w:p>
      </w:docPartBody>
    </w:docPart>
    <w:docPart>
      <w:docPartPr>
        <w:name w:val="BDCA1A4CA3984304A6E1B5F1181E5D3E"/>
        <w:category>
          <w:name w:val="General"/>
          <w:gallery w:val="placeholder"/>
        </w:category>
        <w:types>
          <w:type w:val="bbPlcHdr"/>
        </w:types>
        <w:behaviors>
          <w:behavior w:val="content"/>
        </w:behaviors>
        <w:guid w:val="{D052AAC8-2AE7-4683-A2E8-77F0D7A8D88B}"/>
      </w:docPartPr>
      <w:docPartBody>
        <w:p w:rsidR="00FA7334" w:rsidRDefault="002239C4">
          <w:pPr>
            <w:pStyle w:val="BDCA1A4CA3984304A6E1B5F1181E5D3E"/>
          </w:pPr>
          <w:r w:rsidRPr="002D729B">
            <w:rPr>
              <w:rStyle w:val="PlaceholderText"/>
            </w:rPr>
            <w:t>Click or tap here to enter text.</w:t>
          </w:r>
        </w:p>
      </w:docPartBody>
    </w:docPart>
    <w:docPart>
      <w:docPartPr>
        <w:name w:val="6D79504F42574E4E87FAD1B63EAD17DA"/>
        <w:category>
          <w:name w:val="General"/>
          <w:gallery w:val="placeholder"/>
        </w:category>
        <w:types>
          <w:type w:val="bbPlcHdr"/>
        </w:types>
        <w:behaviors>
          <w:behavior w:val="content"/>
        </w:behaviors>
        <w:guid w:val="{F31328D2-EF42-47FB-A4FF-025D00BBB73C}"/>
      </w:docPartPr>
      <w:docPartBody>
        <w:p w:rsidR="00FA7334" w:rsidRDefault="002239C4">
          <w:pPr>
            <w:pStyle w:val="6D79504F42574E4E87FAD1B63EAD17DA"/>
          </w:pPr>
          <w:r w:rsidRPr="002D729B">
            <w:rPr>
              <w:rStyle w:val="PlaceholderText"/>
            </w:rPr>
            <w:t>Click or tap here to enter text.</w:t>
          </w:r>
        </w:p>
      </w:docPartBody>
    </w:docPart>
    <w:docPart>
      <w:docPartPr>
        <w:name w:val="0FCBBCB122D949EA95D2FE497CF70DBE"/>
        <w:category>
          <w:name w:val="General"/>
          <w:gallery w:val="placeholder"/>
        </w:category>
        <w:types>
          <w:type w:val="bbPlcHdr"/>
        </w:types>
        <w:behaviors>
          <w:behavior w:val="content"/>
        </w:behaviors>
        <w:guid w:val="{B5035114-9204-4F9E-9B25-8CE85D0DFC65}"/>
      </w:docPartPr>
      <w:docPartBody>
        <w:p w:rsidR="00FA7334" w:rsidRDefault="002239C4">
          <w:pPr>
            <w:pStyle w:val="0FCBBCB122D949EA95D2FE497CF70DBE"/>
          </w:pPr>
          <w:r w:rsidRPr="002D729B">
            <w:rPr>
              <w:rStyle w:val="PlaceholderText"/>
            </w:rPr>
            <w:t>Click or tap here to enter text.</w:t>
          </w:r>
        </w:p>
      </w:docPartBody>
    </w:docPart>
    <w:docPart>
      <w:docPartPr>
        <w:name w:val="78725730A4264577B15E1AA235320FE2"/>
        <w:category>
          <w:name w:val="General"/>
          <w:gallery w:val="placeholder"/>
        </w:category>
        <w:types>
          <w:type w:val="bbPlcHdr"/>
        </w:types>
        <w:behaviors>
          <w:behavior w:val="content"/>
        </w:behaviors>
        <w:guid w:val="{CEB19C44-D143-4F10-BD79-714D2A237300}"/>
      </w:docPartPr>
      <w:docPartBody>
        <w:p w:rsidR="00FA7334" w:rsidRDefault="002239C4">
          <w:pPr>
            <w:pStyle w:val="78725730A4264577B15E1AA235320FE2"/>
          </w:pPr>
          <w:r w:rsidRPr="002D729B">
            <w:rPr>
              <w:rStyle w:val="PlaceholderText"/>
            </w:rPr>
            <w:t>Click or tap here to enter text.</w:t>
          </w:r>
        </w:p>
      </w:docPartBody>
    </w:docPart>
    <w:docPart>
      <w:docPartPr>
        <w:name w:val="15F4A87906994DECA6E5AB22412CB141"/>
        <w:category>
          <w:name w:val="General"/>
          <w:gallery w:val="placeholder"/>
        </w:category>
        <w:types>
          <w:type w:val="bbPlcHdr"/>
        </w:types>
        <w:behaviors>
          <w:behavior w:val="content"/>
        </w:behaviors>
        <w:guid w:val="{946019D9-2E68-46D1-9ACF-F60EAF7D2CB0}"/>
      </w:docPartPr>
      <w:docPartBody>
        <w:p w:rsidR="00FA7334" w:rsidRDefault="002239C4">
          <w:pPr>
            <w:pStyle w:val="15F4A87906994DECA6E5AB22412CB141"/>
          </w:pPr>
          <w:r w:rsidRPr="002D729B">
            <w:rPr>
              <w:rStyle w:val="PlaceholderText"/>
            </w:rPr>
            <w:t>Click or tap here to enter text.</w:t>
          </w:r>
        </w:p>
      </w:docPartBody>
    </w:docPart>
    <w:docPart>
      <w:docPartPr>
        <w:name w:val="0A8B8BF708F54CEC97C7C9F25B04641D"/>
        <w:category>
          <w:name w:val="General"/>
          <w:gallery w:val="placeholder"/>
        </w:category>
        <w:types>
          <w:type w:val="bbPlcHdr"/>
        </w:types>
        <w:behaviors>
          <w:behavior w:val="content"/>
        </w:behaviors>
        <w:guid w:val="{900309A2-1B19-4024-A105-4BFD0D611797}"/>
      </w:docPartPr>
      <w:docPartBody>
        <w:p w:rsidR="00FA7334" w:rsidRDefault="002239C4">
          <w:pPr>
            <w:pStyle w:val="0A8B8BF708F54CEC97C7C9F25B04641D"/>
          </w:pPr>
          <w:r w:rsidRPr="009A4E93">
            <w:rPr>
              <w:rStyle w:val="PlaceholderText"/>
              <w:b/>
            </w:rPr>
            <w:t>Click or tap here to enter text.</w:t>
          </w:r>
        </w:p>
      </w:docPartBody>
    </w:docPart>
    <w:docPart>
      <w:docPartPr>
        <w:name w:val="B3751F8ABD1940E9B83D5785C59E95DB"/>
        <w:category>
          <w:name w:val="General"/>
          <w:gallery w:val="placeholder"/>
        </w:category>
        <w:types>
          <w:type w:val="bbPlcHdr"/>
        </w:types>
        <w:behaviors>
          <w:behavior w:val="content"/>
        </w:behaviors>
        <w:guid w:val="{DC1016D1-F4EE-400C-B06B-90CA8D1EFAC5}"/>
      </w:docPartPr>
      <w:docPartBody>
        <w:p w:rsidR="00FA7334" w:rsidRDefault="002239C4">
          <w:pPr>
            <w:pStyle w:val="B3751F8ABD1940E9B83D5785C59E95DB"/>
          </w:pPr>
          <w:r w:rsidRPr="002D729B">
            <w:rPr>
              <w:rStyle w:val="PlaceholderText"/>
            </w:rPr>
            <w:t>Choose an item.</w:t>
          </w:r>
        </w:p>
      </w:docPartBody>
    </w:docPart>
    <w:docPart>
      <w:docPartPr>
        <w:name w:val="3D72D47C30924DA1AF7A74DE8F13412F"/>
        <w:category>
          <w:name w:val="General"/>
          <w:gallery w:val="placeholder"/>
        </w:category>
        <w:types>
          <w:type w:val="bbPlcHdr"/>
        </w:types>
        <w:behaviors>
          <w:behavior w:val="content"/>
        </w:behaviors>
        <w:guid w:val="{3A90496C-2864-445F-AF7D-5A209CDD9556}"/>
      </w:docPartPr>
      <w:docPartBody>
        <w:p w:rsidR="00FA7334" w:rsidRDefault="002239C4">
          <w:pPr>
            <w:pStyle w:val="3D72D47C30924DA1AF7A74DE8F13412F"/>
          </w:pPr>
          <w:r w:rsidRPr="009A4E93">
            <w:rPr>
              <w:rStyle w:val="PlaceholderText"/>
              <w:b/>
            </w:rPr>
            <w:t>Click or tap here to enter text.</w:t>
          </w:r>
        </w:p>
      </w:docPartBody>
    </w:docPart>
    <w:docPart>
      <w:docPartPr>
        <w:name w:val="29A50977DA974175B8A651E72F8EF9D8"/>
        <w:category>
          <w:name w:val="General"/>
          <w:gallery w:val="placeholder"/>
        </w:category>
        <w:types>
          <w:type w:val="bbPlcHdr"/>
        </w:types>
        <w:behaviors>
          <w:behavior w:val="content"/>
        </w:behaviors>
        <w:guid w:val="{714E4E0C-B04F-4A08-9C1F-3EF65D553C9C}"/>
      </w:docPartPr>
      <w:docPartBody>
        <w:p w:rsidR="00FA7334" w:rsidRDefault="002239C4">
          <w:pPr>
            <w:pStyle w:val="29A50977DA974175B8A651E72F8EF9D8"/>
          </w:pPr>
          <w:r w:rsidRPr="009A4E93">
            <w:rPr>
              <w:rStyle w:val="PlaceholderText"/>
              <w:b/>
            </w:rPr>
            <w:t>Click or tap here to enter text.</w:t>
          </w:r>
        </w:p>
      </w:docPartBody>
    </w:docPart>
    <w:docPart>
      <w:docPartPr>
        <w:name w:val="B960D04C688F4771A57BBE38A8A06582"/>
        <w:category>
          <w:name w:val="General"/>
          <w:gallery w:val="placeholder"/>
        </w:category>
        <w:types>
          <w:type w:val="bbPlcHdr"/>
        </w:types>
        <w:behaviors>
          <w:behavior w:val="content"/>
        </w:behaviors>
        <w:guid w:val="{6FF70AED-7143-4EDF-95E1-3EDAC5EBC14F}"/>
      </w:docPartPr>
      <w:docPartBody>
        <w:p w:rsidR="00FA7334" w:rsidRDefault="002239C4">
          <w:pPr>
            <w:pStyle w:val="B960D04C688F4771A57BBE38A8A06582"/>
          </w:pPr>
          <w:r w:rsidRPr="002D729B">
            <w:rPr>
              <w:rStyle w:val="PlaceholderText"/>
            </w:rPr>
            <w:t>Choose an item.</w:t>
          </w:r>
        </w:p>
      </w:docPartBody>
    </w:docPart>
    <w:docPart>
      <w:docPartPr>
        <w:name w:val="9665B6D85B9C4F50851456306B5E2DBA"/>
        <w:category>
          <w:name w:val="General"/>
          <w:gallery w:val="placeholder"/>
        </w:category>
        <w:types>
          <w:type w:val="bbPlcHdr"/>
        </w:types>
        <w:behaviors>
          <w:behavior w:val="content"/>
        </w:behaviors>
        <w:guid w:val="{F7564800-9897-4482-A6E6-4EA5A6F6A23A}"/>
      </w:docPartPr>
      <w:docPartBody>
        <w:p w:rsidR="00FA7334" w:rsidRDefault="002239C4">
          <w:pPr>
            <w:pStyle w:val="9665B6D85B9C4F50851456306B5E2DBA"/>
          </w:pPr>
          <w:r w:rsidRPr="009A4E93">
            <w:rPr>
              <w:rStyle w:val="PlaceholderText"/>
              <w:b/>
            </w:rPr>
            <w:t>Click or tap here to enter text.</w:t>
          </w:r>
        </w:p>
      </w:docPartBody>
    </w:docPart>
    <w:docPart>
      <w:docPartPr>
        <w:name w:val="D057847FF4FF462383374164EE815643"/>
        <w:category>
          <w:name w:val="General"/>
          <w:gallery w:val="placeholder"/>
        </w:category>
        <w:types>
          <w:type w:val="bbPlcHdr"/>
        </w:types>
        <w:behaviors>
          <w:behavior w:val="content"/>
        </w:behaviors>
        <w:guid w:val="{F9F64301-AAD7-4D1F-A90F-F965F0E2A240}"/>
      </w:docPartPr>
      <w:docPartBody>
        <w:p w:rsidR="00FA7334" w:rsidRDefault="002239C4">
          <w:pPr>
            <w:pStyle w:val="D057847FF4FF462383374164EE815643"/>
          </w:pPr>
          <w:r w:rsidRPr="009A4E93">
            <w:rPr>
              <w:rStyle w:val="PlaceholderText"/>
              <w:b/>
            </w:rPr>
            <w:t>Click or tap here to enter text.</w:t>
          </w:r>
        </w:p>
      </w:docPartBody>
    </w:docPart>
    <w:docPart>
      <w:docPartPr>
        <w:name w:val="ECA385D5578E4741A8A67FD2AF54C153"/>
        <w:category>
          <w:name w:val="General"/>
          <w:gallery w:val="placeholder"/>
        </w:category>
        <w:types>
          <w:type w:val="bbPlcHdr"/>
        </w:types>
        <w:behaviors>
          <w:behavior w:val="content"/>
        </w:behaviors>
        <w:guid w:val="{6A096C51-177E-40DC-B082-217FC6FCA054}"/>
      </w:docPartPr>
      <w:docPartBody>
        <w:p w:rsidR="00FA7334" w:rsidRDefault="002239C4">
          <w:pPr>
            <w:pStyle w:val="ECA385D5578E4741A8A67FD2AF54C153"/>
          </w:pPr>
          <w:r w:rsidRPr="002D729B">
            <w:rPr>
              <w:rStyle w:val="PlaceholderText"/>
            </w:rPr>
            <w:t>Choose an item.</w:t>
          </w:r>
        </w:p>
      </w:docPartBody>
    </w:docPart>
    <w:docPart>
      <w:docPartPr>
        <w:name w:val="940B2E2AA8D843B68924508CD8904B25"/>
        <w:category>
          <w:name w:val="General"/>
          <w:gallery w:val="placeholder"/>
        </w:category>
        <w:types>
          <w:type w:val="bbPlcHdr"/>
        </w:types>
        <w:behaviors>
          <w:behavior w:val="content"/>
        </w:behaviors>
        <w:guid w:val="{081D2A07-3056-4909-B87F-2ED2CA3020AE}"/>
      </w:docPartPr>
      <w:docPartBody>
        <w:p w:rsidR="00FA7334" w:rsidRDefault="002239C4">
          <w:pPr>
            <w:pStyle w:val="940B2E2AA8D843B68924508CD8904B25"/>
          </w:pPr>
          <w:r w:rsidRPr="009A4E93">
            <w:rPr>
              <w:rStyle w:val="PlaceholderText"/>
              <w:b/>
            </w:rPr>
            <w:t>Click or tap here to enter text.</w:t>
          </w:r>
        </w:p>
      </w:docPartBody>
    </w:docPart>
    <w:docPart>
      <w:docPartPr>
        <w:name w:val="BCAC35F379104FCC927A8883F843A87A"/>
        <w:category>
          <w:name w:val="General"/>
          <w:gallery w:val="placeholder"/>
        </w:category>
        <w:types>
          <w:type w:val="bbPlcHdr"/>
        </w:types>
        <w:behaviors>
          <w:behavior w:val="content"/>
        </w:behaviors>
        <w:guid w:val="{3A7AEC35-8FC6-49FD-AB91-E19701C813ED}"/>
      </w:docPartPr>
      <w:docPartBody>
        <w:p w:rsidR="00FA7334" w:rsidRDefault="002239C4">
          <w:pPr>
            <w:pStyle w:val="BCAC35F379104FCC927A8883F843A87A"/>
          </w:pPr>
          <w:r w:rsidRPr="00500DAE">
            <w:rPr>
              <w:rStyle w:val="PlaceholderText"/>
            </w:rPr>
            <w:t>Click or tap here to enter text.</w:t>
          </w:r>
        </w:p>
      </w:docPartBody>
    </w:docPart>
    <w:docPart>
      <w:docPartPr>
        <w:name w:val="777CF503F73043348ECE2B6748428FAA"/>
        <w:category>
          <w:name w:val="General"/>
          <w:gallery w:val="placeholder"/>
        </w:category>
        <w:types>
          <w:type w:val="bbPlcHdr"/>
        </w:types>
        <w:behaviors>
          <w:behavior w:val="content"/>
        </w:behaviors>
        <w:guid w:val="{941814A7-2302-479B-B1D5-17B8F24B7303}"/>
      </w:docPartPr>
      <w:docPartBody>
        <w:p w:rsidR="00FA7334" w:rsidRDefault="002239C4">
          <w:pPr>
            <w:pStyle w:val="777CF503F73043348ECE2B6748428FAA"/>
          </w:pPr>
          <w:r w:rsidRPr="002D729B">
            <w:rPr>
              <w:rStyle w:val="PlaceholderText"/>
            </w:rPr>
            <w:t>Choose an item.</w:t>
          </w:r>
        </w:p>
      </w:docPartBody>
    </w:docPart>
    <w:docPart>
      <w:docPartPr>
        <w:name w:val="C7FEA7C5956148EA995679B760B52D0F"/>
        <w:category>
          <w:name w:val="General"/>
          <w:gallery w:val="placeholder"/>
        </w:category>
        <w:types>
          <w:type w:val="bbPlcHdr"/>
        </w:types>
        <w:behaviors>
          <w:behavior w:val="content"/>
        </w:behaviors>
        <w:guid w:val="{F91A2E67-92D0-4388-B6E0-EC120117E34A}"/>
      </w:docPartPr>
      <w:docPartBody>
        <w:p w:rsidR="00FA7334" w:rsidRDefault="002239C4">
          <w:pPr>
            <w:pStyle w:val="C7FEA7C5956148EA995679B760B52D0F"/>
          </w:pPr>
          <w:r w:rsidRPr="00AB4069">
            <w:rPr>
              <w:rStyle w:val="PlaceholderText"/>
              <w:b/>
            </w:rPr>
            <w:t>Insert a specific deliverable for this activity.</w:t>
          </w:r>
        </w:p>
      </w:docPartBody>
    </w:docPart>
    <w:docPart>
      <w:docPartPr>
        <w:name w:val="A55747837A0C47CEBBE6803F6BD2744D"/>
        <w:category>
          <w:name w:val="General"/>
          <w:gallery w:val="placeholder"/>
        </w:category>
        <w:types>
          <w:type w:val="bbPlcHdr"/>
        </w:types>
        <w:behaviors>
          <w:behavior w:val="content"/>
        </w:behaviors>
        <w:guid w:val="{6039F951-2749-4B91-9344-70FF6016977C}"/>
      </w:docPartPr>
      <w:docPartBody>
        <w:p w:rsidR="00FA7334" w:rsidRDefault="002239C4">
          <w:pPr>
            <w:pStyle w:val="A55747837A0C47CEBBE6803F6BD2744D"/>
          </w:pPr>
          <w:r w:rsidRPr="002D729B">
            <w:rPr>
              <w:rStyle w:val="PlaceholderText"/>
            </w:rPr>
            <w:t>Click or tap here to enter text.</w:t>
          </w:r>
        </w:p>
      </w:docPartBody>
    </w:docPart>
    <w:docPart>
      <w:docPartPr>
        <w:name w:val="51ACB872782E4675A444266FD9136B3B"/>
        <w:category>
          <w:name w:val="General"/>
          <w:gallery w:val="placeholder"/>
        </w:category>
        <w:types>
          <w:type w:val="bbPlcHdr"/>
        </w:types>
        <w:behaviors>
          <w:behavior w:val="content"/>
        </w:behaviors>
        <w:guid w:val="{D22DAF4A-432A-4650-872E-3CB6598A34BA}"/>
      </w:docPartPr>
      <w:docPartBody>
        <w:p w:rsidR="00FA7334" w:rsidRDefault="002239C4">
          <w:pPr>
            <w:pStyle w:val="51ACB872782E4675A444266FD9136B3B"/>
          </w:pPr>
          <w:r w:rsidRPr="002D729B">
            <w:rPr>
              <w:rStyle w:val="PlaceholderText"/>
            </w:rPr>
            <w:t>Click or tap here to enter text.</w:t>
          </w:r>
        </w:p>
      </w:docPartBody>
    </w:docPart>
    <w:docPart>
      <w:docPartPr>
        <w:name w:val="7875C54365724A94A82FF67D8DDEDE78"/>
        <w:category>
          <w:name w:val="General"/>
          <w:gallery w:val="placeholder"/>
        </w:category>
        <w:types>
          <w:type w:val="bbPlcHdr"/>
        </w:types>
        <w:behaviors>
          <w:behavior w:val="content"/>
        </w:behaviors>
        <w:guid w:val="{A4E8D170-2D19-4B5A-9E95-8486EF72A63D}"/>
      </w:docPartPr>
      <w:docPartBody>
        <w:p w:rsidR="00FA7334" w:rsidRDefault="002239C4">
          <w:pPr>
            <w:pStyle w:val="7875C54365724A94A82FF67D8DDEDE78"/>
          </w:pPr>
          <w:r w:rsidRPr="002D729B">
            <w:rPr>
              <w:rStyle w:val="PlaceholderText"/>
            </w:rPr>
            <w:t>Click or tap here to enter text.</w:t>
          </w:r>
        </w:p>
      </w:docPartBody>
    </w:docPart>
    <w:docPart>
      <w:docPartPr>
        <w:name w:val="7826FC69A4334526B132C911D6DC2559"/>
        <w:category>
          <w:name w:val="General"/>
          <w:gallery w:val="placeholder"/>
        </w:category>
        <w:types>
          <w:type w:val="bbPlcHdr"/>
        </w:types>
        <w:behaviors>
          <w:behavior w:val="content"/>
        </w:behaviors>
        <w:guid w:val="{CCCB4ADF-0C8C-4BCA-A682-F729816C93AB}"/>
      </w:docPartPr>
      <w:docPartBody>
        <w:p w:rsidR="00FA7334" w:rsidRDefault="002239C4">
          <w:pPr>
            <w:pStyle w:val="7826FC69A4334526B132C911D6DC2559"/>
          </w:pPr>
          <w:r w:rsidRPr="002D729B">
            <w:rPr>
              <w:rStyle w:val="PlaceholderText"/>
            </w:rPr>
            <w:t>Click or tap here to enter text.</w:t>
          </w:r>
        </w:p>
      </w:docPartBody>
    </w:docPart>
    <w:docPart>
      <w:docPartPr>
        <w:name w:val="DF0172CC543D48128F3DA8B7A23D9B60"/>
        <w:category>
          <w:name w:val="General"/>
          <w:gallery w:val="placeholder"/>
        </w:category>
        <w:types>
          <w:type w:val="bbPlcHdr"/>
        </w:types>
        <w:behaviors>
          <w:behavior w:val="content"/>
        </w:behaviors>
        <w:guid w:val="{BD3E57FB-3E7B-40E7-AD09-5A4FF13145F0}"/>
      </w:docPartPr>
      <w:docPartBody>
        <w:p w:rsidR="00FA7334" w:rsidRDefault="002239C4">
          <w:pPr>
            <w:pStyle w:val="DF0172CC543D48128F3DA8B7A23D9B60"/>
          </w:pPr>
          <w:r w:rsidRPr="002D729B">
            <w:rPr>
              <w:rStyle w:val="PlaceholderText"/>
            </w:rPr>
            <w:t>Click or tap here to enter text.</w:t>
          </w:r>
        </w:p>
      </w:docPartBody>
    </w:docPart>
    <w:docPart>
      <w:docPartPr>
        <w:name w:val="EE2689B7063740BC82C5617FC217EE7A"/>
        <w:category>
          <w:name w:val="General"/>
          <w:gallery w:val="placeholder"/>
        </w:category>
        <w:types>
          <w:type w:val="bbPlcHdr"/>
        </w:types>
        <w:behaviors>
          <w:behavior w:val="content"/>
        </w:behaviors>
        <w:guid w:val="{A00782FE-E0BE-4BB2-8F5C-B155DDE70032}"/>
      </w:docPartPr>
      <w:docPartBody>
        <w:p w:rsidR="00FA7334" w:rsidRDefault="002239C4">
          <w:pPr>
            <w:pStyle w:val="EE2689B7063740BC82C5617FC217EE7A"/>
          </w:pPr>
          <w:r w:rsidRPr="002D729B">
            <w:rPr>
              <w:rStyle w:val="PlaceholderText"/>
            </w:rPr>
            <w:t>Click or tap here to enter text.</w:t>
          </w:r>
        </w:p>
      </w:docPartBody>
    </w:docPart>
    <w:docPart>
      <w:docPartPr>
        <w:name w:val="EE586AEE3CDE4617BB7F774D22CAFB04"/>
        <w:category>
          <w:name w:val="General"/>
          <w:gallery w:val="placeholder"/>
        </w:category>
        <w:types>
          <w:type w:val="bbPlcHdr"/>
        </w:types>
        <w:behaviors>
          <w:behavior w:val="content"/>
        </w:behaviors>
        <w:guid w:val="{9BA128E3-105F-4F49-B66E-7CA4B26E616F}"/>
      </w:docPartPr>
      <w:docPartBody>
        <w:p w:rsidR="00FA7334" w:rsidRDefault="002239C4">
          <w:pPr>
            <w:pStyle w:val="EE586AEE3CDE4617BB7F774D22CAFB04"/>
          </w:pPr>
          <w:r w:rsidRPr="004F489B">
            <w:rPr>
              <w:rStyle w:val="PlaceholderText"/>
              <w: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9C4"/>
    <w:rsid w:val="00041587"/>
    <w:rsid w:val="002239C4"/>
    <w:rsid w:val="00FA7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82E773EDD5F48C59F55030D7F769CF5">
    <w:name w:val="E82E773EDD5F48C59F55030D7F769CF5"/>
  </w:style>
  <w:style w:type="paragraph" w:customStyle="1" w:styleId="2C88A265B9284CBDA3F9838D2A07970F">
    <w:name w:val="2C88A265B9284CBDA3F9838D2A07970F"/>
  </w:style>
  <w:style w:type="paragraph" w:customStyle="1" w:styleId="C12E1478DE1748D88EDF97E91BCB956A">
    <w:name w:val="C12E1478DE1748D88EDF97E91BCB956A"/>
  </w:style>
  <w:style w:type="paragraph" w:customStyle="1" w:styleId="9126629FC61C4F7399BB30FD411B2D2D">
    <w:name w:val="9126629FC61C4F7399BB30FD411B2D2D"/>
  </w:style>
  <w:style w:type="paragraph" w:customStyle="1" w:styleId="B60D5AC2F3BE45ED832ED793E8A02936">
    <w:name w:val="B60D5AC2F3BE45ED832ED793E8A02936"/>
  </w:style>
  <w:style w:type="paragraph" w:customStyle="1" w:styleId="E092C742B771450A9684B600F1547D5F">
    <w:name w:val="E092C742B771450A9684B600F1547D5F"/>
  </w:style>
  <w:style w:type="paragraph" w:customStyle="1" w:styleId="B3E4E1DE0FC84D4EAC257C003AE57493">
    <w:name w:val="B3E4E1DE0FC84D4EAC257C003AE57493"/>
  </w:style>
  <w:style w:type="paragraph" w:customStyle="1" w:styleId="DDAE4D1F2A8348C482844C32CC221508">
    <w:name w:val="DDAE4D1F2A8348C482844C32CC221508"/>
  </w:style>
  <w:style w:type="paragraph" w:customStyle="1" w:styleId="026AD735482D4323B12E67BA3438B700">
    <w:name w:val="026AD735482D4323B12E67BA3438B700"/>
  </w:style>
  <w:style w:type="paragraph" w:customStyle="1" w:styleId="BA68EB2D12184EEE9D0E0D055DD0587C">
    <w:name w:val="BA68EB2D12184EEE9D0E0D055DD0587C"/>
  </w:style>
  <w:style w:type="paragraph" w:customStyle="1" w:styleId="5832101849AE4C3DB7AE215723581E82">
    <w:name w:val="5832101849AE4C3DB7AE215723581E82"/>
  </w:style>
  <w:style w:type="paragraph" w:customStyle="1" w:styleId="5FB6E97685C8491884A883A920277DAA">
    <w:name w:val="5FB6E97685C8491884A883A920277DAA"/>
  </w:style>
  <w:style w:type="paragraph" w:customStyle="1" w:styleId="9233D74543CF47EEB6649D91F5B7DD3F">
    <w:name w:val="9233D74543CF47EEB6649D91F5B7DD3F"/>
  </w:style>
  <w:style w:type="paragraph" w:customStyle="1" w:styleId="7F8F431E6E234E95BB275A36C0368C5D">
    <w:name w:val="7F8F431E6E234E95BB275A36C0368C5D"/>
  </w:style>
  <w:style w:type="paragraph" w:customStyle="1" w:styleId="48E595CC614A482785091CB4B8528B28">
    <w:name w:val="48E595CC614A482785091CB4B8528B28"/>
  </w:style>
  <w:style w:type="paragraph" w:customStyle="1" w:styleId="31D2C282CFD54209832E32C7D29D6522">
    <w:name w:val="31D2C282CFD54209832E32C7D29D6522"/>
  </w:style>
  <w:style w:type="paragraph" w:customStyle="1" w:styleId="FB28B732AE60474083A13C03B7175C53">
    <w:name w:val="FB28B732AE60474083A13C03B7175C53"/>
  </w:style>
  <w:style w:type="paragraph" w:customStyle="1" w:styleId="82C8C25549084F8C85C3E28946DB1B53">
    <w:name w:val="82C8C25549084F8C85C3E28946DB1B53"/>
  </w:style>
  <w:style w:type="paragraph" w:customStyle="1" w:styleId="DD96E6BC2424492FA3780B67FE261EEB">
    <w:name w:val="DD96E6BC2424492FA3780B67FE261EEB"/>
  </w:style>
  <w:style w:type="paragraph" w:customStyle="1" w:styleId="7B1B88392E2A464DB9A2734183550BEE">
    <w:name w:val="7B1B88392E2A464DB9A2734183550BEE"/>
  </w:style>
  <w:style w:type="paragraph" w:customStyle="1" w:styleId="CC91A5D5958C45599A05AAA1E8A255C6">
    <w:name w:val="CC91A5D5958C45599A05AAA1E8A255C6"/>
  </w:style>
  <w:style w:type="paragraph" w:customStyle="1" w:styleId="087318C63EAC4B29AFB44601B94C6824">
    <w:name w:val="087318C63EAC4B29AFB44601B94C6824"/>
  </w:style>
  <w:style w:type="paragraph" w:customStyle="1" w:styleId="BDCA1A4CA3984304A6E1B5F1181E5D3E">
    <w:name w:val="BDCA1A4CA3984304A6E1B5F1181E5D3E"/>
  </w:style>
  <w:style w:type="paragraph" w:customStyle="1" w:styleId="6D79504F42574E4E87FAD1B63EAD17DA">
    <w:name w:val="6D79504F42574E4E87FAD1B63EAD17DA"/>
  </w:style>
  <w:style w:type="paragraph" w:customStyle="1" w:styleId="0FCBBCB122D949EA95D2FE497CF70DBE">
    <w:name w:val="0FCBBCB122D949EA95D2FE497CF70DBE"/>
  </w:style>
  <w:style w:type="paragraph" w:customStyle="1" w:styleId="78725730A4264577B15E1AA235320FE2">
    <w:name w:val="78725730A4264577B15E1AA235320FE2"/>
  </w:style>
  <w:style w:type="paragraph" w:customStyle="1" w:styleId="15F4A87906994DECA6E5AB22412CB141">
    <w:name w:val="15F4A87906994DECA6E5AB22412CB141"/>
  </w:style>
  <w:style w:type="paragraph" w:customStyle="1" w:styleId="0A8B8BF708F54CEC97C7C9F25B04641D">
    <w:name w:val="0A8B8BF708F54CEC97C7C9F25B04641D"/>
  </w:style>
  <w:style w:type="paragraph" w:customStyle="1" w:styleId="B3751F8ABD1940E9B83D5785C59E95DB">
    <w:name w:val="B3751F8ABD1940E9B83D5785C59E95DB"/>
  </w:style>
  <w:style w:type="paragraph" w:customStyle="1" w:styleId="3D72D47C30924DA1AF7A74DE8F13412F">
    <w:name w:val="3D72D47C30924DA1AF7A74DE8F13412F"/>
  </w:style>
  <w:style w:type="paragraph" w:customStyle="1" w:styleId="29A50977DA974175B8A651E72F8EF9D8">
    <w:name w:val="29A50977DA974175B8A651E72F8EF9D8"/>
  </w:style>
  <w:style w:type="paragraph" w:customStyle="1" w:styleId="B960D04C688F4771A57BBE38A8A06582">
    <w:name w:val="B960D04C688F4771A57BBE38A8A06582"/>
  </w:style>
  <w:style w:type="paragraph" w:customStyle="1" w:styleId="9665B6D85B9C4F50851456306B5E2DBA">
    <w:name w:val="9665B6D85B9C4F50851456306B5E2DBA"/>
  </w:style>
  <w:style w:type="paragraph" w:customStyle="1" w:styleId="D057847FF4FF462383374164EE815643">
    <w:name w:val="D057847FF4FF462383374164EE815643"/>
  </w:style>
  <w:style w:type="paragraph" w:customStyle="1" w:styleId="ECA385D5578E4741A8A67FD2AF54C153">
    <w:name w:val="ECA385D5578E4741A8A67FD2AF54C153"/>
  </w:style>
  <w:style w:type="paragraph" w:customStyle="1" w:styleId="940B2E2AA8D843B68924508CD8904B25">
    <w:name w:val="940B2E2AA8D843B68924508CD8904B25"/>
  </w:style>
  <w:style w:type="paragraph" w:customStyle="1" w:styleId="BCAC35F379104FCC927A8883F843A87A">
    <w:name w:val="BCAC35F379104FCC927A8883F843A87A"/>
  </w:style>
  <w:style w:type="paragraph" w:customStyle="1" w:styleId="777CF503F73043348ECE2B6748428FAA">
    <w:name w:val="777CF503F73043348ECE2B6748428FAA"/>
  </w:style>
  <w:style w:type="paragraph" w:customStyle="1" w:styleId="C7FEA7C5956148EA995679B760B52D0F">
    <w:name w:val="C7FEA7C5956148EA995679B760B52D0F"/>
  </w:style>
  <w:style w:type="paragraph" w:customStyle="1" w:styleId="A55747837A0C47CEBBE6803F6BD2744D">
    <w:name w:val="A55747837A0C47CEBBE6803F6BD2744D"/>
  </w:style>
  <w:style w:type="paragraph" w:customStyle="1" w:styleId="51ACB872782E4675A444266FD9136B3B">
    <w:name w:val="51ACB872782E4675A444266FD9136B3B"/>
  </w:style>
  <w:style w:type="paragraph" w:customStyle="1" w:styleId="7875C54365724A94A82FF67D8DDEDE78">
    <w:name w:val="7875C54365724A94A82FF67D8DDEDE78"/>
  </w:style>
  <w:style w:type="paragraph" w:customStyle="1" w:styleId="7826FC69A4334526B132C911D6DC2559">
    <w:name w:val="7826FC69A4334526B132C911D6DC2559"/>
  </w:style>
  <w:style w:type="paragraph" w:customStyle="1" w:styleId="DF0172CC543D48128F3DA8B7A23D9B60">
    <w:name w:val="DF0172CC543D48128F3DA8B7A23D9B60"/>
  </w:style>
  <w:style w:type="paragraph" w:customStyle="1" w:styleId="EE2689B7063740BC82C5617FC217EE7A">
    <w:name w:val="EE2689B7063740BC82C5617FC217EE7A"/>
  </w:style>
  <w:style w:type="paragraph" w:customStyle="1" w:styleId="EE586AEE3CDE4617BB7F774D22CAFB04">
    <w:name w:val="EE586AEE3CDE4617BB7F774D22CAFB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ITT Fund - Application for Funding Consideration Template</Template>
  <TotalTime>1</TotalTime>
  <Pages>4</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St. Brice</dc:creator>
  <cp:keywords/>
  <dc:description/>
  <cp:lastModifiedBy>Lois St. Brice</cp:lastModifiedBy>
  <cp:revision>3</cp:revision>
  <dcterms:created xsi:type="dcterms:W3CDTF">2018-04-10T16:20:00Z</dcterms:created>
  <dcterms:modified xsi:type="dcterms:W3CDTF">2018-04-10T16:21:00Z</dcterms:modified>
</cp:coreProperties>
</file>