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1C" w:rsidRPr="006463F6" w:rsidRDefault="006463F6" w:rsidP="006463F6">
      <w:pPr>
        <w:jc w:val="center"/>
        <w:rPr>
          <w:b/>
          <w:sz w:val="28"/>
        </w:rPr>
      </w:pPr>
      <w:r w:rsidRPr="006463F6">
        <w:rPr>
          <w:b/>
          <w:sz w:val="28"/>
        </w:rPr>
        <w:t>DEPARTMENT OF PHYSICS</w:t>
      </w:r>
    </w:p>
    <w:p w:rsidR="006463F6" w:rsidRPr="006463F6" w:rsidRDefault="006463F6" w:rsidP="006463F6">
      <w:pPr>
        <w:jc w:val="center"/>
        <w:rPr>
          <w:b/>
          <w:sz w:val="28"/>
        </w:rPr>
      </w:pPr>
      <w:r w:rsidRPr="006463F6">
        <w:rPr>
          <w:b/>
          <w:sz w:val="28"/>
        </w:rPr>
        <w:t>UNIVERSITY OF THE WEST INDIES</w:t>
      </w:r>
    </w:p>
    <w:p w:rsidR="006463F6" w:rsidRPr="006463F6" w:rsidRDefault="006463F6" w:rsidP="006463F6">
      <w:pPr>
        <w:jc w:val="center"/>
        <w:rPr>
          <w:b/>
          <w:sz w:val="28"/>
          <w:u w:val="single"/>
        </w:rPr>
      </w:pPr>
      <w:r w:rsidRPr="006463F6">
        <w:rPr>
          <w:b/>
          <w:sz w:val="28"/>
          <w:u w:val="single"/>
        </w:rPr>
        <w:t>REQUEST FORM: X-RAY DIFFRACTOMETER</w:t>
      </w:r>
    </w:p>
    <w:p w:rsidR="006463F6" w:rsidRDefault="006463F6"/>
    <w:p w:rsidR="006463F6" w:rsidRDefault="00646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3F6" w:rsidTr="006463F6">
        <w:tc>
          <w:tcPr>
            <w:tcW w:w="4675" w:type="dxa"/>
          </w:tcPr>
          <w:p w:rsidR="006463F6" w:rsidRDefault="006463F6">
            <w:r>
              <w:t>NAME:</w:t>
            </w:r>
          </w:p>
          <w:p w:rsidR="006463F6" w:rsidRDefault="006463F6"/>
        </w:tc>
        <w:tc>
          <w:tcPr>
            <w:tcW w:w="4675" w:type="dxa"/>
          </w:tcPr>
          <w:p w:rsidR="006463F6" w:rsidRDefault="006463F6">
            <w:r>
              <w:t>CONTACT #:</w:t>
            </w:r>
          </w:p>
        </w:tc>
      </w:tr>
      <w:tr w:rsidR="006463F6" w:rsidTr="006463F6">
        <w:tc>
          <w:tcPr>
            <w:tcW w:w="4675" w:type="dxa"/>
          </w:tcPr>
          <w:p w:rsidR="006463F6" w:rsidRDefault="006463F6">
            <w:r>
              <w:t>COMPANY:</w:t>
            </w:r>
          </w:p>
          <w:p w:rsidR="006463F6" w:rsidRDefault="006463F6"/>
        </w:tc>
        <w:tc>
          <w:tcPr>
            <w:tcW w:w="4675" w:type="dxa"/>
          </w:tcPr>
          <w:p w:rsidR="006463F6" w:rsidRDefault="006463F6">
            <w:r>
              <w:t>EMAIL:</w:t>
            </w:r>
          </w:p>
        </w:tc>
      </w:tr>
      <w:tr w:rsidR="009924AD" w:rsidTr="00322CA9">
        <w:tc>
          <w:tcPr>
            <w:tcW w:w="9350" w:type="dxa"/>
            <w:gridSpan w:val="2"/>
          </w:tcPr>
          <w:p w:rsidR="009924AD" w:rsidRDefault="009924AD">
            <w:r>
              <w:t>BILL TO:</w:t>
            </w:r>
          </w:p>
          <w:p w:rsidR="009924AD" w:rsidRDefault="009924AD"/>
        </w:tc>
      </w:tr>
    </w:tbl>
    <w:p w:rsidR="006463F6" w:rsidRDefault="006463F6"/>
    <w:p w:rsidR="006463F6" w:rsidRDefault="00646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3F6" w:rsidTr="006463F6">
        <w:tc>
          <w:tcPr>
            <w:tcW w:w="9350" w:type="dxa"/>
            <w:shd w:val="clear" w:color="auto" w:fill="DEEAF6" w:themeFill="accent1" w:themeFillTint="33"/>
          </w:tcPr>
          <w:p w:rsidR="006463F6" w:rsidRPr="006463F6" w:rsidRDefault="006463F6" w:rsidP="006463F6">
            <w:pPr>
              <w:jc w:val="center"/>
              <w:rPr>
                <w:b/>
              </w:rPr>
            </w:pPr>
            <w:r w:rsidRPr="006463F6">
              <w:rPr>
                <w:b/>
              </w:rPr>
              <w:t>GENERAL JOB INFORMATION / REQUIREMENTS</w:t>
            </w:r>
          </w:p>
        </w:tc>
      </w:tr>
      <w:tr w:rsidR="006463F6" w:rsidTr="006463F6">
        <w:tc>
          <w:tcPr>
            <w:tcW w:w="9350" w:type="dxa"/>
          </w:tcPr>
          <w:p w:rsidR="006463F6" w:rsidRDefault="006463F6" w:rsidP="006463F6">
            <w:pPr>
              <w:rPr>
                <w:b/>
              </w:rPr>
            </w:pPr>
            <w:r>
              <w:rPr>
                <w:b/>
              </w:rPr>
              <w:t>Date of request: ___/___/___</w:t>
            </w:r>
          </w:p>
        </w:tc>
      </w:tr>
      <w:tr w:rsidR="006463F6" w:rsidTr="006463F6">
        <w:tc>
          <w:tcPr>
            <w:tcW w:w="9350" w:type="dxa"/>
          </w:tcPr>
          <w:p w:rsidR="006463F6" w:rsidRDefault="006463F6" w:rsidP="006463F6">
            <w:pPr>
              <w:rPr>
                <w:b/>
              </w:rPr>
            </w:pPr>
            <w:r>
              <w:rPr>
                <w:b/>
              </w:rPr>
              <w:t>Number of samples to be submitted:</w:t>
            </w:r>
          </w:p>
          <w:p w:rsidR="006463F6" w:rsidRDefault="006463F6" w:rsidP="006463F6">
            <w:pPr>
              <w:rPr>
                <w:b/>
              </w:rPr>
            </w:pPr>
          </w:p>
        </w:tc>
      </w:tr>
      <w:tr w:rsidR="006463F6" w:rsidTr="006463F6">
        <w:tc>
          <w:tcPr>
            <w:tcW w:w="9350" w:type="dxa"/>
          </w:tcPr>
          <w:p w:rsidR="006463F6" w:rsidRDefault="006463F6" w:rsidP="006463F6">
            <w:pPr>
              <w:rPr>
                <w:b/>
              </w:rPr>
            </w:pPr>
            <w:r>
              <w:rPr>
                <w:b/>
              </w:rPr>
              <w:t xml:space="preserve">Source location of Sample(s) (if applicable): </w:t>
            </w:r>
          </w:p>
          <w:p w:rsidR="006463F6" w:rsidRDefault="006463F6" w:rsidP="006463F6">
            <w:pPr>
              <w:rPr>
                <w:b/>
              </w:rPr>
            </w:pPr>
          </w:p>
        </w:tc>
      </w:tr>
      <w:tr w:rsidR="009924AD" w:rsidTr="006463F6">
        <w:tc>
          <w:tcPr>
            <w:tcW w:w="9350" w:type="dxa"/>
          </w:tcPr>
          <w:p w:rsidR="009924AD" w:rsidRDefault="009924AD" w:rsidP="009924AD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Qualitative Analysis  </w:t>
            </w:r>
            <w:r w:rsidRPr="009924AD">
              <w:rPr>
                <w:rFonts w:cstheme="minorHAnsi"/>
                <w:b/>
              </w:rPr>
              <w:t xml:space="preserve">⃝ </w:t>
            </w:r>
            <w:r>
              <w:rPr>
                <w:rFonts w:cstheme="minorHAnsi"/>
                <w:b/>
              </w:rPr>
              <w:t xml:space="preserve">                 Quantitative Analysis ⃝</w:t>
            </w:r>
          </w:p>
        </w:tc>
      </w:tr>
      <w:tr w:rsidR="006463F6" w:rsidTr="009924AD">
        <w:trPr>
          <w:trHeight w:val="1545"/>
        </w:trPr>
        <w:tc>
          <w:tcPr>
            <w:tcW w:w="9350" w:type="dxa"/>
          </w:tcPr>
          <w:p w:rsidR="006463F6" w:rsidRDefault="006463F6" w:rsidP="006463F6">
            <w:pPr>
              <w:rPr>
                <w:b/>
              </w:rPr>
            </w:pPr>
            <w:r>
              <w:rPr>
                <w:b/>
              </w:rPr>
              <w:t>Additional Information / Requests:</w:t>
            </w:r>
          </w:p>
          <w:p w:rsidR="006463F6" w:rsidRPr="006463F6" w:rsidRDefault="006463F6" w:rsidP="006463F6">
            <w:pPr>
              <w:jc w:val="center"/>
              <w:rPr>
                <w:b/>
              </w:rPr>
            </w:pPr>
          </w:p>
          <w:p w:rsidR="006463F6" w:rsidRPr="006463F6" w:rsidRDefault="006463F6" w:rsidP="006463F6">
            <w:pPr>
              <w:jc w:val="center"/>
              <w:rPr>
                <w:b/>
              </w:rPr>
            </w:pPr>
          </w:p>
          <w:p w:rsidR="006463F6" w:rsidRPr="006463F6" w:rsidRDefault="006463F6" w:rsidP="006463F6">
            <w:pPr>
              <w:jc w:val="center"/>
              <w:rPr>
                <w:b/>
              </w:rPr>
            </w:pPr>
          </w:p>
          <w:p w:rsidR="006463F6" w:rsidRPr="006463F6" w:rsidRDefault="006463F6" w:rsidP="006463F6">
            <w:pPr>
              <w:jc w:val="center"/>
              <w:rPr>
                <w:b/>
              </w:rPr>
            </w:pPr>
          </w:p>
        </w:tc>
      </w:tr>
    </w:tbl>
    <w:p w:rsidR="006463F6" w:rsidRDefault="006463F6"/>
    <w:p w:rsidR="00182433" w:rsidRDefault="00182433">
      <w:r>
        <w:t>I hereby understand that it is my responsibility to:</w:t>
      </w:r>
    </w:p>
    <w:p w:rsidR="00182433" w:rsidRDefault="00182433" w:rsidP="00182433">
      <w:pPr>
        <w:pStyle w:val="ListParagraph"/>
        <w:numPr>
          <w:ilvl w:val="0"/>
          <w:numId w:val="1"/>
        </w:numPr>
      </w:pPr>
      <w:r>
        <w:t>Provide adequate amounts of sample so that proper scans can be produced.</w:t>
      </w:r>
    </w:p>
    <w:p w:rsidR="00182433" w:rsidRDefault="00182433" w:rsidP="00182433">
      <w:pPr>
        <w:pStyle w:val="ListParagraph"/>
        <w:numPr>
          <w:ilvl w:val="0"/>
          <w:numId w:val="1"/>
        </w:numPr>
      </w:pPr>
      <w:r>
        <w:t>Give correct and adequate details of the job I am requesting.</w:t>
      </w:r>
    </w:p>
    <w:p w:rsidR="00182433" w:rsidRDefault="00182433" w:rsidP="00182433">
      <w:pPr>
        <w:pStyle w:val="ListParagraph"/>
        <w:numPr>
          <w:ilvl w:val="0"/>
          <w:numId w:val="1"/>
        </w:numPr>
      </w:pPr>
      <w:r>
        <w:t>Collect and/or dispose of any remaining samples after the required testing is completed.</w:t>
      </w:r>
    </w:p>
    <w:p w:rsidR="00182433" w:rsidRDefault="00182433" w:rsidP="00182433">
      <w:pPr>
        <w:pStyle w:val="ListParagraph"/>
        <w:ind w:left="360"/>
      </w:pPr>
    </w:p>
    <w:p w:rsidR="00182433" w:rsidRDefault="00182433" w:rsidP="00182433">
      <w:pPr>
        <w:pStyle w:val="ListParagraph"/>
        <w:ind w:left="360"/>
      </w:pPr>
    </w:p>
    <w:p w:rsidR="00182433" w:rsidRDefault="00182433" w:rsidP="00182433">
      <w:pPr>
        <w:ind w:left="360"/>
      </w:pPr>
      <w:r>
        <w:t>____________________________</w:t>
      </w:r>
    </w:p>
    <w:p w:rsidR="00182433" w:rsidRDefault="00182433" w:rsidP="00182433">
      <w:pPr>
        <w:pStyle w:val="ListParagraph"/>
        <w:ind w:left="360"/>
      </w:pPr>
      <w:r>
        <w:t>Signature of Client</w:t>
      </w:r>
    </w:p>
    <w:p w:rsidR="00182433" w:rsidRDefault="00182433" w:rsidP="00182433">
      <w:pPr>
        <w:pStyle w:val="ListParagraph"/>
        <w:ind w:left="360"/>
      </w:pPr>
    </w:p>
    <w:p w:rsidR="00182433" w:rsidRDefault="00182433" w:rsidP="00182433">
      <w:pPr>
        <w:pStyle w:val="ListParagraph"/>
        <w:ind w:left="0"/>
      </w:pPr>
      <w:r>
        <w:t>The Department of Physics provides a clean and secure environment for preparation, testing and archiving of samples and its resulting data.</w:t>
      </w:r>
    </w:p>
    <w:p w:rsidR="006463F6" w:rsidRDefault="00646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3F6" w:rsidTr="006463F6">
        <w:tc>
          <w:tcPr>
            <w:tcW w:w="9350" w:type="dxa"/>
            <w:shd w:val="clear" w:color="auto" w:fill="DEEAF6" w:themeFill="accent1" w:themeFillTint="33"/>
          </w:tcPr>
          <w:p w:rsidR="006463F6" w:rsidRPr="006463F6" w:rsidRDefault="006463F6" w:rsidP="006463F6">
            <w:pPr>
              <w:jc w:val="center"/>
              <w:rPr>
                <w:b/>
              </w:rPr>
            </w:pPr>
            <w:r w:rsidRPr="006463F6">
              <w:rPr>
                <w:b/>
              </w:rPr>
              <w:t>OFFICIAL USE BY DEPARTMENTAL REPRESENTATIVE ONLY</w:t>
            </w:r>
          </w:p>
        </w:tc>
      </w:tr>
      <w:tr w:rsidR="006463F6" w:rsidTr="006463F6">
        <w:tc>
          <w:tcPr>
            <w:tcW w:w="9350" w:type="dxa"/>
          </w:tcPr>
          <w:p w:rsidR="006463F6" w:rsidRDefault="006463F6">
            <w:r>
              <w:t xml:space="preserve">Approval of Supervisor: </w:t>
            </w:r>
          </w:p>
          <w:p w:rsidR="00923355" w:rsidRDefault="00923355">
            <w:r>
              <w:t>NAME: __________________________           SIGNATURE: _________________________________</w:t>
            </w:r>
          </w:p>
          <w:p w:rsidR="00923355" w:rsidRDefault="00923355"/>
        </w:tc>
      </w:tr>
      <w:tr w:rsidR="006463F6" w:rsidTr="006463F6">
        <w:tc>
          <w:tcPr>
            <w:tcW w:w="9350" w:type="dxa"/>
          </w:tcPr>
          <w:p w:rsidR="009924AD" w:rsidRPr="009924AD" w:rsidRDefault="009924AD">
            <w:r>
              <w:t xml:space="preserve">RATES: </w:t>
            </w:r>
            <w:r w:rsidRPr="009924AD">
              <w:t>Qualitative</w:t>
            </w:r>
            <w:r w:rsidRPr="009924AD">
              <w:t xml:space="preserve">   - $__________ per sample</w:t>
            </w:r>
          </w:p>
          <w:p w:rsidR="009924AD" w:rsidRPr="009924AD" w:rsidRDefault="009924AD">
            <w:r w:rsidRPr="009924AD">
              <w:t xml:space="preserve">             Quantitative - $__________ per sample</w:t>
            </w:r>
            <w:bookmarkStart w:id="0" w:name="_GoBack"/>
            <w:bookmarkEnd w:id="0"/>
          </w:p>
          <w:p w:rsidR="00923355" w:rsidRDefault="00923355" w:rsidP="009924AD">
            <w:r>
              <w:t>TOTAL COST FOR JOB:</w:t>
            </w:r>
            <w:r w:rsidR="009924AD">
              <w:t xml:space="preserve"> </w:t>
            </w:r>
            <w:r>
              <w:t>_____________</w:t>
            </w:r>
          </w:p>
        </w:tc>
      </w:tr>
    </w:tbl>
    <w:p w:rsidR="006463F6" w:rsidRDefault="006463F6"/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DEPARTMENT OF PHYSICS</w:t>
      </w:r>
    </w:p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UNIVERSITY OF THE WEST INDIES</w:t>
      </w:r>
    </w:p>
    <w:p w:rsidR="009924AD" w:rsidRDefault="009924AD" w:rsidP="009924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JOB FORM: X-RAY DIFFRACTOMETER</w:t>
      </w:r>
    </w:p>
    <w:p w:rsidR="009924AD" w:rsidRDefault="009924AD" w:rsidP="009924AD">
      <w:pPr>
        <w:jc w:val="center"/>
        <w:rPr>
          <w:b/>
        </w:rPr>
      </w:pPr>
      <w:r>
        <w:rPr>
          <w:b/>
        </w:rPr>
        <w:t>(For Laboratory technicians to fill out)</w:t>
      </w:r>
    </w:p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r>
              <w:t>NAME OF CLIENT:</w:t>
            </w:r>
          </w:p>
          <w:p w:rsidR="009924AD" w:rsidRDefault="009924AD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r>
              <w:t>CONTACT #:</w:t>
            </w:r>
          </w:p>
        </w:tc>
      </w:tr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r>
              <w:t>COMPANY OF CLIENT:</w:t>
            </w:r>
          </w:p>
          <w:p w:rsidR="009924AD" w:rsidRDefault="009924AD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r>
              <w:t>EMAIL:</w:t>
            </w:r>
          </w:p>
        </w:tc>
      </w:tr>
    </w:tbl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>JOB DETAILS / SPECIFICATIONS</w:t>
            </w: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Date of request: ___/___/___</w:t>
            </w: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Number of samples submitted: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Source location of Sample(s) (if applicable):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REFERENCE FILE NAME (FOR STORAGE):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rPr>
          <w:trHeight w:val="19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Additional Information / Requests:</w:t>
            </w: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</w:tc>
      </w:tr>
    </w:tbl>
    <w:p w:rsidR="009924AD" w:rsidRDefault="009924AD" w:rsidP="009924AD"/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>OFFICIAL USE BY DEPARTMENTAL REPRESENTATIVE ONLY</w:t>
            </w: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r>
              <w:t xml:space="preserve">Approval of Supervisor: </w:t>
            </w:r>
          </w:p>
          <w:p w:rsidR="009924AD" w:rsidRDefault="009924AD">
            <w:r>
              <w:t>NAME: __________________________           SIGNATURE: _________________________________</w:t>
            </w:r>
          </w:p>
          <w:p w:rsidR="009924AD" w:rsidRDefault="009924AD"/>
        </w:tc>
      </w:tr>
    </w:tbl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/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DEPARTMENT OF PHYSICS</w:t>
      </w:r>
    </w:p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UNIVERSITY OF THE WEST INDIES</w:t>
      </w:r>
    </w:p>
    <w:p w:rsidR="009924AD" w:rsidRDefault="009924AD" w:rsidP="009924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TECHNICIAN REPORT: X-RAY DIFFRACTOMETER</w:t>
      </w:r>
    </w:p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NAME OF CLIENT:</w:t>
            </w:r>
          </w:p>
          <w:p w:rsidR="009924AD" w:rsidRDefault="009924AD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CONTACT #:</w:t>
            </w:r>
          </w:p>
        </w:tc>
      </w:tr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COMPANY:</w:t>
            </w:r>
          </w:p>
          <w:p w:rsidR="009924AD" w:rsidRDefault="009924AD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JOB INFORMATION </w:t>
            </w:r>
          </w:p>
        </w:tc>
      </w:tr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Date of request: ___/___/___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Date of job performed: ___/___/___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Number of samples submitted: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Source location of Sample(s) (if applicable):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Preparation Time of sample(s): </w:t>
            </w: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Archiving Details/ File Save Reference Name: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Attached Graphical Analysis:             </w:t>
            </w: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://www.clipartbest.com/cliparts/nTX/obj/nTXobjx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TX/obj/nTXobjx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YES                           </w:t>
            </w: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 descr="http://www.clipartbest.com/cliparts/nTX/obj/nTXobjx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nTX/obj/nTXobjx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NO</w:t>
            </w:r>
          </w:p>
        </w:tc>
      </w:tr>
      <w:tr w:rsidR="009924AD" w:rsidTr="009924AD">
        <w:trPr>
          <w:trHeight w:val="193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Report Information:</w:t>
            </w: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</w:tc>
      </w:tr>
    </w:tbl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>OFFICIAL USE BY DEPARTMENTAL REPRESENTATIVE ONLY</w:t>
            </w: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r>
              <w:t xml:space="preserve">NAME  OF TECHNICIAN: _________________________________           </w:t>
            </w:r>
          </w:p>
          <w:p w:rsidR="009924AD" w:rsidRDefault="009924AD"/>
          <w:p w:rsidR="009924AD" w:rsidRDefault="009924AD">
            <w:r>
              <w:t>SIGNATURE:                     _________________________________</w:t>
            </w:r>
          </w:p>
          <w:p w:rsidR="009924AD" w:rsidRDefault="009924AD"/>
          <w:p w:rsidR="009924AD" w:rsidRDefault="009924AD">
            <w:r>
              <w:t>DATE:                                _________________________________</w:t>
            </w:r>
          </w:p>
          <w:p w:rsidR="009924AD" w:rsidRDefault="009924AD"/>
          <w:p w:rsidR="009924AD" w:rsidRDefault="009924AD"/>
          <w:p w:rsidR="009924AD" w:rsidRDefault="009924AD"/>
        </w:tc>
      </w:tr>
    </w:tbl>
    <w:p w:rsidR="009924AD" w:rsidRDefault="009924AD"/>
    <w:p w:rsidR="009924AD" w:rsidRDefault="009924AD"/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DEPARTMENT OF PHYSICS</w:t>
      </w:r>
    </w:p>
    <w:p w:rsidR="009924AD" w:rsidRDefault="009924AD" w:rsidP="009924AD">
      <w:pPr>
        <w:jc w:val="center"/>
        <w:rPr>
          <w:b/>
          <w:sz w:val="28"/>
        </w:rPr>
      </w:pPr>
      <w:r>
        <w:rPr>
          <w:b/>
          <w:sz w:val="28"/>
        </w:rPr>
        <w:t>UNIVERSITY OF THE WEST INDIES</w:t>
      </w:r>
    </w:p>
    <w:p w:rsidR="009924AD" w:rsidRDefault="009924AD" w:rsidP="009924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OFFICIAL X.R.D. REPORT: X-RAY DIFFRACTOMETER</w:t>
      </w:r>
    </w:p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NAME OF CLIENT:</w:t>
            </w:r>
          </w:p>
          <w:p w:rsidR="009924AD" w:rsidRDefault="009924AD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CONTACT #:</w:t>
            </w:r>
          </w:p>
        </w:tc>
      </w:tr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COMPANY:</w:t>
            </w:r>
          </w:p>
          <w:p w:rsidR="009924AD" w:rsidRDefault="009924AD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JOB INFORMATION </w:t>
            </w:r>
          </w:p>
        </w:tc>
      </w:tr>
      <w:tr w:rsidR="009924AD" w:rsidTr="009924A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Date of request: ___/___/___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Date of job performed: ___/___/___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Number of samples submitted: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Source location of Sample(s) (if applicable):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Preparation Time of sample(s): </w:t>
            </w: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Archiving Details/ File Save Reference Name: </w:t>
            </w:r>
          </w:p>
          <w:p w:rsidR="009924AD" w:rsidRDefault="009924AD">
            <w:pPr>
              <w:rPr>
                <w:b/>
              </w:rPr>
            </w:pPr>
          </w:p>
        </w:tc>
      </w:tr>
      <w:tr w:rsidR="009924AD" w:rsidTr="009924A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 xml:space="preserve">Attached Graphical Analysis:             </w:t>
            </w: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://www.clipartbest.com/cliparts/nTX/obj/nTXobjx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nTX/obj/nTXobjx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YES                           </w:t>
            </w: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://www.clipartbest.com/cliparts/nTX/obj/nTXobjx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nTX/obj/nTXobjx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NO</w:t>
            </w:r>
          </w:p>
        </w:tc>
      </w:tr>
      <w:tr w:rsidR="009924AD" w:rsidTr="009924AD">
        <w:trPr>
          <w:trHeight w:val="193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pPr>
              <w:rPr>
                <w:b/>
              </w:rPr>
            </w:pPr>
            <w:r>
              <w:rPr>
                <w:b/>
              </w:rPr>
              <w:t>Report Information:</w:t>
            </w: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  <w:p w:rsidR="009924AD" w:rsidRDefault="009924AD">
            <w:pPr>
              <w:jc w:val="center"/>
              <w:rPr>
                <w:b/>
              </w:rPr>
            </w:pPr>
          </w:p>
        </w:tc>
      </w:tr>
    </w:tbl>
    <w:p w:rsidR="009924AD" w:rsidRDefault="009924AD" w:rsidP="009924AD"/>
    <w:p w:rsidR="009924AD" w:rsidRDefault="009924AD" w:rsidP="0099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924AD" w:rsidRDefault="009924AD">
            <w:pPr>
              <w:jc w:val="center"/>
              <w:rPr>
                <w:b/>
              </w:rPr>
            </w:pPr>
            <w:r>
              <w:rPr>
                <w:b/>
              </w:rPr>
              <w:t>OFFICIAL USE BY DEPARTMENTAL REPRESENTATIVE ONLY</w:t>
            </w:r>
          </w:p>
        </w:tc>
      </w:tr>
      <w:tr w:rsidR="009924AD" w:rsidTr="009924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D" w:rsidRDefault="009924AD">
            <w:r>
              <w:t xml:space="preserve">NAME  OF SUPERVISOR: _________________________________           </w:t>
            </w:r>
          </w:p>
          <w:p w:rsidR="009924AD" w:rsidRDefault="009924AD"/>
          <w:p w:rsidR="009924AD" w:rsidRDefault="009924AD">
            <w:r>
              <w:t>SIGNATURE:                     _________________________________</w:t>
            </w:r>
          </w:p>
          <w:p w:rsidR="009924AD" w:rsidRDefault="009924AD"/>
          <w:p w:rsidR="009924AD" w:rsidRDefault="009924AD">
            <w:r>
              <w:t>DATE:                                _________________________________</w:t>
            </w:r>
          </w:p>
          <w:p w:rsidR="009924AD" w:rsidRDefault="009924AD"/>
          <w:p w:rsidR="009924AD" w:rsidRDefault="009924AD"/>
          <w:p w:rsidR="009924AD" w:rsidRDefault="009924AD"/>
        </w:tc>
      </w:tr>
    </w:tbl>
    <w:p w:rsidR="009924AD" w:rsidRDefault="009924AD"/>
    <w:sectPr w:rsidR="0099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3F8C"/>
    <w:multiLevelType w:val="hybridMultilevel"/>
    <w:tmpl w:val="2EE2FEA2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6"/>
    <w:rsid w:val="00182433"/>
    <w:rsid w:val="001C7F1C"/>
    <w:rsid w:val="00412727"/>
    <w:rsid w:val="006463F6"/>
    <w:rsid w:val="00923355"/>
    <w:rsid w:val="009924AD"/>
    <w:rsid w:val="00E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A1406-51E2-41E7-8E29-B3CE798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yah.SAUW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Sadira Khan</dc:creator>
  <cp:keywords/>
  <dc:description/>
  <cp:lastModifiedBy>ADRIAN GAYAH</cp:lastModifiedBy>
  <cp:revision>2</cp:revision>
  <cp:lastPrinted>2015-08-27T16:43:00Z</cp:lastPrinted>
  <dcterms:created xsi:type="dcterms:W3CDTF">2015-08-27T16:44:00Z</dcterms:created>
  <dcterms:modified xsi:type="dcterms:W3CDTF">2015-08-27T16:44:00Z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