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EF1" w:rsidRDefault="00015792">
      <w:r>
        <w:rPr>
          <w:noProof/>
        </w:rPr>
        <w:pict>
          <v:shapetype id="_x0000_t202" coordsize="21600,21600" o:spt="202" path="m,l,21600r21600,l21600,xe">
            <v:stroke joinstyle="miter"/>
            <v:path gradientshapeok="t" o:connecttype="rect"/>
          </v:shapetype>
          <v:shape id="Text Box 15" o:spid="_x0000_s1026" type="#_x0000_t202" style="position:absolute;left:0;text-align:left;margin-left:0;margin-top:-13.85pt;width:590.2pt;height:65.6pt;z-index:251676672;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CmgwIAABUFAAAOAAAAZHJzL2Uyb0RvYy54bWysVG1v2yAQ/j5p/wHxPfXLnMa26lRtukyT&#10;uhep3Q8ggGM0DAxI7G7af9+Bk7bppGma5g+Yg+Ph7p7nuLgce4n23DqhVYOzsxQjrqhmQm0b/OV+&#10;PSsxcp4oRqRWvMEP3OHL5etXF4Opea47LRm3CECUqwfT4M57UyeJox3viTvThivYbLXtiQfTbhNm&#10;yQDovUzyND1PBm2ZsZpy52D1ZtrEy4jftpz6T23ruEeywRCbj6ON4yaMyfKC1FtLTCfoIQzyD1H0&#10;RCi49BHqhniCdlb8BtULarXTrT+juk902wrKYw6QTZa+yOauI4bHXKA4zjyWyf0/WPpx/9kiwRqc&#10;zzFSpAeO7vno0bUeUTYP9RmMq8HtzoCjH2EdeI65OnOr6VeHlF51RG35lbV66DhhEF8WTibPjk44&#10;LoBshg+awT1k53UEGlvbh+JBORCgA08Pj9yEWCgsLopqPi9gi8Je+eZNlkfyElIfTxvr/DuuexQm&#10;DbbAfUQn+1vnQzSkPrqEy5yWgq2FlNGw281KWrQnQSfpIl0d0U/cpArOSodjE+K0AkHCHWEvhBt5&#10;/1FleZFe59VsfV4uZsW6mM+qRVrO0qy6rs7Toipu1j9DgFlRd4Ixrm6F4kcNZsXfcXzohkk9UYVo&#10;aHA1BzZjXn9IMoUvsvSiFr3w0JJS9FDn4HNokkDsW8UgbVJ7IuQ0T07Dj1WGGhz/sSpRBoH5SQN+&#10;3IyAErSx0ewBBGE18AXUwjsCk07b7xgN0JMNdt92xHKM5HsVRFXmZRm6+MSyJ9bmxCKKAlyDPUbT&#10;dOWn5t8ZK7Yd3DZJWekrEGMrok6eIjtIGHovJnR4J0JzP7ej19NrtvwFAAD//wMAUEsDBBQABgAI&#10;AAAAIQC83O3M3QAAAAkBAAAPAAAAZHJzL2Rvd25yZXYueG1sTI9BT8MwDIXvSPyHyEjctqSD0ak0&#10;nRCinJAQY9yzxjQVjVM16Vb49XgnuNl6z8/fK7ez78URx9gF0pAtFQikJtiOWg3793qxARGTIWv6&#10;QKjhGyNsq8uL0hQ2nOgNj7vUCg6hWBgNLqWhkDI2Dr2JyzAgsfYZRm8Sr2Mr7WhOHO57uVLqTnrT&#10;EX9wZsBHh83XbvKMsf6IP/tpeH2uc/eEss1e6rzW+vpqfrgHkXBOf2Y44/MNVMx0CBPZKHoNXCRp&#10;WKzyHMRZzjbqFsSBJ3WzBlmV8n+D6hcAAP//AwBQSwECLQAUAAYACAAAACEAtoM4kv4AAADhAQAA&#10;EwAAAAAAAAAAAAAAAAAAAAAAW0NvbnRlbnRfVHlwZXNdLnhtbFBLAQItABQABgAIAAAAIQA4/SH/&#10;1gAAAJQBAAALAAAAAAAAAAAAAAAAAC8BAABfcmVscy8ucmVsc1BLAQItABQABgAIAAAAIQCbUUCm&#10;gwIAABUFAAAOAAAAAAAAAAAAAAAAAC4CAABkcnMvZTJvRG9jLnhtbFBLAQItABQABgAIAAAAIQC8&#10;3O3M3QAAAAkBAAAPAAAAAAAAAAAAAAAAAN0EAABkcnMvZG93bnJldi54bWxQSwUGAAAAAAQABADz&#10;AAAA5wUAAAAA&#10;" fillcolor="#0070c0" stroked="f">
            <v:textbox inset="14.4pt,14.4pt,14.4pt,14.4pt">
              <w:txbxContent>
                <w:p w:rsidR="006E4F7E" w:rsidRPr="008B0D98" w:rsidRDefault="00837F13" w:rsidP="002C2EF1">
                  <w:pPr>
                    <w:spacing w:after="0"/>
                    <w:ind w:right="1391"/>
                    <w:rPr>
                      <w:rFonts w:ascii="Century Gothic" w:hAnsi="Century Gothic"/>
                      <w:b/>
                      <w:color w:val="FFF39D" w:themeColor="background2"/>
                      <w:sz w:val="52"/>
                      <w:szCs w:val="52"/>
                    </w:rPr>
                  </w:pPr>
                  <w:r w:rsidRPr="008B0D98">
                    <w:rPr>
                      <w:rFonts w:ascii="Century Gothic" w:hAnsi="Century Gothic"/>
                      <w:b/>
                      <w:color w:val="FFF39D" w:themeColor="background2"/>
                      <w:sz w:val="52"/>
                      <w:szCs w:val="52"/>
                    </w:rPr>
                    <w:t>CTLPA BREAKFAST WORKSHOP</w:t>
                  </w:r>
                </w:p>
              </w:txbxContent>
            </v:textbox>
            <w10:wrap anchory="margin"/>
          </v:shape>
        </w:pict>
      </w:r>
    </w:p>
    <w:p w:rsidR="006E4F7E" w:rsidRDefault="00015792">
      <w:r>
        <w:rPr>
          <w:noProof/>
        </w:rPr>
        <w:pict>
          <v:group id="Group 10" o:spid="_x0000_s1037" style="position:absolute;left:0;text-align:left;margin-left:430.7pt;margin-top:562.3pt;width:145.3pt;height:93.75pt;z-index:251667456;mso-position-horizontal-relative:margin" coordorigin="6445,690" coordsize="7772,4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yR/3QQAAP4VAAAOAAAAZHJzL2Uyb0RvYy54bWzsWNtu4zYQfS/QfyD4WCBrSdbFEuIsms06&#10;KJC2C2z6ATRFXVBJVCk5Trbov3c4pGTJcbaLbLcvtR8skRwNZ84MZ3R0+faxrsiDUF0pmzV13ziU&#10;iIbLtGzyNf3tfnOxoqTrWZOySjZiTZ9ER99eff/d5b5NhCcLWaVCEVDSdMm+XdOi79tkseh4IWrW&#10;vZGtaGAxk6pmPQxVvkgV24P2ulp4jhMu9lKlrZJcdB3M3phFeoX6s0zw/tcs60RPqjUF23r8V/i/&#10;1f+Lq0uW5Iq1RcmtGewVVtSsbGDTUdUN6xnZqfKZqrrkSnYy699wWS9klpVcoA/gjesceXOr5K5F&#10;X/Jkn7cjTADtEU6vVst/efigSJmuqedS0rAaYoTbEhfB2bd5AjK3qv3YflDGQ7i9k/z3DrBbHK/r&#10;cW6EyXb/s0xBH9v1EsF5zFStVYDb5BFj8DTGQDz2hMOku/KDJexNOKy5buyEXmCixAsIpX4u9P2A&#10;ElgOYxtAXry3j0dR5JlnfQc80iayxOyLtlrbdH5AwnUHTLuvw/RjwVqBoeo0XgOmYIvBdKOE0FlM&#10;XDRK7w5iA6bdFNDJihbrAPd/hDJahkeQDHiGq8ACsgydcAYIS/iu62+FxKCwh7uuN8chhTsMdWqt&#10;v4d4ZHUFJ+OHBXH9wCN7vNjjM4pBCo1iwSogBYlC/1gIzBmFnBcULScyoOK0In8i9BmjAJhxv8Dx&#10;DrogM/LBVVYM3vPHxroPd4TpOuZg9ray09mnsYDcux+SC6Q0Vi8Ig7NaeGmB/7wwOKSFMd/BOBQ2&#10;V2uRgnp2XMkUJVDJtgbllvXaEW2QviV7OEMQLkqKNdWh0Au1fBD3EkV67ZARgI0hYtbMgwjfbUt+&#10;LT5NHwgck2vD6WtRjQcxAyWRqRuwP84asGwWaF9m+uajE08MapYr6COg3Z53I3kw3PEGfCfqYTeN&#10;AVaAERc04ZD0nazKdFNWlYYDm454VynywKBdMM5F0xvMql0NtczMu47+GbxhXhcllMcp0D+qwZ1n&#10;O1SYKo3UO5rSZGbgsNqo6WOLfePP2PV859qLLzbhKrrwN35wEUfO6sJx4+s4dPzYv9n8pQPq+klR&#10;pqlo7spGDD3M9b+sntluaroPdjGdM3EARRchmeGj8u2IDoIwujwVg6bVpFhICsHS9/a+Z2Vl7hdz&#10;ixElcHu4IhBQq03lM4V6K9MnqIJKmv4N7xtwU0j1iZI99O417f7YMSUoqX5qoJDHru9D4vU48IPI&#10;g4GarmynK6zhoGpNewqnXd++680Lwq5VZV7ATi5i0cgfoZFlpS6SaJ+xyg6gl/xXTQUO2nFTwfz/&#10;hk0Fix1Lzk1laIjnpnJuKq9vKkssKF/cVFjCqrZgps0sY/jZdnduNedWY6nzt+Ev8EZ63GrwVfbf&#10;bjUjpYt9yxeGVnMgdMsojGzeD0Tydfwl9CNNO+BiXuLyk/wldF1NFeLVsRAUvpFPIH85oWjGX+LV&#10;aUUz/vKyUbNW4yEXMkbBu+b/gb9oeJG/gNf6nfRATiwNQAEgBxAxmx8HkVMMI1xa/mJTzajxDPuK&#10;fPuuY2YtfxkBn+ubj048MfCXAEx7zl8GwwPY29CBqcKv5S/b3HvWZqLgTF3ombokz6kLfh2Dj4xI&#10;w+wHUf0VczpGqnP4bHv1NwAAAP//AwBQSwMEFAAGAAgAAAAhAJ8XTM/iAAAADgEAAA8AAABkcnMv&#10;ZG93bnJldi54bWxMj0FrwkAQhe+F/odlCr3VzUYNkmYjIm1PUqgWSm9jMibB7G7Irkn89x1P9TaP&#10;9/HmvWw9mVYM1PvGWQ1qFoEgW7iysZWG78P7ywqED2hLbJ0lDVfysM4fHzJMSzfaLxr2oRIcYn2K&#10;GuoQulRKX9Rk0M9cR5a9k+sNBpZ9JcseRw43rYyjKJEGG8sfauxoW1Nx3l+Mho8Rx81cvQ2782l7&#10;/T0sP392irR+fpo2ryACTeEfhlt9rg45dzq6iy29aDWsErVglA0VLxIQN0QtY9535GuuYgUyz+T9&#10;jPwPAAD//wMAUEsBAi0AFAAGAAgAAAAhALaDOJL+AAAA4QEAABMAAAAAAAAAAAAAAAAAAAAAAFtD&#10;b250ZW50X1R5cGVzXS54bWxQSwECLQAUAAYACAAAACEAOP0h/9YAAACUAQAACwAAAAAAAAAAAAAA&#10;AAAvAQAAX3JlbHMvLnJlbHNQSwECLQAUAAYACAAAACEAOYMkf90EAAD+FQAADgAAAAAAAAAAAAAA&#10;AAAuAgAAZHJzL2Uyb0RvYy54bWxQSwECLQAUAAYACAAAACEAnxdMz+IAAAAOAQAADwAAAAAAAAAA&#10;AAAAAAA3BwAAZHJzL2Rvd25yZXYueG1sUEsFBgAAAAAEAAQA8wAAAEYIAAAAAA==&#10;">
            <v:shape id="Freeform 11" o:spid="_x0000_s1027" style="position:absolute;left:7365;top:690;width:6852;height:3606;visibility:visible;mso-wrap-style:square;v-text-anchor:top" coordsize="1452,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Bc8IA&#10;AADbAAAADwAAAGRycy9kb3ducmV2LnhtbESP3WrCQBCF7wu+wzJC7+rGUKSkriJKxYJe+PMAQ2aa&#10;DWZnQ3Zr4tu7BaGXhzPnO3Pmy8E16sZdqL0YmE4yUCylp1oqA5fz19sHqBBRCBsvbODOAZaL0csc&#10;C/K9HPl2ipVKEAkFGrAxtoXWobTsMEx8y5K8H985jEl2laYO+wR3jc6zbKYd1pIaLLa8tlxeT78u&#10;vXF5r7+3K6t7OniclRui/ZmMeR0Pq09QkYf4f/xM78hAnsPflgQAv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wkFzwgAAANsAAAAPAAAAAAAAAAAAAAAAAJgCAABkcnMvZG93&#10;bnJldi54bWxQSwUGAAAAAAQABAD1AAAAhwMAAAAA&#10;" path="m1452,585c505,90,23,710,,764,,764,388,,1452,502e" fillcolor="#f5cd2d [3207]" stroked="f">
              <v:path arrowok="t" o:connecttype="custom" o:connectlocs="6852,2761;0,3606;6852,2369" o:connectangles="0,0,0"/>
            </v:shape>
            <v:shape id="Freeform 12" o:spid="_x0000_s1028" style="position:absolute;left:7365;top:691;width:6852;height:3606;visibility:visible;mso-wrap-style:square;v-text-anchor:top" coordsize="1452,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MW6cMA&#10;AADbAAAADwAAAGRycy9kb3ducmV2LnhtbESPQWvCQBSE70L/w/IKvemmKWhJXaUEika9mPTS2yP7&#10;mg3Nvg3ZbUz/fVcQPA4z8w2z3k62EyMNvnWs4HmRgCCunW65UfBZfcxfQfiArLFzTAr+yMN28zBb&#10;Y6bdhc80lqEREcI+QwUmhD6T0teGLPqF64mj9+0GiyHKoZF6wEuE206mSbKUFluOCwZ7yg3VP+Wv&#10;VVAeTkX7hVwcTb6jsdrv9KpgpZ4ep/c3EIGmcA/f2nutIH2B65f4A+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MW6cMAAADbAAAADwAAAAAAAAAAAAAAAACYAgAAZHJzL2Rv&#10;d25yZXYueG1sUEsFBgAAAAAEAAQA9QAAAIgDAAAAAA==&#10;" path="m1452,585c505,90,23,710,,764,,764,388,,1452,502e" fillcolor="#b32c16 [3206]" stroked="f">
              <v:fill opacity="26214f"/>
              <v:path arrowok="t" o:connecttype="custom" o:connectlocs="6852,2761;0,3606;6852,2369" o:connectangles="0,0,0"/>
            </v:shape>
            <v:shape id="Freeform 13" o:spid="_x0000_s1029" style="position:absolute;left:6445;top:944;width:7772;height:3767;visibility:visible;mso-wrap-style:square;v-text-anchor:top" coordsize="1647,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tb1sIA&#10;AADbAAAADwAAAGRycy9kb3ducmV2LnhtbESPT4vCMBTE7wt+h/CEva2psohUo4io7EXEP4jHR/PS&#10;FpuXbhO1fnsjCB6HmfkNM5m1thI3anzpWEG/l4AgzpwuOVdwPKx+RiB8QNZYOSYFD/Iwm3a+Jphq&#10;d+cd3fYhFxHCPkUFRQh1KqXPCrLoe64mjp5xjcUQZZNL3eA9wm0lB0kylBZLjgsF1rQoKLvsrzZS&#10;zJb/N35p6pUx63Pi7PF0XSv13W3nYxCB2vAJv9t/WsHgF15f4g+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a1vWwgAAANsAAAAPAAAAAAAAAAAAAAAAAJgCAABkcnMvZG93&#10;bnJldi54bWxQSwUGAAAAAAQABAD1AAAAhwMAAAAA&#10;" path="m1647,611c635,94,24,741,,798,,798,511,,1647,524e" fillcolor="#ffe535 [2414]" stroked="f">
              <v:path arrowok="t" o:connecttype="custom" o:connectlocs="7772,2884;0,3767;7772,2474" o:connectangles="0,0,0"/>
            </v:shape>
            <w10:wrap anchorx="margin"/>
          </v:group>
        </w:pict>
      </w:r>
    </w:p>
    <w:p w:rsidR="00EF59FB" w:rsidRDefault="00015792" w:rsidP="0093346C">
      <w:pPr>
        <w:jc w:val="both"/>
      </w:pPr>
      <w:r>
        <w:rPr>
          <w:noProof/>
        </w:rPr>
        <w:pict>
          <v:rect id="Rectangle 21" o:spid="_x0000_s1036" style="position:absolute;left:0;text-align:left;margin-left:4.5pt;margin-top:152.65pt;width:360.75pt;height:564.2pt;z-index:25167564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ofViAIAABMFAAAOAAAAZHJzL2Uyb0RvYy54bWysVNuO0zAQfUfiHyy/d3MhbZNo09VeKEJa&#10;YMXCB7i201g4trHdpgvi3xk7TdnCC0LkwfHY4+MzM2d8eXXoJdpz64RWDc4uUoy4opoJtW3w50/r&#10;WYmR80QxIrXiDX7iDl+tXr64HEzNc91pybhFAKJcPZgGd96bOkkc7XhP3IU2XMFmq21PPJh2mzBL&#10;BkDvZZKn6SIZtGXGasqdg9W7cROvIn7bcuo/tK3jHskGAzcfRxvHTRiT1SWpt5aYTtAjDfIPLHoi&#10;FFx6grojnqCdFX9A9YJa7XTrL6juE922gvIYA0STpb9F89gRw2MskBxnTmly/w+Wvt8/WCQY1G6B&#10;kSI91OgjZI2oreQoz0KCBuNq8Hs0DzaE6My9pl8cUvq2Azd+ba0eOk4Y0Ir+ydmBYDg4ijbDO80A&#10;nuy8jrk6tLYPgJAFdIgleTqVhB88orBYzMtsns8xorC3zBbzV0UsWkLq6bixzr/hukdh0mAL7CM8&#10;2d87D/TBdXKJ9LUUbC2kjIbdbm6lRXsS9JHm6WJCd8/dpArOSodjI+K4AizhjrAX+MZ6f6+yvEhv&#10;8mq2XpTLWbEu5rNqmZazNKtuqkVaVMXd+kcgmBV1Jxjj6l4oPmkvK/6utscuGFUT1YeGBlchVTGu&#10;5+zdeZApfKGskJezIHvhoRWl6BtcBp9jc4TKvlYMDpDaEyHHeXJOP6JBDqZ/zErUQSj9KCF/2BxG&#10;pU2i2mj2BMKwGsoGzQnPCEw6bb9hNEBLNth93RHLMZJvVRBXmZdlaOIzy55Zm2gV82UOjkRRQGuw&#10;n6a3fmz9nbFi28FlWcyW0tegyVZEtQS9jsQgmGBA58Wwjq9EaO3ndvT69ZatfgIAAP//AwBQSwME&#10;FAAGAAgAAAAhACogbOngAAAACgEAAA8AAABkcnMvZG93bnJldi54bWxMj0FPwkAQhe8m/IfNmHiT&#10;LVaplG4JEj0QL1C8cNt2x7bYnW26C9R/73jS27y8lzffy1aj7cQFB986UjCbRiCQKmdaqhV8HN7u&#10;n0H4oMnozhEq+EYPq3xyk+nUuCvt8VKEWnAJ+VQraELoUyl91aDVfup6JPY+3WB1YDnU0gz6yuW2&#10;kw9RNJdWt8QfGt3jpsHqqzhbBZv5rnotj+sXfyi83G6PyWn2nih1dzuulyACjuEvDL/4jA45M5Xu&#10;TMaLTsGClwQFcfQUg2A/4QtEycHHOE5A5pn8PyH/AQAA//8DAFBLAQItABQABgAIAAAAIQC2gziS&#10;/gAAAOEBAAATAAAAAAAAAAAAAAAAAAAAAABbQ29udGVudF9UeXBlc10ueG1sUEsBAi0AFAAGAAgA&#10;AAAhADj9If/WAAAAlAEAAAsAAAAAAAAAAAAAAAAALwEAAF9yZWxzLy5yZWxzUEsBAi0AFAAGAAgA&#10;AAAhAFW+h9WIAgAAEwUAAA4AAAAAAAAAAAAAAAAALgIAAGRycy9lMm9Eb2MueG1sUEsBAi0AFAAG&#10;AAgAAAAhACogbOngAAAACgEAAA8AAAAAAAAAAAAAAAAA4gQAAGRycy9kb3ducmV2LnhtbFBLBQYA&#10;AAAABAAEAPMAAADvBQAAAAA=&#10;" fillcolor="#002060" stroked="f">
            <v:textbox inset="14.4pt,14.4pt,14.4pt">
              <w:txbxContent>
                <w:sdt>
                  <w:sdtPr>
                    <w:rPr>
                      <w:rStyle w:val="Heading04Char"/>
                      <w:rFonts w:ascii="Bookman Old Style" w:hAnsi="Bookman Old Style"/>
                      <w:color w:val="FDF5D5" w:themeColor="accent4" w:themeTint="33"/>
                    </w:rPr>
                    <w:id w:val="-806546550"/>
                    <w:placeholder>
                      <w:docPart w:val="B708449E4FDD4FD99BA2E2F329843229"/>
                    </w:placeholder>
                  </w:sdtPr>
                  <w:sdtEndPr>
                    <w:rPr>
                      <w:rStyle w:val="DefaultParagraphFont"/>
                      <w:szCs w:val="28"/>
                    </w:rPr>
                  </w:sdtEndPr>
                  <w:sdtContent>
                    <w:p w:rsidR="00F65015" w:rsidRPr="00EF59FB" w:rsidRDefault="000A3B7E" w:rsidP="000A3B7E">
                      <w:pPr>
                        <w:pStyle w:val="Heading04"/>
                        <w:rPr>
                          <w:rFonts w:ascii="Bookman Old Style" w:hAnsi="Bookman Old Style" w:cs="Arial"/>
                          <w:b/>
                          <w:i/>
                          <w:color w:val="FDF5D5" w:themeColor="accent4" w:themeTint="33"/>
                          <w:sz w:val="22"/>
                        </w:rPr>
                      </w:pPr>
                      <w:r w:rsidRPr="00EF59FB">
                        <w:rPr>
                          <w:rFonts w:ascii="Bookman Old Style" w:hAnsi="Bookman Old Style"/>
                          <w:color w:val="FDF5D5" w:themeColor="accent4" w:themeTint="33"/>
                          <w:sz w:val="28"/>
                          <w:szCs w:val="28"/>
                        </w:rPr>
                        <w:t xml:space="preserve"> </w:t>
                      </w:r>
                      <w:r w:rsidR="00395AE3" w:rsidRPr="00EF59FB">
                        <w:rPr>
                          <w:rFonts w:ascii="Bookman Old Style" w:hAnsi="Bookman Old Style"/>
                          <w:color w:val="FDF5D5" w:themeColor="accent4" w:themeTint="33"/>
                          <w:sz w:val="28"/>
                          <w:szCs w:val="28"/>
                        </w:rPr>
                        <w:t>“</w:t>
                      </w:r>
                      <w:r w:rsidR="00F65015" w:rsidRPr="00EF59FB">
                        <w:rPr>
                          <w:rFonts w:ascii="Bookman Old Style" w:hAnsi="Bookman Old Style" w:cs="Arial"/>
                          <w:b/>
                          <w:i/>
                          <w:color w:val="FDF5D5" w:themeColor="accent4" w:themeTint="33"/>
                          <w:sz w:val="22"/>
                        </w:rPr>
                        <w:t>Service Learning to Build Engaged Student Citizens</w:t>
                      </w:r>
                      <w:r w:rsidR="00395AE3" w:rsidRPr="00EF59FB">
                        <w:rPr>
                          <w:rFonts w:ascii="Bookman Old Style" w:hAnsi="Bookman Old Style" w:cs="Arial"/>
                          <w:b/>
                          <w:i/>
                          <w:color w:val="FDF5D5" w:themeColor="accent4" w:themeTint="33"/>
                          <w:sz w:val="22"/>
                        </w:rPr>
                        <w:t>”</w:t>
                      </w:r>
                    </w:p>
                    <w:p w:rsidR="006E4F7E" w:rsidRPr="00EF59FB" w:rsidRDefault="00240D2A" w:rsidP="00F65015">
                      <w:pPr>
                        <w:pStyle w:val="Heading04"/>
                        <w:rPr>
                          <w:rFonts w:ascii="Bookman Old Style" w:hAnsi="Bookman Old Style"/>
                          <w:color w:val="FDF5D5" w:themeColor="accent4" w:themeTint="33"/>
                        </w:rPr>
                      </w:pPr>
                      <w:r w:rsidRPr="00EF59FB">
                        <w:rPr>
                          <w:rFonts w:ascii="Bookman Old Style" w:hAnsi="Bookman Old Style" w:cs="Arial"/>
                          <w:b/>
                          <w:i/>
                          <w:color w:val="FDF5D5" w:themeColor="accent4" w:themeTint="33"/>
                          <w:sz w:val="22"/>
                        </w:rPr>
                        <w:t xml:space="preserve">Dr. </w:t>
                      </w:r>
                      <w:proofErr w:type="spellStart"/>
                      <w:r w:rsidRPr="00EF59FB">
                        <w:rPr>
                          <w:rFonts w:ascii="Bookman Old Style" w:hAnsi="Bookman Old Style" w:cs="Arial"/>
                          <w:b/>
                          <w:i/>
                          <w:color w:val="FDF5D5" w:themeColor="accent4" w:themeTint="33"/>
                          <w:sz w:val="22"/>
                        </w:rPr>
                        <w:t>Zebulun</w:t>
                      </w:r>
                      <w:proofErr w:type="spellEnd"/>
                      <w:r w:rsidRPr="00EF59FB">
                        <w:rPr>
                          <w:rFonts w:ascii="Bookman Old Style" w:hAnsi="Bookman Old Style" w:cs="Arial"/>
                          <w:b/>
                          <w:i/>
                          <w:color w:val="FDF5D5" w:themeColor="accent4" w:themeTint="33"/>
                          <w:sz w:val="22"/>
                        </w:rPr>
                        <w:t xml:space="preserve"> Davenport and Dr. </w:t>
                      </w:r>
                      <w:r w:rsidR="00F65015" w:rsidRPr="00EF59FB">
                        <w:rPr>
                          <w:rFonts w:ascii="Bookman Old Style" w:hAnsi="Bookman Old Style" w:cs="Arial"/>
                          <w:b/>
                          <w:i/>
                          <w:color w:val="FDF5D5" w:themeColor="accent4" w:themeTint="33"/>
                          <w:sz w:val="22"/>
                        </w:rPr>
                        <w:t>Heather Shea Gasser</w:t>
                      </w:r>
                      <w:r w:rsidRPr="00EF59FB">
                        <w:rPr>
                          <w:rFonts w:ascii="Bookman Old Style" w:hAnsi="Bookman Old Style" w:cs="Arial"/>
                          <w:color w:val="FDF5D5" w:themeColor="accent4" w:themeTint="33"/>
                          <w:sz w:val="23"/>
                          <w:szCs w:val="23"/>
                        </w:rPr>
                        <w:t xml:space="preserve"> </w:t>
                      </w:r>
                      <w:r w:rsidR="00F65015" w:rsidRPr="00EF59FB">
                        <w:rPr>
                          <w:rFonts w:ascii="Bookman Old Style" w:hAnsi="Bookman Old Style" w:cs="Arial"/>
                          <w:color w:val="FDF5D5" w:themeColor="accent4" w:themeTint="33"/>
                          <w:sz w:val="23"/>
                          <w:szCs w:val="23"/>
                        </w:rPr>
                        <w:t xml:space="preserve"> </w:t>
                      </w:r>
                    </w:p>
                  </w:sdtContent>
                </w:sdt>
                <w:sdt>
                  <w:sdtPr>
                    <w:rPr>
                      <w:rStyle w:val="BodyContent02Char"/>
                      <w:rFonts w:ascii="Bookman Old Style" w:hAnsi="Bookman Old Style"/>
                      <w:color w:val="FDF5D5" w:themeColor="accent4" w:themeTint="33"/>
                      <w:szCs w:val="20"/>
                    </w:rPr>
                    <w:id w:val="-827897462"/>
                    <w:placeholder>
                      <w:docPart w:val="3D8CE118ADEA46AE96126F8D0B9AA4A6"/>
                    </w:placeholder>
                  </w:sdtPr>
                  <w:sdtEndPr>
                    <w:rPr>
                      <w:rStyle w:val="DefaultParagraphFont"/>
                      <w:color w:val="FBEBAB" w:themeColor="accent4" w:themeTint="66"/>
                    </w:rPr>
                  </w:sdtEndPr>
                  <w:sdtContent>
                    <w:p w:rsidR="00F65015" w:rsidRPr="00EF59FB" w:rsidRDefault="00F65015" w:rsidP="005F5B78">
                      <w:pPr>
                        <w:spacing w:before="100" w:beforeAutospacing="1" w:after="100" w:afterAutospacing="1"/>
                        <w:jc w:val="both"/>
                        <w:rPr>
                          <w:rFonts w:ascii="Bookman Old Style" w:hAnsi="Bookman Old Style"/>
                          <w:color w:val="FDF5D5" w:themeColor="accent4" w:themeTint="33"/>
                          <w:sz w:val="20"/>
                          <w:szCs w:val="20"/>
                        </w:rPr>
                      </w:pPr>
                      <w:r w:rsidRPr="00EF59FB">
                        <w:rPr>
                          <w:rFonts w:ascii="Bookman Old Style" w:hAnsi="Bookman Old Style" w:cs="Arial"/>
                          <w:b/>
                          <w:bCs/>
                          <w:color w:val="FDF5D5" w:themeColor="accent4" w:themeTint="33"/>
                          <w:sz w:val="20"/>
                          <w:szCs w:val="20"/>
                        </w:rPr>
                        <w:t>Description of Workshop</w:t>
                      </w:r>
                      <w:r w:rsidRPr="00EF59FB">
                        <w:rPr>
                          <w:rFonts w:ascii="Bookman Old Style" w:hAnsi="Bookman Old Style" w:cs="Arial"/>
                          <w:color w:val="FDF5D5" w:themeColor="accent4" w:themeTint="33"/>
                          <w:sz w:val="20"/>
                          <w:szCs w:val="20"/>
                        </w:rPr>
                        <w:t>: As members of society become increasingly more conscientious about sustainability efforts, the environment, giving to those who may be less fortunate and or bettering their spaces, community engagement, “alternative” breaks options and service-learning opportunities on college campuses are becoming increasingly more popular.  These options provide students with the opportunity to systemically and effectively contribute to the betterment of our world.  On many campuses, service learning is becoming a major component for student learning and engagement.  The fact is</w:t>
                      </w:r>
                      <w:proofErr w:type="gramStart"/>
                      <w:r w:rsidRPr="00EF59FB">
                        <w:rPr>
                          <w:rFonts w:ascii="Bookman Old Style" w:hAnsi="Bookman Old Style" w:cs="Arial"/>
                          <w:color w:val="FDF5D5" w:themeColor="accent4" w:themeTint="33"/>
                          <w:sz w:val="20"/>
                          <w:szCs w:val="20"/>
                        </w:rPr>
                        <w:t>,</w:t>
                      </w:r>
                      <w:proofErr w:type="gramEnd"/>
                      <w:r w:rsidRPr="00EF59FB">
                        <w:rPr>
                          <w:rFonts w:ascii="Bookman Old Style" w:hAnsi="Bookman Old Style" w:cs="Arial"/>
                          <w:color w:val="FDF5D5" w:themeColor="accent4" w:themeTint="33"/>
                          <w:sz w:val="20"/>
                          <w:szCs w:val="20"/>
                        </w:rPr>
                        <w:t xml:space="preserve"> these mutually beneficial experiences have proven to yield positive outcomes for faculty, staff, students and the community.  As a result, we have created an interactive workshop designed to:</w:t>
                      </w:r>
                    </w:p>
                    <w:p w:rsidR="00F65015" w:rsidRPr="00EF59FB" w:rsidRDefault="00F65015" w:rsidP="0093346C">
                      <w:pPr>
                        <w:numPr>
                          <w:ilvl w:val="0"/>
                          <w:numId w:val="3"/>
                        </w:numPr>
                        <w:spacing w:before="100" w:beforeAutospacing="1" w:after="100" w:afterAutospacing="1"/>
                        <w:jc w:val="left"/>
                        <w:textAlignment w:val="baseline"/>
                        <w:rPr>
                          <w:rFonts w:ascii="Bookman Old Style" w:eastAsia="Times New Roman" w:hAnsi="Bookman Old Style" w:cs="Calibri"/>
                          <w:color w:val="FDF5D5" w:themeColor="accent4" w:themeTint="33"/>
                          <w:sz w:val="20"/>
                          <w:szCs w:val="20"/>
                        </w:rPr>
                      </w:pPr>
                      <w:r w:rsidRPr="00EF59FB">
                        <w:rPr>
                          <w:rFonts w:ascii="Bookman Old Style" w:eastAsia="Times New Roman" w:hAnsi="Bookman Old Style" w:cs="Arial"/>
                          <w:color w:val="FDF5D5" w:themeColor="accent4" w:themeTint="33"/>
                          <w:sz w:val="20"/>
                          <w:szCs w:val="20"/>
                        </w:rPr>
                        <w:t>provide participants with a clear definition of service learning and civic engagement;</w:t>
                      </w:r>
                    </w:p>
                    <w:p w:rsidR="00F65015" w:rsidRPr="00EF59FB" w:rsidRDefault="00F65015" w:rsidP="0093346C">
                      <w:pPr>
                        <w:numPr>
                          <w:ilvl w:val="0"/>
                          <w:numId w:val="4"/>
                        </w:numPr>
                        <w:spacing w:before="100" w:beforeAutospacing="1" w:after="100" w:afterAutospacing="1"/>
                        <w:jc w:val="left"/>
                        <w:textAlignment w:val="baseline"/>
                        <w:rPr>
                          <w:rFonts w:ascii="Bookman Old Style" w:eastAsia="Times New Roman" w:hAnsi="Bookman Old Style" w:cs="Calibri"/>
                          <w:color w:val="FDF5D5" w:themeColor="accent4" w:themeTint="33"/>
                          <w:sz w:val="20"/>
                          <w:szCs w:val="20"/>
                        </w:rPr>
                      </w:pPr>
                      <w:r w:rsidRPr="00EF59FB">
                        <w:rPr>
                          <w:rFonts w:ascii="Bookman Old Style" w:eastAsia="Times New Roman" w:hAnsi="Bookman Old Style" w:cs="Arial"/>
                          <w:color w:val="FDF5D5" w:themeColor="accent4" w:themeTint="33"/>
                          <w:sz w:val="20"/>
                          <w:szCs w:val="20"/>
                        </w:rPr>
                        <w:t>explain the benefits of creating service-learning experiences for faculty, staff and students as well the community;</w:t>
                      </w:r>
                    </w:p>
                    <w:p w:rsidR="00F65015" w:rsidRPr="00EF59FB" w:rsidRDefault="00F65015" w:rsidP="0093346C">
                      <w:pPr>
                        <w:numPr>
                          <w:ilvl w:val="0"/>
                          <w:numId w:val="5"/>
                        </w:numPr>
                        <w:spacing w:before="100" w:beforeAutospacing="1" w:after="100" w:afterAutospacing="1"/>
                        <w:jc w:val="left"/>
                        <w:textAlignment w:val="baseline"/>
                        <w:rPr>
                          <w:rFonts w:ascii="Bookman Old Style" w:eastAsia="Times New Roman" w:hAnsi="Bookman Old Style" w:cs="Calibri"/>
                          <w:color w:val="FDF5D5" w:themeColor="accent4" w:themeTint="33"/>
                          <w:sz w:val="20"/>
                          <w:szCs w:val="20"/>
                        </w:rPr>
                      </w:pPr>
                      <w:r w:rsidRPr="00EF59FB">
                        <w:rPr>
                          <w:rFonts w:ascii="Bookman Old Style" w:eastAsia="Times New Roman" w:hAnsi="Bookman Old Style" w:cs="Arial"/>
                          <w:color w:val="FDF5D5" w:themeColor="accent4" w:themeTint="33"/>
                          <w:sz w:val="20"/>
                          <w:szCs w:val="20"/>
                        </w:rPr>
                        <w:t>identify learning outcomes;</w:t>
                      </w:r>
                    </w:p>
                    <w:p w:rsidR="00F65015" w:rsidRPr="00EF59FB" w:rsidRDefault="00F65015" w:rsidP="0093346C">
                      <w:pPr>
                        <w:numPr>
                          <w:ilvl w:val="0"/>
                          <w:numId w:val="6"/>
                        </w:numPr>
                        <w:spacing w:before="100" w:beforeAutospacing="1" w:after="100" w:afterAutospacing="1"/>
                        <w:jc w:val="left"/>
                        <w:textAlignment w:val="baseline"/>
                        <w:rPr>
                          <w:rFonts w:ascii="Bookman Old Style" w:eastAsia="Times New Roman" w:hAnsi="Bookman Old Style" w:cs="Calibri"/>
                          <w:color w:val="FDF5D5" w:themeColor="accent4" w:themeTint="33"/>
                          <w:sz w:val="20"/>
                          <w:szCs w:val="20"/>
                        </w:rPr>
                      </w:pPr>
                      <w:r w:rsidRPr="00EF59FB">
                        <w:rPr>
                          <w:rFonts w:ascii="Bookman Old Style" w:eastAsia="Times New Roman" w:hAnsi="Bookman Old Style" w:cs="Arial"/>
                          <w:color w:val="FDF5D5" w:themeColor="accent4" w:themeTint="33"/>
                          <w:sz w:val="20"/>
                          <w:szCs w:val="20"/>
                        </w:rPr>
                        <w:t>brainstorm a list of potential activities appropriate for this region; and</w:t>
                      </w:r>
                    </w:p>
                    <w:p w:rsidR="00F65015" w:rsidRPr="00EF59FB" w:rsidRDefault="00F65015" w:rsidP="0093346C">
                      <w:pPr>
                        <w:numPr>
                          <w:ilvl w:val="0"/>
                          <w:numId w:val="7"/>
                        </w:numPr>
                        <w:spacing w:before="100" w:beforeAutospacing="1" w:after="100" w:afterAutospacing="1"/>
                        <w:jc w:val="left"/>
                        <w:textAlignment w:val="baseline"/>
                        <w:rPr>
                          <w:rFonts w:ascii="Bookman Old Style" w:eastAsia="Times New Roman" w:hAnsi="Bookman Old Style" w:cs="Calibri"/>
                          <w:color w:val="FDF5D5" w:themeColor="accent4" w:themeTint="33"/>
                          <w:sz w:val="20"/>
                          <w:szCs w:val="20"/>
                        </w:rPr>
                      </w:pPr>
                      <w:proofErr w:type="gramStart"/>
                      <w:r w:rsidRPr="00EF59FB">
                        <w:rPr>
                          <w:rFonts w:ascii="Bookman Old Style" w:eastAsia="Times New Roman" w:hAnsi="Bookman Old Style" w:cs="Arial"/>
                          <w:color w:val="FDF5D5" w:themeColor="accent4" w:themeTint="33"/>
                          <w:sz w:val="20"/>
                          <w:szCs w:val="20"/>
                        </w:rPr>
                        <w:t>guide</w:t>
                      </w:r>
                      <w:proofErr w:type="gramEnd"/>
                      <w:r w:rsidRPr="00EF59FB">
                        <w:rPr>
                          <w:rFonts w:ascii="Bookman Old Style" w:eastAsia="Times New Roman" w:hAnsi="Bookman Old Style" w:cs="Arial"/>
                          <w:color w:val="FDF5D5" w:themeColor="accent4" w:themeTint="33"/>
                          <w:sz w:val="20"/>
                          <w:szCs w:val="20"/>
                        </w:rPr>
                        <w:t xml:space="preserve"> participants through creating and implementing service learning experience for your constituents.</w:t>
                      </w:r>
                    </w:p>
                    <w:p w:rsidR="000A3B7E" w:rsidRPr="00EF59FB" w:rsidRDefault="000A3B7E" w:rsidP="00EF59FB">
                      <w:pPr>
                        <w:spacing w:after="0"/>
                        <w:ind w:left="720" w:firstLine="720"/>
                        <w:jc w:val="left"/>
                        <w:rPr>
                          <w:rFonts w:ascii="Bookman Old Style" w:eastAsia="Times New Roman" w:hAnsi="Bookman Old Style" w:cs="Arial"/>
                          <w:color w:val="FDF5D5" w:themeColor="accent4" w:themeTint="33"/>
                          <w:sz w:val="18"/>
                          <w:szCs w:val="18"/>
                        </w:rPr>
                      </w:pPr>
                      <w:r w:rsidRPr="00EF59FB">
                        <w:rPr>
                          <w:rFonts w:ascii="Bookman Old Style" w:eastAsia="Times New Roman" w:hAnsi="Bookman Old Style" w:cs="Arial"/>
                          <w:color w:val="FDF5D5" w:themeColor="accent4" w:themeTint="33"/>
                          <w:sz w:val="18"/>
                          <w:szCs w:val="18"/>
                        </w:rPr>
                        <w:t>*****           *****          *****          *****</w:t>
                      </w:r>
                    </w:p>
                    <w:p w:rsidR="004D7D23" w:rsidRPr="00EF59FB" w:rsidRDefault="00EF59FB" w:rsidP="004D7D23">
                      <w:pPr>
                        <w:spacing w:before="100" w:beforeAutospacing="1" w:after="100" w:afterAutospacing="1"/>
                        <w:ind w:left="720" w:firstLine="720"/>
                        <w:rPr>
                          <w:rFonts w:ascii="Bookman Old Style" w:hAnsi="Bookman Old Style" w:cs="Arial"/>
                          <w:b/>
                          <w:i/>
                          <w:color w:val="FDF5D5" w:themeColor="accent4" w:themeTint="33"/>
                        </w:rPr>
                      </w:pPr>
                      <w:r>
                        <w:rPr>
                          <w:rFonts w:ascii="Bookman Old Style" w:hAnsi="Bookman Old Style" w:cs="Arial"/>
                          <w:b/>
                          <w:i/>
                          <w:color w:val="FDF5D5" w:themeColor="accent4" w:themeTint="33"/>
                        </w:rPr>
                        <w:t>“</w:t>
                      </w:r>
                      <w:r w:rsidR="004D7D23" w:rsidRPr="00EF59FB">
                        <w:rPr>
                          <w:rFonts w:ascii="Bookman Old Style" w:hAnsi="Bookman Old Style" w:cs="Arial"/>
                          <w:b/>
                          <w:i/>
                          <w:color w:val="FDF5D5" w:themeColor="accent4" w:themeTint="33"/>
                        </w:rPr>
                        <w:t xml:space="preserve">The Impact of Mental Wellness and </w:t>
                      </w:r>
                      <w:r w:rsidR="004D7D23" w:rsidRPr="00EF59FB">
                        <w:rPr>
                          <w:rFonts w:ascii="Bookman Old Style" w:hAnsi="Bookman Old Style" w:cs="Arial"/>
                          <w:b/>
                          <w:i/>
                          <w:color w:val="FDF5D5" w:themeColor="accent4" w:themeTint="33"/>
                        </w:rPr>
                        <w:tab/>
                        <w:t xml:space="preserve">         the Role of Peer Support Systems”</w:t>
                      </w:r>
                    </w:p>
                    <w:p w:rsidR="00577533" w:rsidRPr="00EF59FB" w:rsidRDefault="004D7D23" w:rsidP="004D7D23">
                      <w:pPr>
                        <w:pStyle w:val="CM37"/>
                        <w:spacing w:after="282"/>
                        <w:ind w:left="720" w:right="144"/>
                        <w:rPr>
                          <w:rFonts w:ascii="Bookman Old Style" w:hAnsi="Bookman Old Style" w:cs="Arial"/>
                          <w:b/>
                          <w:i/>
                          <w:color w:val="FDF5D5" w:themeColor="accent4" w:themeTint="33"/>
                          <w:sz w:val="22"/>
                          <w:szCs w:val="22"/>
                        </w:rPr>
                      </w:pPr>
                      <w:r w:rsidRPr="00EF59FB">
                        <w:rPr>
                          <w:rFonts w:ascii="Bookman Old Style" w:hAnsi="Bookman Old Style" w:cs="Arial"/>
                          <w:b/>
                          <w:i/>
                          <w:color w:val="FDF5D5" w:themeColor="accent4" w:themeTint="33"/>
                          <w:sz w:val="22"/>
                          <w:szCs w:val="22"/>
                        </w:rPr>
                        <w:t>Dr. Sarah Chin Yuen Kee</w:t>
                      </w:r>
                    </w:p>
                    <w:p w:rsidR="000A3B7E" w:rsidRPr="00EF59FB" w:rsidRDefault="000A3B7E" w:rsidP="000A3B7E">
                      <w:pPr>
                        <w:jc w:val="left"/>
                        <w:rPr>
                          <w:rFonts w:ascii="Bookman Old Style" w:hAnsi="Bookman Old Style"/>
                          <w:color w:val="FDF5D5" w:themeColor="accent4" w:themeTint="33"/>
                        </w:rPr>
                      </w:pPr>
                      <w:r w:rsidRPr="00EF59FB">
                        <w:rPr>
                          <w:rFonts w:ascii="Bookman Old Style" w:eastAsia="Times New Roman" w:hAnsi="Bookman Old Style" w:cs="Times New Roman"/>
                          <w:color w:val="FDF5D5" w:themeColor="accent4" w:themeTint="33"/>
                        </w:rPr>
                        <w:t>This Presentation aims to increase staff and students’ awareness of mental health and wellness, and its impact on an individual’s functioning and academic success</w:t>
                      </w:r>
                    </w:p>
                    <w:p w:rsidR="004D7D23" w:rsidRPr="00EF59FB" w:rsidRDefault="004D7D23" w:rsidP="004D7D23">
                      <w:pPr>
                        <w:rPr>
                          <w:rFonts w:ascii="Bookman Old Style" w:hAnsi="Bookman Old Style"/>
                        </w:rPr>
                      </w:pPr>
                    </w:p>
                    <w:p w:rsidR="004D7D23" w:rsidRPr="00EF59FB" w:rsidRDefault="004D7D23" w:rsidP="004D7D23">
                      <w:pPr>
                        <w:rPr>
                          <w:rFonts w:ascii="Bookman Old Style" w:hAnsi="Bookman Old Style"/>
                        </w:rPr>
                      </w:pPr>
                    </w:p>
                    <w:p w:rsidR="004D7D23" w:rsidRPr="00EF59FB" w:rsidRDefault="004D7D23" w:rsidP="004D7D23">
                      <w:pPr>
                        <w:rPr>
                          <w:rFonts w:ascii="Bookman Old Style" w:hAnsi="Bookman Old Style"/>
                        </w:rPr>
                      </w:pPr>
                    </w:p>
                    <w:p w:rsidR="006E4F7E" w:rsidRPr="00EF59FB" w:rsidRDefault="00795398" w:rsidP="00577533">
                      <w:pPr>
                        <w:pStyle w:val="BodyContent02"/>
                        <w:spacing w:after="120" w:line="276" w:lineRule="auto"/>
                        <w:ind w:left="144" w:right="144"/>
                        <w:jc w:val="both"/>
                        <w:rPr>
                          <w:rFonts w:ascii="Bookman Old Style" w:hAnsi="Bookman Old Style"/>
                          <w:szCs w:val="20"/>
                        </w:rPr>
                      </w:pPr>
                      <w:r w:rsidRPr="00EF59FB">
                        <w:rPr>
                          <w:rFonts w:ascii="Bookman Old Style" w:hAnsi="Bookman Old Style" w:cs="BAANM K+ Times"/>
                          <w:color w:val="FBEBAB" w:themeColor="accent4" w:themeTint="66"/>
                          <w:szCs w:val="20"/>
                        </w:rPr>
                        <w:t>.</w:t>
                      </w:r>
                    </w:p>
                  </w:sdtContent>
                </w:sdt>
              </w:txbxContent>
            </v:textbox>
            <w10:wrap anchorx="margin"/>
          </v:rect>
        </w:pict>
      </w:r>
      <w:r>
        <w:rPr>
          <w:noProof/>
        </w:rPr>
        <w:pict>
          <v:shape id="Text Box 33" o:spid="_x0000_s1035" type="#_x0000_t202" style="position:absolute;left:0;text-align:left;margin-left:365.25pt;margin-top:5.25pt;width:219.75pt;height:718.3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C7PuQIAAMM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CrgDpgTtgKNHtjfoTu7RZGL7M/Q6BbeHHhzNHs7B19Wq+3tZftVIyGVDxYbdKiWHhtEK8gvtTf/s&#10;6oijLch6+CAriEO3Rjqgfa062zxoBwJ04OnpxI3NpYTDaJ4EcTTFqARbEkaTgExdDJoer/dKm3dM&#10;dsguMqyAfAdPd/fa2HRoenSx0YQseNs6AbTi4gAcxxMIDletzabh+PyRBMkqXsXEI9Fs5ZEgz73b&#10;Ykm8WRHOp/kkXy7z8KeNG5K04VXFhA1z1FZI/oy7g8pHVZzUpWXLKwtnU9Jqs162Cu0oaLtw36Eh&#10;Z27+ZRquCVDLi5LCiAR3UeIVs3jukYJMvWQexF4QJnfJLCAJyYvLku65YP9eEhqAyimQ6sr5bW2B&#10;+17XRtOOG5geLe8yHJ+caGo1uBKVo9ZQ3o7rs1bY9J9bAXQfiXaKtSId5Wr26717HJGNbtW8ltUT&#10;SFhJEBjoFCYfLBqpvmM0wBTJsP62pYph1L4X8AySkBA7dtyGTOcRbNS5ZX1uoaIEqAwbjMbl0oyj&#10;atsrvmkg0vjwhLyFp1NzJ+rnrA4PDiaFq+0w1ewoOt87r+fZu/gFAAD//wMAUEsDBBQABgAIAAAA&#10;IQA7Qmov3wAAAAwBAAAPAAAAZHJzL2Rvd25yZXYueG1sTI/NTsMwEITvSLyDtUjcqN2SEprGqSoQ&#10;V1DLj8TNjbdJ1HgdxW4T3p7NCU67qxnNfpNvRteKC/ah8aRhPlMgkEpvG6o0fLy/3D2CCNGQNa0n&#10;1PCDATbF9VVuMusH2uFlHyvBIRQyo6GOscukDGWNzoSZ75BYO/remchnX0nbm4HDXSsXSj1IZxri&#10;D7Xp8KnG8rQ/Ow2fr8fvr0S9Vc9u2Q1+VJLcSmp9ezNu1yAijvHPDBM+o0PBTAd/JhtEqyG9V0u2&#10;sjDNyTBPFbc78JYk6QJkkcv/JYpfAAAA//8DAFBLAQItABQABgAIAAAAIQC2gziS/gAAAOEBAAAT&#10;AAAAAAAAAAAAAAAAAAAAAABbQ29udGVudF9UeXBlc10ueG1sUEsBAi0AFAAGAAgAAAAhADj9If/W&#10;AAAAlAEAAAsAAAAAAAAAAAAAAAAALwEAAF9yZWxzLy5yZWxzUEsBAi0AFAAGAAgAAAAhAM3ALs+5&#10;AgAAwwUAAA4AAAAAAAAAAAAAAAAALgIAAGRycy9lMm9Eb2MueG1sUEsBAi0AFAAGAAgAAAAhADtC&#10;ai/fAAAADAEAAA8AAAAAAAAAAAAAAAAAEwUAAGRycy9kb3ducmV2LnhtbFBLBQYAAAAABAAEAPMA&#10;AAAfBgAAAAA=&#10;" filled="f" stroked="f">
            <v:textbox>
              <w:txbxContent>
                <w:p w:rsidR="008B0D98" w:rsidRPr="008B0D98" w:rsidRDefault="00EF59FB" w:rsidP="00D25B22">
                  <w:pPr>
                    <w:rPr>
                      <w:rFonts w:ascii="Bradley Hand ITC" w:hAnsi="Bradley Hand ITC"/>
                      <w:b/>
                      <w:color w:val="3667C3" w:themeColor="accent2" w:themeShade="BF"/>
                    </w:rPr>
                  </w:pPr>
                  <w:r w:rsidRPr="008B0D98">
                    <w:rPr>
                      <w:rFonts w:ascii="Century Gothic" w:hAnsi="Century Gothic"/>
                      <w:b/>
                      <w:color w:val="3667C3" w:themeColor="accent2" w:themeShade="BF"/>
                      <w:sz w:val="24"/>
                      <w:szCs w:val="24"/>
                    </w:rPr>
                    <w:t>The Trinidad and Tobago Chapter of</w:t>
                  </w:r>
                </w:p>
                <w:p w:rsidR="00D25B22" w:rsidRDefault="00D25B22" w:rsidP="00EF59FB">
                  <w:pPr>
                    <w:rPr>
                      <w:rFonts w:ascii="Bradley Hand ITC" w:hAnsi="Bradley Hand ITC"/>
                      <w:b/>
                      <w:color w:val="3667C3" w:themeColor="accent2" w:themeShade="BF"/>
                    </w:rPr>
                  </w:pPr>
                </w:p>
                <w:p w:rsidR="00EF59FB" w:rsidRPr="008B0D98" w:rsidRDefault="00EF59FB" w:rsidP="00EF59FB">
                  <w:pPr>
                    <w:rPr>
                      <w:rFonts w:ascii="Bradley Hand ITC" w:hAnsi="Bradley Hand ITC"/>
                      <w:b/>
                      <w:color w:val="3667C3" w:themeColor="accent2" w:themeShade="BF"/>
                    </w:rPr>
                  </w:pPr>
                  <w:r w:rsidRPr="008B0D98">
                    <w:rPr>
                      <w:rFonts w:ascii="Bradley Hand ITC" w:hAnsi="Bradley Hand ITC"/>
                      <w:b/>
                      <w:color w:val="3667C3" w:themeColor="accent2" w:themeShade="BF"/>
                    </w:rPr>
                    <w:t>Presents …</w:t>
                  </w:r>
                </w:p>
                <w:p w:rsidR="00EF59FB" w:rsidRPr="008B0D98" w:rsidRDefault="00EF59FB" w:rsidP="00EF59FB">
                  <w:pPr>
                    <w:rPr>
                      <w:rFonts w:ascii="Century Gothic" w:hAnsi="Century Gothic"/>
                      <w:b/>
                      <w:color w:val="3667C3" w:themeColor="accent2" w:themeShade="BF"/>
                    </w:rPr>
                  </w:pPr>
                  <w:r w:rsidRPr="008B0D98">
                    <w:rPr>
                      <w:rFonts w:ascii="Century Gothic" w:hAnsi="Century Gothic"/>
                      <w:b/>
                      <w:color w:val="3667C3" w:themeColor="accent2" w:themeShade="BF"/>
                    </w:rPr>
                    <w:t>A CTLPA Breakfast Workshop</w:t>
                  </w:r>
                </w:p>
                <w:p w:rsidR="00EF59FB" w:rsidRPr="008B0D98" w:rsidRDefault="00EF59FB" w:rsidP="00EF59FB">
                  <w:pPr>
                    <w:rPr>
                      <w:rFonts w:ascii="Britannic Bold" w:hAnsi="Britannic Bold"/>
                      <w:color w:val="3667C3" w:themeColor="accent2" w:themeShade="BF"/>
                      <w:sz w:val="26"/>
                      <w:szCs w:val="26"/>
                    </w:rPr>
                  </w:pPr>
                  <w:r w:rsidRPr="008B0D98">
                    <w:rPr>
                      <w:rFonts w:ascii="Britannic Bold" w:hAnsi="Britannic Bold"/>
                      <w:color w:val="3667C3" w:themeColor="accent2" w:themeShade="BF"/>
                      <w:sz w:val="26"/>
                      <w:szCs w:val="26"/>
                    </w:rPr>
                    <w:t>“SERVICE LEARNING TO BUILD ENGAGED STUDENT CITIZENS”</w:t>
                  </w:r>
                </w:p>
                <w:p w:rsidR="00EF59FB" w:rsidRPr="00D25B22" w:rsidRDefault="00EF59FB" w:rsidP="00EF59FB">
                  <w:pPr>
                    <w:jc w:val="left"/>
                    <w:rPr>
                      <w:rFonts w:ascii="Bookman Old Style" w:hAnsi="Bookman Old Style" w:cstheme="minorHAnsi"/>
                      <w:b/>
                      <w:color w:val="3667C3" w:themeColor="accent2" w:themeShade="BF"/>
                      <w:sz w:val="20"/>
                      <w:szCs w:val="20"/>
                    </w:rPr>
                  </w:pPr>
                  <w:r w:rsidRPr="00D25B22">
                    <w:rPr>
                      <w:rFonts w:ascii="Bookman Old Style" w:hAnsi="Bookman Old Style" w:cstheme="minorHAnsi"/>
                      <w:b/>
                      <w:color w:val="3667C3" w:themeColor="accent2" w:themeShade="BF"/>
                      <w:sz w:val="20"/>
                      <w:szCs w:val="20"/>
                    </w:rPr>
                    <w:t>Dr. Heather Shea Gasser</w:t>
                  </w:r>
                  <w:r w:rsidR="00D25B22" w:rsidRPr="00D25B22">
                    <w:rPr>
                      <w:rFonts w:ascii="Bookman Old Style" w:hAnsi="Bookman Old Style" w:cstheme="minorHAnsi"/>
                      <w:b/>
                      <w:color w:val="3667C3" w:themeColor="accent2" w:themeShade="BF"/>
                      <w:sz w:val="20"/>
                      <w:szCs w:val="20"/>
                    </w:rPr>
                    <w:t>, Assistant</w:t>
                  </w:r>
                  <w:r w:rsidRPr="00D25B22">
                    <w:rPr>
                      <w:rFonts w:ascii="Bookman Old Style" w:hAnsi="Bookman Old Style" w:cstheme="minorHAnsi"/>
                      <w:b/>
                      <w:color w:val="3667C3" w:themeColor="accent2" w:themeShade="BF"/>
                      <w:sz w:val="20"/>
                      <w:szCs w:val="20"/>
                    </w:rPr>
                    <w:t xml:space="preserve"> Director, RISE, Michigan     &amp;                                           Dr. </w:t>
                  </w:r>
                  <w:proofErr w:type="spellStart"/>
                  <w:r w:rsidR="00D25B22" w:rsidRPr="00D25B22">
                    <w:rPr>
                      <w:rFonts w:ascii="Bookman Old Style" w:hAnsi="Bookman Old Style" w:cstheme="minorHAnsi"/>
                      <w:b/>
                      <w:color w:val="3667C3" w:themeColor="accent2" w:themeShade="BF"/>
                      <w:sz w:val="20"/>
                      <w:szCs w:val="20"/>
                    </w:rPr>
                    <w:t>Zebulun</w:t>
                  </w:r>
                  <w:proofErr w:type="spellEnd"/>
                  <w:r w:rsidR="00D25B22" w:rsidRPr="00D25B22">
                    <w:rPr>
                      <w:rFonts w:ascii="Bookman Old Style" w:hAnsi="Bookman Old Style" w:cstheme="minorHAnsi"/>
                      <w:b/>
                      <w:color w:val="3667C3" w:themeColor="accent2" w:themeShade="BF"/>
                      <w:sz w:val="20"/>
                      <w:szCs w:val="20"/>
                    </w:rPr>
                    <w:t xml:space="preserve"> Davenport</w:t>
                  </w:r>
                  <w:r w:rsidRPr="00D25B22">
                    <w:rPr>
                      <w:rFonts w:ascii="Bookman Old Style" w:hAnsi="Bookman Old Style" w:cstheme="minorHAnsi"/>
                      <w:b/>
                      <w:color w:val="3667C3" w:themeColor="accent2" w:themeShade="BF"/>
                      <w:sz w:val="20"/>
                      <w:szCs w:val="20"/>
                    </w:rPr>
                    <w:t>, Vice Chancellor for Student Life, Indiana</w:t>
                  </w:r>
                </w:p>
                <w:p w:rsidR="00EF59FB" w:rsidRPr="00D25B22" w:rsidRDefault="00EF59FB" w:rsidP="00EF59FB">
                  <w:pPr>
                    <w:rPr>
                      <w:rFonts w:ascii="Britannic Bold" w:hAnsi="Britannic Bold" w:cstheme="minorHAnsi"/>
                      <w:i/>
                      <w:caps/>
                      <w:color w:val="3667C3" w:themeColor="accent2" w:themeShade="BF"/>
                      <w:sz w:val="24"/>
                      <w:szCs w:val="24"/>
                    </w:rPr>
                  </w:pPr>
                  <w:r w:rsidRPr="00D25B22">
                    <w:rPr>
                      <w:rFonts w:ascii="Britannic Bold" w:hAnsi="Britannic Bold" w:cstheme="minorHAnsi"/>
                      <w:i/>
                      <w:caps/>
                      <w:color w:val="3667C3" w:themeColor="accent2" w:themeShade="BF"/>
                      <w:sz w:val="24"/>
                      <w:szCs w:val="24"/>
                    </w:rPr>
                    <w:t>and</w:t>
                  </w:r>
                </w:p>
                <w:p w:rsidR="00EF59FB" w:rsidRPr="008B0D98" w:rsidRDefault="00EF59FB" w:rsidP="00EF59FB">
                  <w:pPr>
                    <w:rPr>
                      <w:rFonts w:ascii="Britannic Bold" w:hAnsi="Britannic Bold" w:cstheme="minorHAnsi"/>
                      <w:caps/>
                      <w:color w:val="3667C3" w:themeColor="accent2" w:themeShade="BF"/>
                      <w:sz w:val="24"/>
                      <w:szCs w:val="24"/>
                    </w:rPr>
                  </w:pPr>
                  <w:r w:rsidRPr="008B0D98">
                    <w:rPr>
                      <w:rFonts w:ascii="Britannic Bold" w:hAnsi="Britannic Bold" w:cstheme="minorHAnsi"/>
                      <w:caps/>
                      <w:color w:val="3667C3" w:themeColor="accent2" w:themeShade="BF"/>
                      <w:sz w:val="24"/>
                      <w:szCs w:val="24"/>
                    </w:rPr>
                    <w:t>“The Impact of Mental Wellness and the Role of Peer Support Systems”</w:t>
                  </w:r>
                </w:p>
                <w:p w:rsidR="00D25B22" w:rsidRDefault="00EF59FB" w:rsidP="00D25B22">
                  <w:pPr>
                    <w:spacing w:after="0"/>
                    <w:jc w:val="left"/>
                    <w:rPr>
                      <w:rFonts w:ascii="Bookman Old Style" w:hAnsi="Bookman Old Style" w:cstheme="minorHAnsi"/>
                      <w:b/>
                      <w:color w:val="3667C3" w:themeColor="accent2" w:themeShade="BF"/>
                      <w:sz w:val="18"/>
                      <w:szCs w:val="18"/>
                    </w:rPr>
                  </w:pPr>
                  <w:r w:rsidRPr="00D25B22">
                    <w:rPr>
                      <w:rFonts w:ascii="Bookman Old Style" w:hAnsi="Bookman Old Style" w:cstheme="minorHAnsi"/>
                      <w:b/>
                      <w:color w:val="3667C3" w:themeColor="accent2" w:themeShade="BF"/>
                      <w:sz w:val="18"/>
                      <w:szCs w:val="18"/>
                    </w:rPr>
                    <w:t xml:space="preserve">Dr. </w:t>
                  </w:r>
                  <w:proofErr w:type="gramStart"/>
                  <w:r w:rsidRPr="00D25B22">
                    <w:rPr>
                      <w:rFonts w:ascii="Bookman Old Style" w:hAnsi="Bookman Old Style" w:cstheme="minorHAnsi"/>
                      <w:b/>
                      <w:color w:val="3667C3" w:themeColor="accent2" w:themeShade="BF"/>
                      <w:sz w:val="18"/>
                      <w:szCs w:val="18"/>
                    </w:rPr>
                    <w:t>Sarah  Chin</w:t>
                  </w:r>
                  <w:proofErr w:type="gramEnd"/>
                  <w:r w:rsidRPr="00D25B22">
                    <w:rPr>
                      <w:rFonts w:ascii="Bookman Old Style" w:hAnsi="Bookman Old Style" w:cstheme="minorHAnsi"/>
                      <w:b/>
                      <w:color w:val="3667C3" w:themeColor="accent2" w:themeShade="BF"/>
                      <w:sz w:val="18"/>
                      <w:szCs w:val="18"/>
                    </w:rPr>
                    <w:t xml:space="preserve">  Yuen  Kee, UWI, </w:t>
                  </w:r>
                </w:p>
                <w:p w:rsidR="00EF59FB" w:rsidRDefault="00EF59FB" w:rsidP="00D25B22">
                  <w:pPr>
                    <w:spacing w:after="0"/>
                    <w:jc w:val="left"/>
                    <w:rPr>
                      <w:rFonts w:ascii="Bookman Old Style" w:hAnsi="Bookman Old Style" w:cstheme="minorHAnsi"/>
                      <w:b/>
                      <w:color w:val="3667C3" w:themeColor="accent2" w:themeShade="BF"/>
                      <w:sz w:val="18"/>
                      <w:szCs w:val="18"/>
                    </w:rPr>
                  </w:pPr>
                  <w:r w:rsidRPr="00D25B22">
                    <w:rPr>
                      <w:rFonts w:ascii="Bookman Old Style" w:hAnsi="Bookman Old Style" w:cstheme="minorHAnsi"/>
                      <w:b/>
                      <w:color w:val="3667C3" w:themeColor="accent2" w:themeShade="BF"/>
                      <w:sz w:val="18"/>
                      <w:szCs w:val="18"/>
                    </w:rPr>
                    <w:t>ST. AUGUSTINE CAMPUS</w:t>
                  </w:r>
                </w:p>
                <w:p w:rsidR="00D25B22" w:rsidRPr="00D25B22" w:rsidRDefault="00D25B22" w:rsidP="00D25B22">
                  <w:pPr>
                    <w:spacing w:after="0"/>
                    <w:jc w:val="left"/>
                    <w:rPr>
                      <w:rFonts w:ascii="Bookman Old Style" w:hAnsi="Bookman Old Style" w:cstheme="minorHAnsi"/>
                      <w:b/>
                      <w:color w:val="3667C3" w:themeColor="accent2" w:themeShade="BF"/>
                      <w:sz w:val="18"/>
                      <w:szCs w:val="18"/>
                    </w:rPr>
                  </w:pPr>
                </w:p>
                <w:p w:rsidR="00EF59FB" w:rsidRPr="008B0D98" w:rsidRDefault="00EF59FB" w:rsidP="00EF59FB">
                  <w:pPr>
                    <w:rPr>
                      <w:rFonts w:ascii="Century Gothic" w:hAnsi="Century Gothic"/>
                      <w:b/>
                      <w:color w:val="3667C3" w:themeColor="accent2" w:themeShade="BF"/>
                      <w:sz w:val="20"/>
                      <w:szCs w:val="20"/>
                    </w:rPr>
                  </w:pPr>
                  <w:r w:rsidRPr="008B0D98">
                    <w:rPr>
                      <w:rFonts w:ascii="Century Gothic" w:hAnsi="Century Gothic"/>
                      <w:b/>
                      <w:color w:val="3667C3" w:themeColor="accent2" w:themeShade="BF"/>
                      <w:sz w:val="20"/>
                      <w:szCs w:val="20"/>
                    </w:rPr>
                    <w:t>Friday 17</w:t>
                  </w:r>
                  <w:r w:rsidRPr="008B0D98">
                    <w:rPr>
                      <w:rFonts w:ascii="Century Gothic" w:hAnsi="Century Gothic"/>
                      <w:b/>
                      <w:color w:val="3667C3" w:themeColor="accent2" w:themeShade="BF"/>
                      <w:sz w:val="20"/>
                      <w:szCs w:val="20"/>
                      <w:vertAlign w:val="superscript"/>
                    </w:rPr>
                    <w:t>th</w:t>
                  </w:r>
                  <w:r w:rsidRPr="008B0D98">
                    <w:rPr>
                      <w:rFonts w:ascii="Century Gothic" w:hAnsi="Century Gothic"/>
                      <w:b/>
                      <w:color w:val="3667C3" w:themeColor="accent2" w:themeShade="BF"/>
                      <w:sz w:val="20"/>
                      <w:szCs w:val="20"/>
                    </w:rPr>
                    <w:t xml:space="preserve"> JANUARY 2014                               </w:t>
                  </w:r>
                  <w:r w:rsidR="00D25B22" w:rsidRPr="008B0D98">
                    <w:rPr>
                      <w:rFonts w:ascii="Century Gothic" w:hAnsi="Century Gothic"/>
                      <w:b/>
                      <w:color w:val="3667C3" w:themeColor="accent2" w:themeShade="BF"/>
                      <w:sz w:val="20"/>
                      <w:szCs w:val="20"/>
                    </w:rPr>
                    <w:t>at</w:t>
                  </w:r>
                  <w:r w:rsidRPr="008B0D98">
                    <w:rPr>
                      <w:rFonts w:ascii="Century Gothic" w:hAnsi="Century Gothic"/>
                      <w:b/>
                      <w:color w:val="3667C3" w:themeColor="accent2" w:themeShade="BF"/>
                      <w:sz w:val="20"/>
                      <w:szCs w:val="20"/>
                    </w:rPr>
                    <w:t xml:space="preserve"> 8:30am - 12:30</w:t>
                  </w:r>
                  <w:r w:rsidR="00BA48DE">
                    <w:rPr>
                      <w:rFonts w:ascii="Century Gothic" w:hAnsi="Century Gothic"/>
                      <w:b/>
                      <w:color w:val="3667C3" w:themeColor="accent2" w:themeShade="BF"/>
                      <w:sz w:val="20"/>
                      <w:szCs w:val="20"/>
                    </w:rPr>
                    <w:t>p</w:t>
                  </w:r>
                  <w:r w:rsidRPr="008B0D98">
                    <w:rPr>
                      <w:rFonts w:ascii="Century Gothic" w:hAnsi="Century Gothic"/>
                      <w:b/>
                      <w:color w:val="3667C3" w:themeColor="accent2" w:themeShade="BF"/>
                      <w:sz w:val="20"/>
                      <w:szCs w:val="20"/>
                    </w:rPr>
                    <w:t xml:space="preserve">m                      Registration Begins at 8:00am                        </w:t>
                  </w:r>
                </w:p>
                <w:p w:rsidR="00D25B22" w:rsidRDefault="00EF59FB" w:rsidP="00EF59FB">
                  <w:pPr>
                    <w:rPr>
                      <w:rFonts w:ascii="Century Gothic" w:hAnsi="Century Gothic"/>
                      <w:b/>
                      <w:color w:val="3667C3" w:themeColor="accent2" w:themeShade="BF"/>
                      <w:sz w:val="20"/>
                      <w:szCs w:val="20"/>
                    </w:rPr>
                  </w:pPr>
                  <w:r w:rsidRPr="008B0D98">
                    <w:rPr>
                      <w:rFonts w:ascii="Century Gothic" w:hAnsi="Century Gothic"/>
                      <w:b/>
                      <w:color w:val="3667C3" w:themeColor="accent2" w:themeShade="BF"/>
                      <w:sz w:val="20"/>
                      <w:szCs w:val="20"/>
                    </w:rPr>
                    <w:t>At the DAAGA AUDITORIUM</w:t>
                  </w:r>
                  <w:r w:rsidRPr="008B0D98">
                    <w:rPr>
                      <w:rFonts w:ascii="Century Gothic" w:hAnsi="Century Gothic"/>
                      <w:b/>
                      <w:color w:val="3667C3" w:themeColor="accent2" w:themeShade="BF"/>
                      <w:sz w:val="20"/>
                      <w:szCs w:val="20"/>
                    </w:rPr>
                    <w:tab/>
                  </w:r>
                </w:p>
                <w:p w:rsidR="00EF59FB" w:rsidRPr="008B0D98" w:rsidRDefault="00EF59FB" w:rsidP="00EF59FB">
                  <w:pPr>
                    <w:rPr>
                      <w:rFonts w:ascii="Century Gothic" w:hAnsi="Century Gothic"/>
                      <w:b/>
                      <w:color w:val="3667C3" w:themeColor="accent2" w:themeShade="BF"/>
                      <w:sz w:val="20"/>
                      <w:szCs w:val="20"/>
                    </w:rPr>
                  </w:pPr>
                  <w:r w:rsidRPr="008B0D98">
                    <w:rPr>
                      <w:rFonts w:ascii="Century Gothic" w:hAnsi="Century Gothic"/>
                      <w:b/>
                      <w:color w:val="3667C3" w:themeColor="accent2" w:themeShade="BF"/>
                      <w:sz w:val="20"/>
                      <w:szCs w:val="20"/>
                    </w:rPr>
                    <w:t xml:space="preserve">      The University of the West Indies                  St. Augustine</w:t>
                  </w:r>
                </w:p>
                <w:p w:rsidR="00EF59FB" w:rsidRPr="008B0D98" w:rsidRDefault="00EF59FB" w:rsidP="00EF59FB">
                  <w:pPr>
                    <w:ind w:firstLine="720"/>
                    <w:rPr>
                      <w:rFonts w:ascii="Century Gothic" w:hAnsi="Century Gothic"/>
                      <w:b/>
                      <w:color w:val="3667C3" w:themeColor="accent2" w:themeShade="BF"/>
                      <w:sz w:val="20"/>
                      <w:szCs w:val="20"/>
                    </w:rPr>
                  </w:pPr>
                  <w:r w:rsidRPr="008B0D98">
                    <w:rPr>
                      <w:rFonts w:ascii="Century Gothic" w:hAnsi="Century Gothic"/>
                      <w:b/>
                      <w:color w:val="3667C3" w:themeColor="accent2" w:themeShade="BF"/>
                      <w:sz w:val="20"/>
                      <w:szCs w:val="20"/>
                    </w:rPr>
                    <w:t xml:space="preserve">COST: </w:t>
                  </w:r>
                </w:p>
                <w:p w:rsidR="00EF59FB" w:rsidRPr="008B0D98" w:rsidRDefault="00EF59FB" w:rsidP="00EF59FB">
                  <w:pPr>
                    <w:ind w:firstLine="720"/>
                    <w:jc w:val="left"/>
                    <w:rPr>
                      <w:rFonts w:ascii="Century Gothic" w:hAnsi="Century Gothic"/>
                      <w:b/>
                      <w:color w:val="3667C3" w:themeColor="accent2" w:themeShade="BF"/>
                      <w:sz w:val="20"/>
                      <w:szCs w:val="20"/>
                    </w:rPr>
                  </w:pPr>
                  <w:r w:rsidRPr="008B0D98">
                    <w:rPr>
                      <w:rFonts w:ascii="Century Gothic" w:hAnsi="Century Gothic"/>
                      <w:b/>
                      <w:color w:val="3667C3" w:themeColor="accent2" w:themeShade="BF"/>
                      <w:sz w:val="20"/>
                      <w:szCs w:val="20"/>
                    </w:rPr>
                    <w:t xml:space="preserve">  Members: $200.00</w:t>
                  </w:r>
                </w:p>
                <w:p w:rsidR="00EF59FB" w:rsidRPr="008B0D98" w:rsidRDefault="00EF59FB" w:rsidP="00EF59FB">
                  <w:pPr>
                    <w:ind w:firstLine="720"/>
                    <w:jc w:val="left"/>
                    <w:rPr>
                      <w:rFonts w:ascii="Century Gothic" w:hAnsi="Century Gothic"/>
                      <w:b/>
                      <w:color w:val="3667C3" w:themeColor="accent2" w:themeShade="BF"/>
                      <w:sz w:val="20"/>
                      <w:szCs w:val="20"/>
                    </w:rPr>
                  </w:pPr>
                  <w:r w:rsidRPr="008B0D98">
                    <w:rPr>
                      <w:rFonts w:ascii="Century Gothic" w:hAnsi="Century Gothic"/>
                      <w:b/>
                      <w:color w:val="3667C3" w:themeColor="accent2" w:themeShade="BF"/>
                      <w:sz w:val="20"/>
                      <w:szCs w:val="20"/>
                    </w:rPr>
                    <w:t>Non-Members: $250.00</w:t>
                  </w:r>
                </w:p>
                <w:p w:rsidR="00EF59FB" w:rsidRPr="008B0D98" w:rsidRDefault="00EF59FB" w:rsidP="00EF59FB">
                  <w:pPr>
                    <w:spacing w:after="120"/>
                    <w:rPr>
                      <w:rFonts w:ascii="Bradley Hand ITC" w:hAnsi="Bradley Hand ITC"/>
                      <w:b/>
                      <w:color w:val="3667C3" w:themeColor="accent2" w:themeShade="BF"/>
                    </w:rPr>
                  </w:pPr>
                  <w:r w:rsidRPr="008B0D98">
                    <w:rPr>
                      <w:rFonts w:ascii="Bradley Hand ITC" w:hAnsi="Bradley Hand ITC"/>
                      <w:b/>
                      <w:color w:val="3667C3" w:themeColor="accent2" w:themeShade="BF"/>
                    </w:rPr>
                    <w:t>Who should attend?</w:t>
                  </w:r>
                </w:p>
                <w:p w:rsidR="00EF59FB" w:rsidRPr="008B0D98" w:rsidRDefault="00EF59FB" w:rsidP="00EF59FB">
                  <w:pPr>
                    <w:pStyle w:val="ListParagraph"/>
                    <w:numPr>
                      <w:ilvl w:val="0"/>
                      <w:numId w:val="2"/>
                    </w:numPr>
                    <w:spacing w:after="120"/>
                    <w:jc w:val="left"/>
                    <w:rPr>
                      <w:rFonts w:ascii="Century Gothic" w:hAnsi="Century Gothic"/>
                      <w:color w:val="3667C3" w:themeColor="accent2" w:themeShade="BF"/>
                      <w:sz w:val="18"/>
                      <w:szCs w:val="18"/>
                    </w:rPr>
                  </w:pPr>
                  <w:r w:rsidRPr="008B0D98">
                    <w:rPr>
                      <w:rFonts w:ascii="Century Gothic" w:hAnsi="Century Gothic"/>
                      <w:color w:val="3667C3" w:themeColor="accent2" w:themeShade="BF"/>
                      <w:sz w:val="18"/>
                      <w:szCs w:val="18"/>
                    </w:rPr>
                    <w:t>Administrators</w:t>
                  </w:r>
                </w:p>
                <w:p w:rsidR="00EF59FB" w:rsidRPr="008B0D98" w:rsidRDefault="00EF59FB" w:rsidP="00EF59FB">
                  <w:pPr>
                    <w:pStyle w:val="ListParagraph"/>
                    <w:numPr>
                      <w:ilvl w:val="0"/>
                      <w:numId w:val="2"/>
                    </w:numPr>
                    <w:spacing w:after="120"/>
                    <w:jc w:val="left"/>
                    <w:rPr>
                      <w:rFonts w:ascii="Century Gothic" w:hAnsi="Century Gothic"/>
                      <w:color w:val="3667C3" w:themeColor="accent2" w:themeShade="BF"/>
                      <w:sz w:val="18"/>
                      <w:szCs w:val="18"/>
                    </w:rPr>
                  </w:pPr>
                  <w:r w:rsidRPr="008B0D98">
                    <w:rPr>
                      <w:rFonts w:ascii="Century Gothic" w:hAnsi="Century Gothic"/>
                      <w:color w:val="3667C3" w:themeColor="accent2" w:themeShade="BF"/>
                      <w:sz w:val="18"/>
                      <w:szCs w:val="18"/>
                    </w:rPr>
                    <w:t>Student Services Personnel</w:t>
                  </w:r>
                </w:p>
                <w:p w:rsidR="00EF59FB" w:rsidRPr="008B0D98" w:rsidRDefault="00EF59FB" w:rsidP="00EF59FB">
                  <w:pPr>
                    <w:pStyle w:val="ListParagraph"/>
                    <w:numPr>
                      <w:ilvl w:val="0"/>
                      <w:numId w:val="2"/>
                    </w:numPr>
                    <w:spacing w:after="120"/>
                    <w:jc w:val="left"/>
                    <w:rPr>
                      <w:rFonts w:ascii="Century Gothic" w:hAnsi="Century Gothic"/>
                      <w:color w:val="3667C3" w:themeColor="accent2" w:themeShade="BF"/>
                      <w:sz w:val="18"/>
                      <w:szCs w:val="18"/>
                    </w:rPr>
                  </w:pPr>
                  <w:r w:rsidRPr="008B0D98">
                    <w:rPr>
                      <w:rFonts w:ascii="Century Gothic" w:hAnsi="Century Gothic"/>
                      <w:color w:val="3667C3" w:themeColor="accent2" w:themeShade="BF"/>
                      <w:sz w:val="18"/>
                      <w:szCs w:val="18"/>
                    </w:rPr>
                    <w:t>All persons in contact with students</w:t>
                  </w:r>
                  <w:r w:rsidRPr="008B0D98">
                    <w:rPr>
                      <w:rFonts w:ascii="Century Gothic" w:hAnsi="Century Gothic"/>
                      <w:color w:val="3667C3" w:themeColor="accent2" w:themeShade="BF"/>
                      <w:sz w:val="6"/>
                      <w:szCs w:val="6"/>
                    </w:rPr>
                    <w:t xml:space="preserve">                                                                                                 </w:t>
                  </w:r>
                </w:p>
                <w:p w:rsidR="00EF59FB" w:rsidRPr="008B0D98" w:rsidRDefault="00EF59FB" w:rsidP="00EF59FB">
                  <w:pPr>
                    <w:rPr>
                      <w:rFonts w:ascii="Century Gothic" w:hAnsi="Century Gothic"/>
                      <w:color w:val="3667C3" w:themeColor="accent2" w:themeShade="BF"/>
                      <w:sz w:val="18"/>
                      <w:szCs w:val="18"/>
                    </w:rPr>
                  </w:pPr>
                  <w:r w:rsidRPr="008B0D98">
                    <w:rPr>
                      <w:rFonts w:ascii="Century Gothic" w:hAnsi="Century Gothic"/>
                      <w:color w:val="3667C3" w:themeColor="accent2" w:themeShade="BF"/>
                      <w:sz w:val="18"/>
                      <w:szCs w:val="18"/>
                    </w:rPr>
                    <w:t xml:space="preserve">For further </w:t>
                  </w:r>
                  <w:proofErr w:type="gramStart"/>
                  <w:r w:rsidRPr="008B0D98">
                    <w:rPr>
                      <w:rFonts w:ascii="Century Gothic" w:hAnsi="Century Gothic"/>
                      <w:color w:val="3667C3" w:themeColor="accent2" w:themeShade="BF"/>
                      <w:sz w:val="18"/>
                      <w:szCs w:val="18"/>
                    </w:rPr>
                    <w:t>Information  please</w:t>
                  </w:r>
                  <w:proofErr w:type="gramEnd"/>
                  <w:r w:rsidRPr="008B0D98">
                    <w:rPr>
                      <w:rFonts w:ascii="Century Gothic" w:hAnsi="Century Gothic"/>
                      <w:color w:val="3667C3" w:themeColor="accent2" w:themeShade="BF"/>
                      <w:sz w:val="18"/>
                      <w:szCs w:val="18"/>
                    </w:rPr>
                    <w:t xml:space="preserve"> contact us at:</w:t>
                  </w:r>
                </w:p>
                <w:p w:rsidR="00EF59FB" w:rsidRPr="008B0D98" w:rsidRDefault="00015792" w:rsidP="00EF59FB">
                  <w:pPr>
                    <w:spacing w:after="0" w:line="260" w:lineRule="atLeast"/>
                    <w:ind w:firstLine="720"/>
                    <w:jc w:val="both"/>
                    <w:rPr>
                      <w:rFonts w:cstheme="minorHAnsi"/>
                      <w:color w:val="3667C3" w:themeColor="accent2" w:themeShade="BF"/>
                      <w:sz w:val="20"/>
                      <w:szCs w:val="20"/>
                      <w:u w:val="single"/>
                    </w:rPr>
                  </w:pPr>
                  <w:hyperlink r:id="rId11" w:history="1">
                    <w:r w:rsidR="00EF59FB" w:rsidRPr="008B0D98">
                      <w:rPr>
                        <w:rStyle w:val="Hyperlink"/>
                        <w:rFonts w:cstheme="minorHAnsi"/>
                        <w:color w:val="3667C3" w:themeColor="accent2" w:themeShade="BF"/>
                        <w:sz w:val="20"/>
                        <w:szCs w:val="20"/>
                      </w:rPr>
                      <w:t>Chandra.Ragoonath@sta.uwi.edu</w:t>
                    </w:r>
                  </w:hyperlink>
                </w:p>
                <w:p w:rsidR="00EF59FB" w:rsidRPr="008B0D98" w:rsidRDefault="00015792" w:rsidP="00EF59FB">
                  <w:pPr>
                    <w:spacing w:after="0" w:line="260" w:lineRule="atLeast"/>
                    <w:rPr>
                      <w:rFonts w:cstheme="minorHAnsi"/>
                      <w:color w:val="3667C3" w:themeColor="accent2" w:themeShade="BF"/>
                      <w:sz w:val="20"/>
                      <w:szCs w:val="20"/>
                      <w:u w:val="single"/>
                    </w:rPr>
                  </w:pPr>
                  <w:hyperlink r:id="rId12" w:history="1">
                    <w:r w:rsidR="00EF59FB" w:rsidRPr="008B0D98">
                      <w:rPr>
                        <w:rStyle w:val="Hyperlink"/>
                        <w:rFonts w:cstheme="minorHAnsi"/>
                        <w:color w:val="3667C3" w:themeColor="accent2" w:themeShade="BF"/>
                        <w:sz w:val="20"/>
                        <w:szCs w:val="20"/>
                      </w:rPr>
                      <w:t>Kevin.Snaggs@sta.uwi.edu</w:t>
                    </w:r>
                  </w:hyperlink>
                </w:p>
                <w:p w:rsidR="00EF59FB" w:rsidRPr="008B0D98" w:rsidRDefault="00015792" w:rsidP="00EF59FB">
                  <w:pPr>
                    <w:spacing w:after="0" w:line="260" w:lineRule="atLeast"/>
                    <w:rPr>
                      <w:color w:val="3667C3" w:themeColor="accent2" w:themeShade="BF"/>
                      <w:sz w:val="20"/>
                      <w:szCs w:val="20"/>
                      <w:u w:val="single"/>
                    </w:rPr>
                  </w:pPr>
                  <w:hyperlink r:id="rId13" w:history="1">
                    <w:r w:rsidR="00EF59FB" w:rsidRPr="008B0D98">
                      <w:rPr>
                        <w:rStyle w:val="Hyperlink"/>
                        <w:rFonts w:cstheme="minorHAnsi"/>
                        <w:color w:val="3667C3" w:themeColor="accent2" w:themeShade="BF"/>
                        <w:sz w:val="20"/>
                        <w:szCs w:val="20"/>
                      </w:rPr>
                      <w:t>Sarah.Kalloo@sta.uwi.edu</w:t>
                    </w:r>
                  </w:hyperlink>
                  <w:r w:rsidR="00EF59FB" w:rsidRPr="008B0D98">
                    <w:rPr>
                      <w:color w:val="3667C3" w:themeColor="accent2" w:themeShade="BF"/>
                      <w:sz w:val="20"/>
                      <w:szCs w:val="20"/>
                      <w:u w:val="single"/>
                    </w:rPr>
                    <w:t>;</w:t>
                  </w:r>
                </w:p>
                <w:p w:rsidR="00EF59FB" w:rsidRPr="008B0D98" w:rsidRDefault="00015792" w:rsidP="00EF59FB">
                  <w:pPr>
                    <w:spacing w:after="0" w:line="260" w:lineRule="atLeast"/>
                    <w:rPr>
                      <w:color w:val="3667C3" w:themeColor="accent2" w:themeShade="BF"/>
                      <w:sz w:val="20"/>
                      <w:szCs w:val="20"/>
                      <w:u w:val="single"/>
                    </w:rPr>
                  </w:pPr>
                  <w:hyperlink r:id="rId14" w:history="1">
                    <w:r w:rsidR="00EF59FB" w:rsidRPr="008B0D98">
                      <w:rPr>
                        <w:rStyle w:val="Hyperlink"/>
                        <w:color w:val="3667C3" w:themeColor="accent2" w:themeShade="BF"/>
                        <w:sz w:val="20"/>
                        <w:szCs w:val="20"/>
                      </w:rPr>
                      <w:t>Chandar.Supersad@sta.uwi.edu</w:t>
                    </w:r>
                  </w:hyperlink>
                </w:p>
                <w:p w:rsidR="00EF59FB" w:rsidRPr="008B0D98" w:rsidRDefault="00EF59FB" w:rsidP="00EF59FB">
                  <w:pPr>
                    <w:spacing w:after="0" w:line="260" w:lineRule="atLeast"/>
                    <w:rPr>
                      <w:rFonts w:cstheme="minorHAnsi"/>
                      <w:color w:val="3667C3" w:themeColor="accent2" w:themeShade="BF"/>
                      <w:sz w:val="20"/>
                      <w:szCs w:val="20"/>
                      <w:u w:val="single"/>
                    </w:rPr>
                  </w:pPr>
                  <w:proofErr w:type="gramStart"/>
                  <w:r w:rsidRPr="008B0D98">
                    <w:rPr>
                      <w:color w:val="3667C3" w:themeColor="accent2" w:themeShade="BF"/>
                      <w:sz w:val="20"/>
                      <w:szCs w:val="20"/>
                      <w:u w:val="single"/>
                    </w:rPr>
                    <w:t>Geeta.</w:t>
                  </w:r>
                  <w:proofErr w:type="gramEnd"/>
                  <w:r w:rsidRPr="008B0D98">
                    <w:rPr>
                      <w:color w:val="3667C3" w:themeColor="accent2" w:themeShade="BF"/>
                      <w:sz w:val="20"/>
                      <w:szCs w:val="20"/>
                      <w:u w:val="single"/>
                    </w:rPr>
                    <w:t xml:space="preserve"> Kissoon@sta.uwi.edu</w:t>
                  </w:r>
                </w:p>
                <w:p w:rsidR="00EF59FB" w:rsidRPr="008B0D98" w:rsidRDefault="00EF59FB" w:rsidP="00EF59FB">
                  <w:pPr>
                    <w:spacing w:after="120"/>
                    <w:rPr>
                      <w:rFonts w:eastAsia="Times New Roman" w:cstheme="minorHAnsi"/>
                      <w:color w:val="3667C3" w:themeColor="accent2" w:themeShade="BF"/>
                      <w:sz w:val="20"/>
                      <w:szCs w:val="20"/>
                      <w:u w:val="single"/>
                      <w:lang w:val="en-GB"/>
                    </w:rPr>
                  </w:pPr>
                  <w:r w:rsidRPr="008B0D98">
                    <w:rPr>
                      <w:rFonts w:eastAsia="Times New Roman" w:cstheme="minorHAnsi"/>
                      <w:color w:val="3667C3" w:themeColor="accent2" w:themeShade="BF"/>
                      <w:sz w:val="20"/>
                      <w:szCs w:val="20"/>
                      <w:u w:val="single"/>
                      <w:lang w:val="en-GB"/>
                    </w:rPr>
                    <w:t>Shivonne.ChengWing@utt.edu.tt</w:t>
                  </w:r>
                </w:p>
                <w:p w:rsidR="00EF59FB" w:rsidRPr="008B0D98" w:rsidRDefault="00D25B22" w:rsidP="00EF59FB">
                  <w:pPr>
                    <w:spacing w:after="0"/>
                    <w:rPr>
                      <w:rFonts w:ascii="Century Gothic" w:eastAsia="Times New Roman" w:hAnsi="Century Gothic" w:cs="Arial"/>
                      <w:color w:val="3667C3" w:themeColor="accent2" w:themeShade="BF"/>
                      <w:sz w:val="18"/>
                      <w:szCs w:val="18"/>
                      <w:lang w:val="en-GB"/>
                    </w:rPr>
                  </w:pPr>
                  <w:r w:rsidRPr="008B0D98">
                    <w:rPr>
                      <w:noProof/>
                      <w:color w:val="3667C3" w:themeColor="accent2" w:themeShade="BF"/>
                    </w:rPr>
                    <w:drawing>
                      <wp:inline distT="0" distB="0" distL="0" distR="0">
                        <wp:extent cx="1990725" cy="781050"/>
                        <wp:effectExtent l="0" t="0" r="952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2028364" cy="795817"/>
                                </a:xfrm>
                                <a:prstGeom prst="rect">
                                  <a:avLst/>
                                </a:prstGeom>
                                <a:noFill/>
                                <a:ln w="9525">
                                  <a:noFill/>
                                  <a:miter lim="800000"/>
                                  <a:headEnd/>
                                  <a:tailEnd/>
                                </a:ln>
                              </pic:spPr>
                            </pic:pic>
                          </a:graphicData>
                        </a:graphic>
                      </wp:inline>
                    </w:drawing>
                  </w:r>
                </w:p>
                <w:p w:rsidR="00EF59FB" w:rsidRPr="008B0D98" w:rsidRDefault="00EF59FB" w:rsidP="00EF59FB">
                  <w:pPr>
                    <w:rPr>
                      <w:color w:val="3667C3" w:themeColor="accent2" w:themeShade="BF"/>
                    </w:rPr>
                  </w:pPr>
                </w:p>
                <w:p w:rsidR="00EF59FB" w:rsidRPr="008B0D98" w:rsidRDefault="00EF59FB" w:rsidP="00EF59FB">
                  <w:pPr>
                    <w:rPr>
                      <w:color w:val="3667C3" w:themeColor="accent2" w:themeShade="BF"/>
                    </w:rPr>
                  </w:pPr>
                </w:p>
              </w:txbxContent>
            </v:textbox>
          </v:shape>
        </w:pict>
      </w:r>
      <w:r>
        <w:rPr>
          <w:noProof/>
        </w:rPr>
        <w:pict>
          <v:shape id="Text Box 32" o:spid="_x0000_s1034" type="#_x0000_t202" style="position:absolute;left:0;text-align:left;margin-left:398.25pt;margin-top:34.9pt;width:183pt;height:44.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xumSwIAAJAEAAAOAAAAZHJzL2Uyb0RvYy54bWysVNtu2zAMfR+wfxD0vjpxkqYx4hRdug4D&#10;ugvQ7gNkWbaFSaImKbGzrx8lp2myvQ3zgyCR1OHhoej17aAV2QvnJZiSTq8mlAjDoZamLen354d3&#10;N5T4wEzNFBhR0oPw9Hbz9s26t4XIoQNVC0cQxPiityXtQrBFlnneCc38FVhh0NmA0yzg0bVZ7ViP&#10;6Fpl+WRynfXgauuAC+/Rej866SbhN43g4WvTeBGIKilyC2l1aa3imm3WrGgds53kRxrsH1hoJg0m&#10;PUHds8DIzsm/oLTkDjw04YqDzqBpJBepBqxmOvmjmqeOWZFqQXG8Pcnk/x8s/7L/5oissXdLSgzT&#10;2KNnMQTyHgYyy6M+vfUFhj1ZDAwD2jE21ertI/AfnhjYdsy04s456DvBauQ3jTezs6sjjo8gVf8Z&#10;aszDdgES0NA4HcVDOQiiY58Op95ELhyN+SyfTyfo4uhbXE9Xy0VKwYqX29b58FGAJnFTUoe9T+hs&#10;/+hDZMOKl5CYzIOS9YNUKh1cW22VI3uG7+QhfUf0izBlSF/S1SJfjAJcQMQnK04gVTuKpHYaqx2B&#10;kT9+EZgVaMeXOdqTCemlVx8hEtmLzFoGnBMldUlvzlCi2h9MnRADk2rcI5QyR/mj4qP2YaiG1OlZ&#10;ZBBbU0F9wH44GMcCxxg3HbhflPQ4EiX1P3fMCUrUJ4M9XU3n8zhD6TBfLHM8uHNPde5hhiNUSQMl&#10;43YbxrnbWSfbDjONAhm4w3fQyNSiV1ZH+vjskxjHEY1zdX5OUa8/ks1vAAAA//8DAFBLAwQUAAYA&#10;CAAAACEAhLRzPOAAAAALAQAADwAAAGRycy9kb3ducmV2LnhtbEyPQU/DMAyF70j8h8hI3Fi6wcJa&#10;mk4IxG5ooqDBMW1MW9E4VZNthV+Pd4Kb7ff0/L18PbleHHAMnScN81kCAqn2tqNGw9vr09UKRIiG&#10;rOk9oYZvDLAuzs9yk1l/pBc8lLERHEIhMxraGIdMylC36EyY+QGJtU8/OhN5HRtpR3PkcNfLRZIo&#10;6UxH/KE1Az60WH+Ve6ch1InabW/K3XslN/iTWvv4sXnW+vJiur8DEXGKf2Y44TM6FMxU+T3ZIHoN&#10;t6laslWDSrnCyTBXC75UPC1X1yCLXP7vUPwCAAD//wMAUEsBAi0AFAAGAAgAAAAhALaDOJL+AAAA&#10;4QEAABMAAAAAAAAAAAAAAAAAAAAAAFtDb250ZW50X1R5cGVzXS54bWxQSwECLQAUAAYACAAAACEA&#10;OP0h/9YAAACUAQAACwAAAAAAAAAAAAAAAAAvAQAAX3JlbHMvLnJlbHNQSwECLQAUAAYACAAAACEA&#10;pgMbpksCAACQBAAADgAAAAAAAAAAAAAAAAAuAgAAZHJzL2Uyb0RvYy54bWxQSwECLQAUAAYACAAA&#10;ACEAhLRzPOAAAAALAQAADwAAAAAAAAAAAAAAAAClBAAAZHJzL2Rvd25yZXYueG1sUEsFBgAAAAAE&#10;AAQA8wAAALIFAAAAAA==&#10;" strokecolor="white [3212]">
            <v:textbox>
              <w:txbxContent>
                <w:p w:rsidR="00EF59FB" w:rsidRPr="008B0D98" w:rsidRDefault="00EF59FB">
                  <w:pPr>
                    <w:rPr>
                      <w:rFonts w:ascii="Century Gothic" w:hAnsi="Century Gothic"/>
                      <w:b/>
                      <w:color w:val="CFA70A" w:themeColor="accent4" w:themeShade="BF"/>
                      <w:sz w:val="24"/>
                      <w:szCs w:val="24"/>
                    </w:rPr>
                  </w:pPr>
                  <w:r w:rsidRPr="008B0D98">
                    <w:rPr>
                      <w:rFonts w:ascii="Century Gothic" w:hAnsi="Century Gothic"/>
                      <w:b/>
                      <w:color w:val="CFA70A" w:themeColor="accent4" w:themeShade="BF"/>
                      <w:sz w:val="24"/>
                      <w:szCs w:val="24"/>
                    </w:rPr>
                    <w:t>CARIBBEAN TERTIARY LEVEL PERSON</w:t>
                  </w:r>
                  <w:r w:rsidR="008B0D98">
                    <w:rPr>
                      <w:rFonts w:ascii="Century Gothic" w:hAnsi="Century Gothic"/>
                      <w:b/>
                      <w:color w:val="CFA70A" w:themeColor="accent4" w:themeShade="BF"/>
                      <w:sz w:val="24"/>
                      <w:szCs w:val="24"/>
                    </w:rPr>
                    <w:t>NE</w:t>
                  </w:r>
                  <w:r w:rsidRPr="008B0D98">
                    <w:rPr>
                      <w:rFonts w:ascii="Century Gothic" w:hAnsi="Century Gothic"/>
                      <w:b/>
                      <w:color w:val="CFA70A" w:themeColor="accent4" w:themeShade="BF"/>
                      <w:sz w:val="24"/>
                      <w:szCs w:val="24"/>
                    </w:rPr>
                    <w:t>L ASSOCIATION</w:t>
                  </w:r>
                </w:p>
              </w:txbxContent>
            </v:textbox>
          </v:shape>
        </w:pict>
      </w:r>
      <w:r>
        <w:rPr>
          <w:noProof/>
        </w:rPr>
        <w:pict>
          <v:rect id="Rectangle 9" o:spid="_x0000_s1030" style="position:absolute;left:0;text-align:left;margin-left:365.25pt;margin-top:534.1pt;width:3in;height:189.5pt;z-index:251666432;visibility:visibl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LC2owIAAFEFAAAOAAAAZHJzL2Uyb0RvYy54bWysVF1v0zAUfUfiP1h+7/JB2iVR02nrKEIa&#10;MDH4AY7jNBb+CLbbdCD+O9f2WlZ4QYg+pL7X9r3nHB97eXWQAu2ZsVyrBmcXKUZMUd1xtW3w50+b&#10;WYmRdUR1RGjFGvzILL5avXyxnMaa5XrQomMGQRFl62ls8ODcWCeJpQOTxF7okSmY7LWRxEFotkln&#10;yATVpUjyNF0kkzbdaDRl1kL2Nk7iVajf94y6D31vmUOiwYDNha8J39Z/k9WS1FtDxoHTJxjkH1BI&#10;whU0PZW6JY6gneF/lJKcGm117y6olonue05Z4ABssvQ3Ng8DGVngAuLY8SST/X9l6fv9vUG8a3AO&#10;8igi4Yw+gmpEbQVDlddnGm0Nyx7Ge+MZ2vFO0y8WKb0eYBW7NkZPAyMdoMr8+uRsgw8sbEXt9E53&#10;UJ3snA5SHXojfUEQAR3CiTyeToQdHKKQzC+LV3DMGFGYy4t0sZiHM0tIfdw+GuveMC2RHzTYAPhQ&#10;nuzvrPNwSH1cEuBrwbsNFyIE3mZsLQzaEzAIoZQpV4TtYicBb8wXKfyiVSANhorpxTENLYJhfaXQ&#10;0D5vIpRvpbRvGvHEDHAEhH7Osw1m+V5lQPImr2abRXk5KzbFfFZdpuUszaqbapEWVXG7+eHxZUU9&#10;8K5j6o4rdjRuVvydMZ6uULRcsC6aGlzN83mgfobemm17EsgTjkp4ys9JSu7gHgsuG1yeFpHa++K1&#10;6oA2qR3hIo6Tc/hBMtDg+B9UCS7yxokGdIf2EGxaHC3Z6u4RbGU0HDoYBN4gGAzafMNogvvcYPt1&#10;RwzDSLxV3pplXpb+BTiLzFnUnkVEUSjX4BajOFy7+HDsRsO3A3TLglxKX4Olex7M5u0ekQEbH8C9&#10;Dbye3hj/MDyPw6pfL+HqJwAAAP//AwBQSwMEFAAGAAgAAAAhANFpt9nkAAAADgEAAA8AAABkcnMv&#10;ZG93bnJldi54bWxMj81OwzAQhO9IvIO1SNyoXVPSKsSpClIP5adS0164ubFJAvE6it0mvD3bE9x2&#10;d0az32TL0bXsbPvQeFQwnQhgFktvGqwUHPbruwWwEDUa3Xq0Cn5sgGV+fZXp1PgBd/ZcxIpRCIZU&#10;K6hj7FLOQ1lbp8PEdxZJ+/S905HWvuKm1wOFu5ZLIRLudIP0odadfa5t+V2cnIKvQq6abv82vLzr&#10;4Um8bj6268NGqdubcfUILNox/pnhgk/okBPT0Z/QBNYqmN+LB7KSIJKFBHaxTBNJtyNNs9lcAs8z&#10;/r9G/gsAAP//AwBQSwECLQAUAAYACAAAACEAtoM4kv4AAADhAQAAEwAAAAAAAAAAAAAAAAAAAAAA&#10;W0NvbnRlbnRfVHlwZXNdLnhtbFBLAQItABQABgAIAAAAIQA4/SH/1gAAAJQBAAALAAAAAAAAAAAA&#10;AAAAAC8BAABfcmVscy8ucmVsc1BLAQItABQABgAIAAAAIQCzeLC2owIAAFEFAAAOAAAAAAAAAAAA&#10;AAAAAC4CAABkcnMvZTJvRG9jLnhtbFBLAQItABQABgAIAAAAIQDRabfZ5AAAAA4BAAAPAAAAAAAA&#10;AAAAAAAAAP0EAABkcnMvZG93bnJldi54bWxQSwUGAAAAAAQABADzAAAADgYAAAAA&#10;" fillcolor="#fbebab [1303]" stroked="f">
            <v:textbox inset="14.4pt,14.4pt,14.4pt,14.4pt">
              <w:txbxContent>
                <w:p w:rsidR="006E4F7E" w:rsidRDefault="006E4F7E" w:rsidP="009E12FA">
                  <w:pPr>
                    <w:pStyle w:val="CompanyAddress"/>
                  </w:pPr>
                </w:p>
              </w:txbxContent>
            </v:textbox>
          </v:rect>
        </w:pict>
      </w:r>
      <w:r>
        <w:rPr>
          <w:noProof/>
        </w:rPr>
        <w:pict>
          <v:rect id="Rectangle 6" o:spid="_x0000_s1031" style="position:absolute;left:0;text-align:left;margin-left:693.7pt;margin-top:138.6pt;width:3in;height:531.25pt;z-index:25166540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vXU5QIAABMGAAAOAAAAZHJzL2Uyb0RvYy54bWysVEuP0zAQviPxHyzfu3mQvqJNV/ugCGmB&#10;FQvi7DhOYuHYwXabFsR/Z2y32Rb2gBA9uJ7JeB7fNzOXV7tOoC3ThitZ4OQixohJqioumwJ//rSe&#10;LDAylsiKCCVZgffM4KvVyxeXQ5+zVLVKVEwjcCJNPvQFbq3t8ygytGUdMReqZxI+1kp3xIKom6jS&#10;ZADvnYjSOJ5Fg9JVrxVlxoD2LnzEK++/rhm1H+raMItEgSE360/tz9Kd0eqS5I0mfcvpIQ3yD1l0&#10;hEsIOrq6I5agjeZ/uOo41cqo2l5Q1UWqrjllvgaoJol/q+axJT3ztQA4ph9hMv/PLX2/fdCIV8Dd&#10;FCNJOuDoI6BGZCMYmjl8ht7kYPbYP2hXoenvFf1qkFS3LVixa63V0DJSQVaJs4/OHjjBwFNUDu9U&#10;Bd7JxioP1a7WnXMIIKCdZ2Q/MsJ2FlFQpvPsFdCMEYVvs3k2W8ynPgbJj897bewbpjrkLgXWkLx3&#10;T7b3xrp0SH40ORBUrbkQSCv7hdvWY+wy9x8NvAkX1CsoKPZq343sVmi0JdBHZROsxaaDkoIuid0v&#10;tBPooemC3qsghdGFT6gxp0EOb51qNAuvCaVM2swncRotez7Y7Kh+NiAom2N9gksE5BV46l0BwIYS&#10;wVwbHOCFmfA4uayEdKdUDreAaNAASwe8HF++3X8skzSLb9LlZA1cTbJ1Np0s5/FiEifLm+UszpbZ&#10;3fqnKyjJ8pZXFZP3XLLj6CXZ37X2YQmEofHDh4YCL6fpNBCmBB+zN7opR+4cQoEnh9GpWcctbCLB&#10;uwIvRiOSu85+LSsom+SWcBHu0Xn6nlTA4PjvUfFz4Fo/jJDdlTs/aL6B3ViUqtrDYEAj+u6HLQqX&#10;VunvGA2wkQpsvm2IZhiJt9IN1yJdLNwOO5P0mVSeSURScFdgi4Fsd721YfVtes2bFqKFRpbqGoay&#10;5n5cnjKDapwAmyc0bdiSbrWdyt7qaZevfgEAAP//AwBQSwMEFAAGAAgAAAAhAAdWyyfhAAAADgEA&#10;AA8AAABkcnMvZG93bnJldi54bWxMj81OwzAQhO9IvIO1SNyo06TCSRqnqkDApRxauPTmxCax6p8o&#10;dtv07dmc4Dg7o5lvq81kDbmoMWjvOCwXCRDlWi+16zh8f7095UBCFE4K453icFMBNvX9XSVK6a9u&#10;ry6H2BEscaEUHPoYh5LS0PbKirDwg3Lo/fjRiohy7KgcxRXLraFpkjxTK7TDhV4M6qVX7elwtri7&#10;O64mtn/X21tmGro7FR+v+pPzx4dpuwYS1RT/wjDjIzrUyNT4s5OBGNRZzlaY5ZAylgKZI/mywFMz&#10;m1nBgNYV/f9G/QsAAP//AwBQSwECLQAUAAYACAAAACEAtoM4kv4AAADhAQAAEwAAAAAAAAAAAAAA&#10;AAAAAAAAW0NvbnRlbnRfVHlwZXNdLnhtbFBLAQItABQABgAIAAAAIQA4/SH/1gAAAJQBAAALAAAA&#10;AAAAAAAAAAAAAC8BAABfcmVscy8ucmVsc1BLAQItABQABgAIAAAAIQD5ZvXU5QIAABMGAAAOAAAA&#10;AAAAAAAAAAAAAC4CAABkcnMvZTJvRG9jLnhtbFBLAQItABQABgAIAAAAIQAHVssn4QAAAA4BAAAP&#10;AAAAAAAAAAAAAAAAAD8FAABkcnMvZG93bnJldi54bWxQSwUGAAAAAAQABADzAAAATQYAAAAA&#10;" fillcolor="white [3212]" stroked="f">
            <v:fill color2="#fbebab [1303]" rotate="t" focus="100%" type="gradient"/>
            <v:textbox inset="14.4pt,14.4pt,14.4pt,14.4pt">
              <w:txbxContent>
                <w:sdt>
                  <w:sdtPr>
                    <w:rPr>
                      <w:rStyle w:val="Heading01Char"/>
                    </w:rPr>
                    <w:id w:val="2000307246"/>
                  </w:sdtPr>
                  <w:sdtEndPr>
                    <w:rPr>
                      <w:rStyle w:val="DefaultParagraphFont"/>
                    </w:rPr>
                  </w:sdtEndPr>
                  <w:sdtContent>
                    <w:p w:rsidR="006E4F7E" w:rsidRDefault="00083DDE">
                      <w:pPr>
                        <w:pStyle w:val="Heading01"/>
                      </w:pPr>
                      <w:r>
                        <w:rPr>
                          <w:rStyle w:val="Heading01Char"/>
                        </w:rPr>
                        <w:t xml:space="preserve">     </w:t>
                      </w:r>
                    </w:p>
                  </w:sdtContent>
                </w:sdt>
                <w:p w:rsidR="00590E54" w:rsidRDefault="00590E54" w:rsidP="00AC3B37">
                  <w:pPr>
                    <w:pStyle w:val="Heading02"/>
                    <w:spacing w:after="1800"/>
                    <w:rPr>
                      <w:rFonts w:ascii="Tw Cen MT" w:hAnsi="Tw Cen MT"/>
                      <w:b/>
                      <w:color w:val="675A00" w:themeColor="background2" w:themeShade="40"/>
                      <w:sz w:val="22"/>
                    </w:rPr>
                  </w:pPr>
                  <w:r w:rsidRPr="00795398">
                    <w:rPr>
                      <w:rFonts w:ascii="Century Gothic" w:hAnsi="Century Gothic"/>
                      <w:b/>
                      <w:sz w:val="24"/>
                      <w:szCs w:val="24"/>
                    </w:rPr>
                    <w:t>THE CARIBBEAN TERTIARY LEVEL PERSONNEL ASSOCIATION</w:t>
                  </w:r>
                  <w:r w:rsidR="00AC3B37">
                    <w:rPr>
                      <w:rFonts w:ascii="Century Gothic" w:hAnsi="Century Gothic"/>
                      <w:b/>
                      <w:sz w:val="24"/>
                      <w:szCs w:val="24"/>
                    </w:rPr>
                    <w:t xml:space="preserve"> </w:t>
                  </w:r>
                  <w:r w:rsidR="00A74D66">
                    <w:rPr>
                      <w:rFonts w:ascii="Century Gothic" w:hAnsi="Century Gothic"/>
                      <w:b/>
                      <w:sz w:val="24"/>
                      <w:szCs w:val="24"/>
                    </w:rPr>
                    <w:t xml:space="preserve">                               </w:t>
                  </w:r>
                </w:p>
                <w:p w:rsidR="006E4F7E" w:rsidRDefault="006E4F7E">
                  <w:pPr>
                    <w:pStyle w:val="Heading03"/>
                  </w:pPr>
                </w:p>
                <w:p w:rsidR="006E4F7E" w:rsidRDefault="006E4F7E">
                  <w:pPr>
                    <w:pStyle w:val="BodyContent"/>
                  </w:pPr>
                </w:p>
                <w:p w:rsidR="006E4F7E" w:rsidRDefault="006E4F7E">
                  <w:pPr>
                    <w:pStyle w:val="Heading03"/>
                  </w:pPr>
                </w:p>
                <w:sdt>
                  <w:sdtPr>
                    <w:rPr>
                      <w:rStyle w:val="BodyContentChar"/>
                    </w:rPr>
                    <w:id w:val="-336917555"/>
                  </w:sdtPr>
                  <w:sdtEndPr>
                    <w:rPr>
                      <w:rStyle w:val="DefaultParagraphFont"/>
                    </w:rPr>
                  </w:sdtEndPr>
                  <w:sdtContent>
                    <w:p w:rsidR="00896304" w:rsidRDefault="00896304" w:rsidP="00896304">
                      <w:pPr>
                        <w:pStyle w:val="BodyContent"/>
                        <w:rPr>
                          <w:rStyle w:val="Heading03Char"/>
                          <w:b w:val="0"/>
                        </w:rPr>
                      </w:pPr>
                    </w:p>
                    <w:p w:rsidR="006E4F7E" w:rsidRDefault="00015792">
                      <w:pPr>
                        <w:pStyle w:val="BodyContent"/>
                      </w:pPr>
                    </w:p>
                  </w:sdtContent>
                </w:sdt>
                <w:p w:rsidR="006E4F7E" w:rsidRDefault="006E4F7E">
                  <w:pPr>
                    <w:pStyle w:val="Heading03"/>
                  </w:pPr>
                </w:p>
                <w:p w:rsidR="006E4F7E" w:rsidRDefault="006E4F7E">
                  <w:pPr>
                    <w:pStyle w:val="BodyContent"/>
                  </w:pPr>
                </w:p>
                <w:p w:rsidR="006E4F7E" w:rsidRDefault="006E4F7E">
                  <w:pPr>
                    <w:pStyle w:val="Heading03"/>
                  </w:pPr>
                </w:p>
                <w:p w:rsidR="006E4F7E" w:rsidRDefault="006E4F7E">
                  <w:pPr>
                    <w:pStyle w:val="BodyContent"/>
                    <w:rPr>
                      <w:rStyle w:val="Heading03Char"/>
                      <w:b w:val="0"/>
                    </w:rPr>
                  </w:pPr>
                </w:p>
              </w:txbxContent>
            </v:textbox>
            <w10:wrap anchorx="margin" anchory="margin"/>
          </v:rect>
        </w:pict>
      </w:r>
      <w:r>
        <w:rPr>
          <w:noProof/>
        </w:rPr>
        <w:pict>
          <v:shape id="Text Box 28" o:spid="_x0000_s1032" type="#_x0000_t202" style="position:absolute;left:0;text-align:left;margin-left:627.05pt;margin-top:38.45pt;width:205.2pt;height:714.6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wZruAIAAMM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0LsQI0566NE9nTS6ERMKElOfcVAZuN0N4KgnOAdfy1UNt6L6phAXq5bwLb2WUowtJTXk55ub7tnV&#10;GUcZkM34UdQQh+y0sEBTI3tTPCgHAnTo08OpNyaXCg6D2Iu9EEwV2FJvEXtRZGOQ7Hh9kEq/p6JH&#10;ZpFjCc238GR/q7RJh2RHFxONi5J1nRVAx58dgON8AsHhqrGZNGw/H1MvXSfrJHTCIF47oVcUznW5&#10;Cp249BdR8a5YrQr/p4nrh1nL6ppyE+aoLT/8s94dVD6r4qQuJTpWGziTkpLbzaqTaE9A26X9DgU5&#10;c3Ofp2GLAFxeUPKD0LsJUqeMk4UTlmHkpAsvcTw/vUmh6mlYlM8p3TJO/50SGqGVURDNavotN89+&#10;r7mRrGcapkfH+hwnJyeSGQ2ueW1bqwnr5vVZKUz6T6WAdh8bbRVrRDrLVU+byT6O2EQ3at6I+gEk&#10;LAUIDMQIkw8WrZA/MBphiuRYfd8RSTHqPnB4BqkfGs1quwmjRQAbeW7ZnFsIrwAqxxqjebnS86ja&#10;DZJtW4g0PzwuruHpNMyK+imrw4ODSWG5HaaaGUXne+v1NHuXvwAAAP//AwBQSwMEFAAGAAgAAAAh&#10;AOKUseXfAAAADQEAAA8AAABkcnMvZG93bnJldi54bWxMj8FOwzAMhu9IvENkJG4sWdWGrTSdEIgr&#10;iAGTuGWt11Y0TtVka3l7vBO7+Zc//f5cbGbXixOOofNkYLlQIJAqX3fUGPj8eLlbgQjRUm17T2jg&#10;FwNsyuurwua1n+gdT9vYCC6hkFsDbYxDLmWoWnQ2LPyAxLuDH52NHMdG1qOduNz1MlFKS2c74gut&#10;HfCpxepne3QGvl4P37tUvTXPLhsmPytJbi2Nub2ZHx9ARJzjPwxnfVaHkp32/kh1ED3nJEuXzBq4&#10;12sQZ0LrNAOx5ylTOgFZFvLyi/IPAAD//wMAUEsBAi0AFAAGAAgAAAAhALaDOJL+AAAA4QEAABMA&#10;AAAAAAAAAAAAAAAAAAAAAFtDb250ZW50X1R5cGVzXS54bWxQSwECLQAUAAYACAAAACEAOP0h/9YA&#10;AACUAQAACwAAAAAAAAAAAAAAAAAvAQAAX3JlbHMvLnJlbHNQSwECLQAUAAYACAAAACEAQF8Ga7gC&#10;AADDBQAADgAAAAAAAAAAAAAAAAAuAgAAZHJzL2Uyb0RvYy54bWxQSwECLQAUAAYACAAAACEA4pSx&#10;5d8AAAANAQAADwAAAAAAAAAAAAAAAAASBQAAZHJzL2Rvd25yZXYueG1sUEsFBgAAAAAEAAQA8wAA&#10;AB4GAAAAAA==&#10;" filled="f" stroked="f">
            <v:textbox>
              <w:txbxContent>
                <w:p w:rsidR="00FB3DBE" w:rsidRPr="009E12FA" w:rsidRDefault="003866BA" w:rsidP="003866BA">
                  <w:pPr>
                    <w:jc w:val="both"/>
                    <w:rPr>
                      <w:rFonts w:ascii="Century Gothic" w:hAnsi="Century Gothic"/>
                      <w:b/>
                      <w:color w:val="612D53"/>
                      <w:sz w:val="20"/>
                      <w:szCs w:val="20"/>
                    </w:rPr>
                  </w:pPr>
                  <w:r>
                    <w:rPr>
                      <w:rFonts w:ascii="Century Gothic" w:hAnsi="Century Gothic"/>
                      <w:b/>
                      <w:color w:val="612D53"/>
                      <w:sz w:val="20"/>
                      <w:szCs w:val="20"/>
                    </w:rPr>
                    <w:t xml:space="preserve">The </w:t>
                  </w:r>
                  <w:r w:rsidR="00FB3DBE" w:rsidRPr="009E12FA">
                    <w:rPr>
                      <w:rFonts w:ascii="Century Gothic" w:hAnsi="Century Gothic"/>
                      <w:b/>
                      <w:color w:val="612D53"/>
                      <w:sz w:val="20"/>
                      <w:szCs w:val="20"/>
                    </w:rPr>
                    <w:t>Trinidad and Tobago Chapter</w:t>
                  </w:r>
                  <w:r>
                    <w:rPr>
                      <w:rFonts w:ascii="Century Gothic" w:hAnsi="Century Gothic"/>
                      <w:b/>
                      <w:color w:val="612D53"/>
                      <w:sz w:val="20"/>
                      <w:szCs w:val="20"/>
                    </w:rPr>
                    <w:t xml:space="preserve"> of </w:t>
                  </w:r>
                </w:p>
                <w:p w:rsidR="003866BA" w:rsidRDefault="003866BA" w:rsidP="00837F13">
                  <w:pPr>
                    <w:rPr>
                      <w:rFonts w:ascii="Bradley Hand ITC" w:hAnsi="Bradley Hand ITC"/>
                      <w:b/>
                      <w:color w:val="612D53"/>
                    </w:rPr>
                  </w:pPr>
                </w:p>
                <w:p w:rsidR="00EF59FB" w:rsidRDefault="00EF59FB" w:rsidP="00837F13">
                  <w:pPr>
                    <w:rPr>
                      <w:rFonts w:ascii="Bradley Hand ITC" w:hAnsi="Bradley Hand ITC"/>
                      <w:b/>
                      <w:color w:val="612D53"/>
                    </w:rPr>
                  </w:pPr>
                </w:p>
                <w:p w:rsidR="008E2712" w:rsidRPr="00633389" w:rsidRDefault="008E2712" w:rsidP="00837F13">
                  <w:pPr>
                    <w:rPr>
                      <w:rFonts w:ascii="Bradley Hand ITC" w:hAnsi="Bradley Hand ITC"/>
                      <w:b/>
                      <w:color w:val="612D53"/>
                    </w:rPr>
                  </w:pPr>
                  <w:r w:rsidRPr="00633389">
                    <w:rPr>
                      <w:rFonts w:ascii="Bradley Hand ITC" w:hAnsi="Bradley Hand ITC"/>
                      <w:b/>
                      <w:color w:val="612D53"/>
                    </w:rPr>
                    <w:t>Presents …</w:t>
                  </w:r>
                </w:p>
                <w:p w:rsidR="00D013B8" w:rsidRPr="00D013B8" w:rsidRDefault="00D013B8" w:rsidP="00D013B8">
                  <w:pPr>
                    <w:rPr>
                      <w:rFonts w:ascii="Century Gothic" w:hAnsi="Century Gothic"/>
                      <w:b/>
                      <w:color w:val="59150B" w:themeColor="accent3" w:themeShade="80"/>
                    </w:rPr>
                  </w:pPr>
                  <w:r w:rsidRPr="008E2712">
                    <w:rPr>
                      <w:rFonts w:ascii="Century Gothic" w:hAnsi="Century Gothic"/>
                      <w:b/>
                      <w:color w:val="59150B" w:themeColor="accent3" w:themeShade="80"/>
                    </w:rPr>
                    <w:t>A CTLPA Breakfast Workshop</w:t>
                  </w:r>
                </w:p>
                <w:p w:rsidR="008E2712" w:rsidRPr="00633389" w:rsidRDefault="008E2712" w:rsidP="008E2712">
                  <w:pPr>
                    <w:rPr>
                      <w:rFonts w:ascii="Britannic Bold" w:hAnsi="Britannic Bold"/>
                      <w:color w:val="59150B" w:themeColor="accent3" w:themeShade="80"/>
                      <w:sz w:val="26"/>
                      <w:szCs w:val="26"/>
                    </w:rPr>
                  </w:pPr>
                  <w:r w:rsidRPr="00633389">
                    <w:rPr>
                      <w:rFonts w:ascii="Britannic Bold" w:hAnsi="Britannic Bold"/>
                      <w:color w:val="59150B" w:themeColor="accent3" w:themeShade="80"/>
                      <w:sz w:val="26"/>
                      <w:szCs w:val="26"/>
                    </w:rPr>
                    <w:t>“</w:t>
                  </w:r>
                  <w:r w:rsidR="00F65015" w:rsidRPr="00633389">
                    <w:rPr>
                      <w:rFonts w:ascii="Britannic Bold" w:hAnsi="Britannic Bold"/>
                      <w:color w:val="59150B" w:themeColor="accent3" w:themeShade="80"/>
                      <w:sz w:val="26"/>
                      <w:szCs w:val="26"/>
                    </w:rPr>
                    <w:t>SERVICE LEARNING TO BUILD ENGAGED STUDENT CITIZENS</w:t>
                  </w:r>
                  <w:r w:rsidRPr="00633389">
                    <w:rPr>
                      <w:rFonts w:ascii="Britannic Bold" w:hAnsi="Britannic Bold"/>
                      <w:color w:val="59150B" w:themeColor="accent3" w:themeShade="80"/>
                      <w:sz w:val="26"/>
                      <w:szCs w:val="26"/>
                    </w:rPr>
                    <w:t>”</w:t>
                  </w:r>
                </w:p>
                <w:p w:rsidR="00F65015" w:rsidRPr="00633389" w:rsidRDefault="008E2712" w:rsidP="00836993">
                  <w:pPr>
                    <w:jc w:val="left"/>
                    <w:rPr>
                      <w:rFonts w:ascii="Lucida Handwriting" w:hAnsi="Lucida Handwriting" w:cstheme="minorHAnsi"/>
                      <w:b/>
                      <w:color w:val="59150B" w:themeColor="accent3" w:themeShade="80"/>
                      <w:sz w:val="18"/>
                      <w:szCs w:val="18"/>
                    </w:rPr>
                  </w:pPr>
                  <w:r w:rsidRPr="00633389">
                    <w:rPr>
                      <w:rFonts w:ascii="Lucida Handwriting" w:hAnsi="Lucida Handwriting" w:cstheme="minorHAnsi"/>
                      <w:b/>
                      <w:color w:val="59150B" w:themeColor="accent3" w:themeShade="80"/>
                      <w:sz w:val="18"/>
                      <w:szCs w:val="18"/>
                    </w:rPr>
                    <w:t xml:space="preserve">Dr. </w:t>
                  </w:r>
                  <w:r w:rsidR="00F65015" w:rsidRPr="00633389">
                    <w:rPr>
                      <w:rFonts w:ascii="Lucida Handwriting" w:hAnsi="Lucida Handwriting" w:cstheme="minorHAnsi"/>
                      <w:b/>
                      <w:color w:val="59150B" w:themeColor="accent3" w:themeShade="80"/>
                      <w:sz w:val="18"/>
                      <w:szCs w:val="18"/>
                    </w:rPr>
                    <w:t>Heather Shea Gasser</w:t>
                  </w:r>
                  <w:proofErr w:type="gramStart"/>
                  <w:r w:rsidR="00A01CB5" w:rsidRPr="00633389">
                    <w:rPr>
                      <w:rFonts w:ascii="Lucida Handwriting" w:hAnsi="Lucida Handwriting" w:cstheme="minorHAnsi"/>
                      <w:b/>
                      <w:color w:val="59150B" w:themeColor="accent3" w:themeShade="80"/>
                      <w:sz w:val="18"/>
                      <w:szCs w:val="18"/>
                    </w:rPr>
                    <w:t>,  Assistant</w:t>
                  </w:r>
                  <w:proofErr w:type="gramEnd"/>
                  <w:r w:rsidR="00A01CB5" w:rsidRPr="00633389">
                    <w:rPr>
                      <w:rFonts w:ascii="Lucida Handwriting" w:hAnsi="Lucida Handwriting" w:cstheme="minorHAnsi"/>
                      <w:b/>
                      <w:color w:val="59150B" w:themeColor="accent3" w:themeShade="80"/>
                      <w:sz w:val="18"/>
                      <w:szCs w:val="18"/>
                    </w:rPr>
                    <w:t xml:space="preserve"> Director, RISE, Michigan</w:t>
                  </w:r>
                  <w:r w:rsidR="00836993" w:rsidRPr="00633389">
                    <w:rPr>
                      <w:rFonts w:ascii="Lucida Handwriting" w:hAnsi="Lucida Handwriting" w:cstheme="minorHAnsi"/>
                      <w:b/>
                      <w:color w:val="59150B" w:themeColor="accent3" w:themeShade="80"/>
                      <w:sz w:val="18"/>
                      <w:szCs w:val="18"/>
                    </w:rPr>
                    <w:t xml:space="preserve">   </w:t>
                  </w:r>
                  <w:r w:rsidR="00A01CB5" w:rsidRPr="00633389">
                    <w:rPr>
                      <w:rFonts w:ascii="Lucida Handwriting" w:hAnsi="Lucida Handwriting" w:cstheme="minorHAnsi"/>
                      <w:b/>
                      <w:color w:val="59150B" w:themeColor="accent3" w:themeShade="80"/>
                      <w:sz w:val="18"/>
                      <w:szCs w:val="18"/>
                    </w:rPr>
                    <w:t xml:space="preserve">  </w:t>
                  </w:r>
                  <w:r w:rsidR="00633389" w:rsidRPr="00633389">
                    <w:rPr>
                      <w:rFonts w:ascii="Lucida Handwriting" w:hAnsi="Lucida Handwriting" w:cstheme="minorHAnsi"/>
                      <w:b/>
                      <w:color w:val="59150B" w:themeColor="accent3" w:themeShade="80"/>
                      <w:sz w:val="18"/>
                      <w:szCs w:val="18"/>
                    </w:rPr>
                    <w:t>&amp;</w:t>
                  </w:r>
                  <w:r w:rsidR="00A01CB5" w:rsidRPr="00633389">
                    <w:rPr>
                      <w:rFonts w:ascii="Lucida Handwriting" w:hAnsi="Lucida Handwriting" w:cstheme="minorHAnsi"/>
                      <w:b/>
                      <w:color w:val="59150B" w:themeColor="accent3" w:themeShade="80"/>
                      <w:sz w:val="18"/>
                      <w:szCs w:val="18"/>
                    </w:rPr>
                    <w:t xml:space="preserve">    </w:t>
                  </w:r>
                  <w:r w:rsidR="00F65015" w:rsidRPr="00633389">
                    <w:rPr>
                      <w:rFonts w:ascii="Lucida Handwriting" w:hAnsi="Lucida Handwriting" w:cstheme="minorHAnsi"/>
                      <w:b/>
                      <w:color w:val="59150B" w:themeColor="accent3" w:themeShade="80"/>
                      <w:sz w:val="18"/>
                      <w:szCs w:val="18"/>
                    </w:rPr>
                    <w:t xml:space="preserve"> </w:t>
                  </w:r>
                  <w:r w:rsidR="00836993" w:rsidRPr="00633389">
                    <w:rPr>
                      <w:rFonts w:ascii="Lucida Handwriting" w:hAnsi="Lucida Handwriting" w:cstheme="minorHAnsi"/>
                      <w:b/>
                      <w:color w:val="59150B" w:themeColor="accent3" w:themeShade="80"/>
                      <w:sz w:val="18"/>
                      <w:szCs w:val="18"/>
                    </w:rPr>
                    <w:t xml:space="preserve">            </w:t>
                  </w:r>
                  <w:r w:rsidR="00633389" w:rsidRPr="00633389">
                    <w:rPr>
                      <w:rFonts w:ascii="Lucida Handwriting" w:hAnsi="Lucida Handwriting" w:cstheme="minorHAnsi"/>
                      <w:b/>
                      <w:color w:val="59150B" w:themeColor="accent3" w:themeShade="80"/>
                      <w:sz w:val="18"/>
                      <w:szCs w:val="18"/>
                    </w:rPr>
                    <w:t xml:space="preserve">                          </w:t>
                  </w:r>
                  <w:r w:rsidR="00A01CB5" w:rsidRPr="00633389">
                    <w:rPr>
                      <w:rFonts w:ascii="Lucida Handwriting" w:hAnsi="Lucida Handwriting" w:cstheme="minorHAnsi"/>
                      <w:b/>
                      <w:color w:val="59150B" w:themeColor="accent3" w:themeShade="80"/>
                      <w:sz w:val="18"/>
                      <w:szCs w:val="18"/>
                    </w:rPr>
                    <w:t xml:space="preserve">Dr. </w:t>
                  </w:r>
                  <w:proofErr w:type="spellStart"/>
                  <w:r w:rsidR="00F65015" w:rsidRPr="00633389">
                    <w:rPr>
                      <w:rFonts w:ascii="Lucida Handwriting" w:hAnsi="Lucida Handwriting" w:cstheme="minorHAnsi"/>
                      <w:b/>
                      <w:color w:val="59150B" w:themeColor="accent3" w:themeShade="80"/>
                      <w:sz w:val="18"/>
                      <w:szCs w:val="18"/>
                    </w:rPr>
                    <w:t>Zebulun</w:t>
                  </w:r>
                  <w:proofErr w:type="spellEnd"/>
                  <w:r w:rsidR="00F65015" w:rsidRPr="00633389">
                    <w:rPr>
                      <w:rFonts w:ascii="Lucida Handwriting" w:hAnsi="Lucida Handwriting" w:cstheme="minorHAnsi"/>
                      <w:b/>
                      <w:color w:val="59150B" w:themeColor="accent3" w:themeShade="80"/>
                      <w:sz w:val="18"/>
                      <w:szCs w:val="18"/>
                    </w:rPr>
                    <w:t xml:space="preserve"> </w:t>
                  </w:r>
                  <w:r w:rsidR="00836993" w:rsidRPr="00633389">
                    <w:rPr>
                      <w:rFonts w:ascii="Lucida Handwriting" w:hAnsi="Lucida Handwriting" w:cstheme="minorHAnsi"/>
                      <w:b/>
                      <w:color w:val="59150B" w:themeColor="accent3" w:themeShade="80"/>
                      <w:sz w:val="18"/>
                      <w:szCs w:val="18"/>
                    </w:rPr>
                    <w:t xml:space="preserve"> </w:t>
                  </w:r>
                  <w:r w:rsidR="00F65015" w:rsidRPr="00633389">
                    <w:rPr>
                      <w:rFonts w:ascii="Lucida Handwriting" w:hAnsi="Lucida Handwriting" w:cstheme="minorHAnsi"/>
                      <w:b/>
                      <w:color w:val="59150B" w:themeColor="accent3" w:themeShade="80"/>
                      <w:sz w:val="18"/>
                      <w:szCs w:val="18"/>
                    </w:rPr>
                    <w:t>Davenport</w:t>
                  </w:r>
                  <w:r w:rsidR="00A01CB5" w:rsidRPr="00633389">
                    <w:rPr>
                      <w:rFonts w:ascii="Lucida Handwriting" w:hAnsi="Lucida Handwriting" w:cstheme="minorHAnsi"/>
                      <w:b/>
                      <w:color w:val="59150B" w:themeColor="accent3" w:themeShade="80"/>
                      <w:sz w:val="18"/>
                      <w:szCs w:val="18"/>
                    </w:rPr>
                    <w:t>, Vice Chancellor for Student Life, Indiana</w:t>
                  </w:r>
                </w:p>
                <w:p w:rsidR="00633389" w:rsidRPr="00633389" w:rsidRDefault="00633389" w:rsidP="004B3DDA">
                  <w:pPr>
                    <w:rPr>
                      <w:rFonts w:ascii="Britannic Bold" w:hAnsi="Britannic Bold" w:cstheme="minorHAnsi"/>
                      <w:caps/>
                      <w:color w:val="59150B" w:themeColor="accent3" w:themeShade="80"/>
                      <w:sz w:val="24"/>
                      <w:szCs w:val="24"/>
                    </w:rPr>
                  </w:pPr>
                  <w:r w:rsidRPr="00633389">
                    <w:rPr>
                      <w:rFonts w:ascii="Britannic Bold" w:hAnsi="Britannic Bold" w:cstheme="minorHAnsi"/>
                      <w:caps/>
                      <w:color w:val="59150B" w:themeColor="accent3" w:themeShade="80"/>
                      <w:sz w:val="24"/>
                      <w:szCs w:val="24"/>
                    </w:rPr>
                    <w:t>and</w:t>
                  </w:r>
                </w:p>
                <w:p w:rsidR="00D013B8" w:rsidRPr="00633389" w:rsidRDefault="00633389" w:rsidP="004B3DDA">
                  <w:pPr>
                    <w:rPr>
                      <w:rFonts w:ascii="Britannic Bold" w:hAnsi="Britannic Bold" w:cstheme="minorHAnsi"/>
                      <w:caps/>
                      <w:color w:val="59150B" w:themeColor="accent3" w:themeShade="80"/>
                      <w:sz w:val="24"/>
                      <w:szCs w:val="24"/>
                    </w:rPr>
                  </w:pPr>
                  <w:r>
                    <w:rPr>
                      <w:rFonts w:ascii="Britannic Bold" w:hAnsi="Britannic Bold" w:cstheme="minorHAnsi"/>
                      <w:caps/>
                      <w:color w:val="59150B" w:themeColor="accent3" w:themeShade="80"/>
                      <w:sz w:val="24"/>
                      <w:szCs w:val="24"/>
                    </w:rPr>
                    <w:t>“</w:t>
                  </w:r>
                  <w:r w:rsidRPr="00633389">
                    <w:rPr>
                      <w:rFonts w:ascii="Britannic Bold" w:hAnsi="Britannic Bold" w:cstheme="minorHAnsi"/>
                      <w:caps/>
                      <w:color w:val="59150B" w:themeColor="accent3" w:themeShade="80"/>
                      <w:sz w:val="24"/>
                      <w:szCs w:val="24"/>
                    </w:rPr>
                    <w:t>The Impact of Mental Wellness and the Role of Peer Support Systems</w:t>
                  </w:r>
                  <w:r>
                    <w:rPr>
                      <w:rFonts w:ascii="Britannic Bold" w:hAnsi="Britannic Bold" w:cstheme="minorHAnsi"/>
                      <w:caps/>
                      <w:color w:val="59150B" w:themeColor="accent3" w:themeShade="80"/>
                      <w:sz w:val="24"/>
                      <w:szCs w:val="24"/>
                    </w:rPr>
                    <w:t>”</w:t>
                  </w:r>
                </w:p>
                <w:p w:rsidR="004B3DDA" w:rsidRPr="00633389" w:rsidRDefault="004B3DDA" w:rsidP="004B3DDA">
                  <w:pPr>
                    <w:rPr>
                      <w:rFonts w:ascii="Lucida Handwriting" w:hAnsi="Lucida Handwriting" w:cstheme="minorHAnsi"/>
                      <w:b/>
                      <w:color w:val="59150B" w:themeColor="accent3" w:themeShade="80"/>
                      <w:sz w:val="18"/>
                      <w:szCs w:val="18"/>
                    </w:rPr>
                  </w:pPr>
                  <w:r w:rsidRPr="00633389">
                    <w:rPr>
                      <w:rFonts w:ascii="Lucida Handwriting" w:hAnsi="Lucida Handwriting" w:cstheme="minorHAnsi"/>
                      <w:b/>
                      <w:color w:val="59150B" w:themeColor="accent3" w:themeShade="80"/>
                      <w:sz w:val="18"/>
                      <w:szCs w:val="18"/>
                    </w:rPr>
                    <w:t xml:space="preserve">Dr. </w:t>
                  </w:r>
                  <w:proofErr w:type="gramStart"/>
                  <w:r w:rsidRPr="00633389">
                    <w:rPr>
                      <w:rFonts w:ascii="Lucida Handwriting" w:hAnsi="Lucida Handwriting" w:cstheme="minorHAnsi"/>
                      <w:b/>
                      <w:color w:val="59150B" w:themeColor="accent3" w:themeShade="80"/>
                      <w:sz w:val="18"/>
                      <w:szCs w:val="18"/>
                    </w:rPr>
                    <w:t xml:space="preserve">Sarah </w:t>
                  </w:r>
                  <w:r w:rsidR="00FB3DBE" w:rsidRPr="00633389">
                    <w:rPr>
                      <w:rFonts w:ascii="Lucida Handwriting" w:hAnsi="Lucida Handwriting" w:cstheme="minorHAnsi"/>
                      <w:b/>
                      <w:color w:val="59150B" w:themeColor="accent3" w:themeShade="80"/>
                      <w:sz w:val="18"/>
                      <w:szCs w:val="18"/>
                    </w:rPr>
                    <w:t xml:space="preserve"> </w:t>
                  </w:r>
                  <w:r w:rsidRPr="00633389">
                    <w:rPr>
                      <w:rFonts w:ascii="Lucida Handwriting" w:hAnsi="Lucida Handwriting" w:cstheme="minorHAnsi"/>
                      <w:b/>
                      <w:color w:val="59150B" w:themeColor="accent3" w:themeShade="80"/>
                      <w:sz w:val="18"/>
                      <w:szCs w:val="18"/>
                    </w:rPr>
                    <w:t>Chin</w:t>
                  </w:r>
                  <w:proofErr w:type="gramEnd"/>
                  <w:r w:rsidRPr="00633389">
                    <w:rPr>
                      <w:rFonts w:ascii="Lucida Handwriting" w:hAnsi="Lucida Handwriting" w:cstheme="minorHAnsi"/>
                      <w:b/>
                      <w:color w:val="59150B" w:themeColor="accent3" w:themeShade="80"/>
                      <w:sz w:val="18"/>
                      <w:szCs w:val="18"/>
                    </w:rPr>
                    <w:t xml:space="preserve"> </w:t>
                  </w:r>
                  <w:r w:rsidR="00FB3DBE" w:rsidRPr="00633389">
                    <w:rPr>
                      <w:rFonts w:ascii="Lucida Handwriting" w:hAnsi="Lucida Handwriting" w:cstheme="minorHAnsi"/>
                      <w:b/>
                      <w:color w:val="59150B" w:themeColor="accent3" w:themeShade="80"/>
                      <w:sz w:val="18"/>
                      <w:szCs w:val="18"/>
                    </w:rPr>
                    <w:t xml:space="preserve"> </w:t>
                  </w:r>
                  <w:r w:rsidRPr="00633389">
                    <w:rPr>
                      <w:rFonts w:ascii="Lucida Handwriting" w:hAnsi="Lucida Handwriting" w:cstheme="minorHAnsi"/>
                      <w:b/>
                      <w:color w:val="59150B" w:themeColor="accent3" w:themeShade="80"/>
                      <w:sz w:val="18"/>
                      <w:szCs w:val="18"/>
                    </w:rPr>
                    <w:t xml:space="preserve">Yuen </w:t>
                  </w:r>
                  <w:r w:rsidR="00FB3DBE" w:rsidRPr="00633389">
                    <w:rPr>
                      <w:rFonts w:ascii="Lucida Handwriting" w:hAnsi="Lucida Handwriting" w:cstheme="minorHAnsi"/>
                      <w:b/>
                      <w:color w:val="59150B" w:themeColor="accent3" w:themeShade="80"/>
                      <w:sz w:val="18"/>
                      <w:szCs w:val="18"/>
                    </w:rPr>
                    <w:t xml:space="preserve"> </w:t>
                  </w:r>
                  <w:r w:rsidRPr="00633389">
                    <w:rPr>
                      <w:rFonts w:ascii="Lucida Handwriting" w:hAnsi="Lucida Handwriting" w:cstheme="minorHAnsi"/>
                      <w:b/>
                      <w:color w:val="59150B" w:themeColor="accent3" w:themeShade="80"/>
                      <w:sz w:val="18"/>
                      <w:szCs w:val="18"/>
                    </w:rPr>
                    <w:t>Kee, UWI</w:t>
                  </w:r>
                  <w:r w:rsidR="00FB3DBE" w:rsidRPr="00633389">
                    <w:rPr>
                      <w:rFonts w:ascii="Lucida Handwriting" w:hAnsi="Lucida Handwriting" w:cstheme="minorHAnsi"/>
                      <w:b/>
                      <w:color w:val="59150B" w:themeColor="accent3" w:themeShade="80"/>
                      <w:sz w:val="18"/>
                      <w:szCs w:val="18"/>
                    </w:rPr>
                    <w:t>,</w:t>
                  </w:r>
                  <w:r w:rsidRPr="00633389">
                    <w:rPr>
                      <w:rFonts w:ascii="Lucida Handwriting" w:hAnsi="Lucida Handwriting" w:cstheme="minorHAnsi"/>
                      <w:b/>
                      <w:color w:val="59150B" w:themeColor="accent3" w:themeShade="80"/>
                      <w:sz w:val="18"/>
                      <w:szCs w:val="18"/>
                    </w:rPr>
                    <w:t xml:space="preserve"> ST. AUGUSTINE CAMPUS</w:t>
                  </w:r>
                </w:p>
                <w:p w:rsidR="008E2712" w:rsidRPr="004B3DDA" w:rsidRDefault="008E2712" w:rsidP="008E2712">
                  <w:pPr>
                    <w:rPr>
                      <w:rFonts w:ascii="Century Gothic" w:hAnsi="Century Gothic"/>
                      <w:b/>
                      <w:color w:val="612D53"/>
                      <w:sz w:val="20"/>
                      <w:szCs w:val="20"/>
                    </w:rPr>
                  </w:pPr>
                  <w:r w:rsidRPr="004B3DDA">
                    <w:rPr>
                      <w:rFonts w:ascii="Century Gothic" w:hAnsi="Century Gothic"/>
                      <w:b/>
                      <w:color w:val="612D53"/>
                      <w:sz w:val="20"/>
                      <w:szCs w:val="20"/>
                    </w:rPr>
                    <w:t xml:space="preserve">Friday </w:t>
                  </w:r>
                  <w:r w:rsidR="00A01CB5" w:rsidRPr="004B3DDA">
                    <w:rPr>
                      <w:rFonts w:ascii="Century Gothic" w:hAnsi="Century Gothic"/>
                      <w:b/>
                      <w:color w:val="612D53"/>
                      <w:sz w:val="20"/>
                      <w:szCs w:val="20"/>
                    </w:rPr>
                    <w:t>17</w:t>
                  </w:r>
                  <w:r w:rsidR="00A01CB5" w:rsidRPr="004B3DDA">
                    <w:rPr>
                      <w:rFonts w:ascii="Century Gothic" w:hAnsi="Century Gothic"/>
                      <w:b/>
                      <w:color w:val="612D53"/>
                      <w:sz w:val="20"/>
                      <w:szCs w:val="20"/>
                      <w:vertAlign w:val="superscript"/>
                    </w:rPr>
                    <w:t>th</w:t>
                  </w:r>
                  <w:r w:rsidR="00A01CB5" w:rsidRPr="004B3DDA">
                    <w:rPr>
                      <w:rFonts w:ascii="Century Gothic" w:hAnsi="Century Gothic"/>
                      <w:b/>
                      <w:color w:val="612D53"/>
                      <w:sz w:val="20"/>
                      <w:szCs w:val="20"/>
                    </w:rPr>
                    <w:t xml:space="preserve"> JANUARY 2014</w:t>
                  </w:r>
                  <w:r w:rsidRPr="004B3DDA">
                    <w:rPr>
                      <w:rFonts w:ascii="Century Gothic" w:hAnsi="Century Gothic"/>
                      <w:b/>
                      <w:color w:val="612D53"/>
                      <w:sz w:val="20"/>
                      <w:szCs w:val="20"/>
                    </w:rPr>
                    <w:t xml:space="preserve">             </w:t>
                  </w:r>
                  <w:r w:rsidR="00A01CB5" w:rsidRPr="004B3DDA">
                    <w:rPr>
                      <w:rFonts w:ascii="Century Gothic" w:hAnsi="Century Gothic"/>
                      <w:b/>
                      <w:color w:val="612D53"/>
                      <w:sz w:val="20"/>
                      <w:szCs w:val="20"/>
                    </w:rPr>
                    <w:t xml:space="preserve">                  </w:t>
                  </w:r>
                  <w:proofErr w:type="gramStart"/>
                  <w:r w:rsidR="00A01CB5" w:rsidRPr="004B3DDA">
                    <w:rPr>
                      <w:rFonts w:ascii="Century Gothic" w:hAnsi="Century Gothic"/>
                      <w:b/>
                      <w:color w:val="612D53"/>
                      <w:sz w:val="20"/>
                      <w:szCs w:val="20"/>
                    </w:rPr>
                    <w:t>At</w:t>
                  </w:r>
                  <w:proofErr w:type="gramEnd"/>
                  <w:r w:rsidR="00A01CB5" w:rsidRPr="004B3DDA">
                    <w:rPr>
                      <w:rFonts w:ascii="Century Gothic" w:hAnsi="Century Gothic"/>
                      <w:b/>
                      <w:color w:val="612D53"/>
                      <w:sz w:val="20"/>
                      <w:szCs w:val="20"/>
                    </w:rPr>
                    <w:t xml:space="preserve"> 8:30am - 12</w:t>
                  </w:r>
                  <w:r w:rsidRPr="004B3DDA">
                    <w:rPr>
                      <w:rFonts w:ascii="Century Gothic" w:hAnsi="Century Gothic"/>
                      <w:b/>
                      <w:color w:val="612D53"/>
                      <w:sz w:val="20"/>
                      <w:szCs w:val="20"/>
                    </w:rPr>
                    <w:t xml:space="preserve">:30am                      Registration Begins at 8:00am                        </w:t>
                  </w:r>
                </w:p>
                <w:p w:rsidR="008E2712" w:rsidRPr="00633389" w:rsidRDefault="008E2712" w:rsidP="009E12FA">
                  <w:pPr>
                    <w:rPr>
                      <w:rFonts w:ascii="Century Gothic" w:hAnsi="Century Gothic"/>
                      <w:b/>
                      <w:color w:val="612D53"/>
                      <w:sz w:val="20"/>
                      <w:szCs w:val="20"/>
                    </w:rPr>
                  </w:pPr>
                  <w:r w:rsidRPr="00633389">
                    <w:rPr>
                      <w:rFonts w:ascii="Century Gothic" w:hAnsi="Century Gothic"/>
                      <w:b/>
                      <w:color w:val="612D53"/>
                      <w:sz w:val="20"/>
                      <w:szCs w:val="20"/>
                    </w:rPr>
                    <w:t xml:space="preserve">At the </w:t>
                  </w:r>
                  <w:r w:rsidR="00A01CB5" w:rsidRPr="00633389">
                    <w:rPr>
                      <w:rFonts w:ascii="Century Gothic" w:hAnsi="Century Gothic"/>
                      <w:b/>
                      <w:color w:val="612D53"/>
                      <w:sz w:val="20"/>
                      <w:szCs w:val="20"/>
                    </w:rPr>
                    <w:t>DAAGA AUDITORIUM</w:t>
                  </w:r>
                  <w:r w:rsidR="00A01CB5" w:rsidRPr="00633389">
                    <w:rPr>
                      <w:rFonts w:ascii="Century Gothic" w:hAnsi="Century Gothic"/>
                      <w:b/>
                      <w:color w:val="612D53"/>
                      <w:sz w:val="20"/>
                      <w:szCs w:val="20"/>
                    </w:rPr>
                    <w:tab/>
                  </w:r>
                  <w:r w:rsidRPr="00633389">
                    <w:rPr>
                      <w:rFonts w:ascii="Century Gothic" w:hAnsi="Century Gothic"/>
                      <w:b/>
                      <w:color w:val="612D53"/>
                      <w:sz w:val="20"/>
                      <w:szCs w:val="20"/>
                    </w:rPr>
                    <w:t xml:space="preserve">              </w:t>
                  </w:r>
                  <w:proofErr w:type="gramStart"/>
                  <w:r w:rsidRPr="00633389">
                    <w:rPr>
                      <w:rFonts w:ascii="Century Gothic" w:hAnsi="Century Gothic"/>
                      <w:b/>
                      <w:color w:val="612D53"/>
                      <w:sz w:val="20"/>
                      <w:szCs w:val="20"/>
                    </w:rPr>
                    <w:t>The</w:t>
                  </w:r>
                  <w:proofErr w:type="gramEnd"/>
                  <w:r w:rsidRPr="00633389">
                    <w:rPr>
                      <w:rFonts w:ascii="Century Gothic" w:hAnsi="Century Gothic"/>
                      <w:b/>
                      <w:color w:val="612D53"/>
                      <w:sz w:val="20"/>
                      <w:szCs w:val="20"/>
                    </w:rPr>
                    <w:t xml:space="preserve"> University o</w:t>
                  </w:r>
                  <w:r w:rsidR="009E12FA" w:rsidRPr="00633389">
                    <w:rPr>
                      <w:rFonts w:ascii="Century Gothic" w:hAnsi="Century Gothic"/>
                      <w:b/>
                      <w:color w:val="612D53"/>
                      <w:sz w:val="20"/>
                      <w:szCs w:val="20"/>
                    </w:rPr>
                    <w:t xml:space="preserve">f the West Indies                </w:t>
                  </w:r>
                  <w:r w:rsidRPr="00633389">
                    <w:rPr>
                      <w:rFonts w:ascii="Century Gothic" w:hAnsi="Century Gothic"/>
                      <w:b/>
                      <w:color w:val="612D53"/>
                      <w:sz w:val="20"/>
                      <w:szCs w:val="20"/>
                    </w:rPr>
                    <w:t xml:space="preserve">  St. Augustine</w:t>
                  </w:r>
                </w:p>
                <w:p w:rsidR="00836993" w:rsidRPr="00836993" w:rsidRDefault="00FF2929" w:rsidP="00836993">
                  <w:pPr>
                    <w:ind w:firstLine="720"/>
                    <w:rPr>
                      <w:rFonts w:ascii="Century Gothic" w:hAnsi="Century Gothic"/>
                      <w:b/>
                      <w:color w:val="612D53"/>
                      <w:sz w:val="20"/>
                      <w:szCs w:val="20"/>
                    </w:rPr>
                  </w:pPr>
                  <w:r w:rsidRPr="00836993">
                    <w:rPr>
                      <w:rFonts w:ascii="Century Gothic" w:hAnsi="Century Gothic"/>
                      <w:b/>
                      <w:color w:val="612D53"/>
                      <w:sz w:val="20"/>
                      <w:szCs w:val="20"/>
                    </w:rPr>
                    <w:t xml:space="preserve">COST: </w:t>
                  </w:r>
                </w:p>
                <w:p w:rsidR="00836993" w:rsidRPr="00836993" w:rsidRDefault="00FF2929" w:rsidP="00836993">
                  <w:pPr>
                    <w:ind w:firstLine="720"/>
                    <w:jc w:val="left"/>
                    <w:rPr>
                      <w:rFonts w:ascii="Century Gothic" w:hAnsi="Century Gothic"/>
                      <w:b/>
                      <w:color w:val="612D53"/>
                      <w:sz w:val="20"/>
                      <w:szCs w:val="20"/>
                    </w:rPr>
                  </w:pPr>
                  <w:r w:rsidRPr="00836993">
                    <w:rPr>
                      <w:rFonts w:ascii="Century Gothic" w:hAnsi="Century Gothic"/>
                      <w:b/>
                      <w:color w:val="612D53"/>
                      <w:sz w:val="20"/>
                      <w:szCs w:val="20"/>
                    </w:rPr>
                    <w:t xml:space="preserve">  </w:t>
                  </w:r>
                  <w:r w:rsidR="00836993" w:rsidRPr="00836993">
                    <w:rPr>
                      <w:rFonts w:ascii="Century Gothic" w:hAnsi="Century Gothic"/>
                      <w:b/>
                      <w:color w:val="612D53"/>
                      <w:sz w:val="20"/>
                      <w:szCs w:val="20"/>
                    </w:rPr>
                    <w:t>Members: $200.00</w:t>
                  </w:r>
                </w:p>
                <w:p w:rsidR="00FF2929" w:rsidRPr="00836993" w:rsidRDefault="00836993" w:rsidP="00836993">
                  <w:pPr>
                    <w:ind w:firstLine="720"/>
                    <w:jc w:val="left"/>
                    <w:rPr>
                      <w:rFonts w:ascii="Century Gothic" w:hAnsi="Century Gothic"/>
                      <w:b/>
                      <w:color w:val="612D53"/>
                      <w:sz w:val="20"/>
                      <w:szCs w:val="20"/>
                    </w:rPr>
                  </w:pPr>
                  <w:r w:rsidRPr="00836993">
                    <w:rPr>
                      <w:rFonts w:ascii="Century Gothic" w:hAnsi="Century Gothic"/>
                      <w:b/>
                      <w:color w:val="612D53"/>
                      <w:sz w:val="20"/>
                      <w:szCs w:val="20"/>
                    </w:rPr>
                    <w:t>Non-Members:</w:t>
                  </w:r>
                  <w:r w:rsidR="00FF2929" w:rsidRPr="00836993">
                    <w:rPr>
                      <w:rFonts w:ascii="Century Gothic" w:hAnsi="Century Gothic"/>
                      <w:b/>
                      <w:color w:val="612D53"/>
                      <w:sz w:val="20"/>
                      <w:szCs w:val="20"/>
                    </w:rPr>
                    <w:t xml:space="preserve"> $250.00</w:t>
                  </w:r>
                </w:p>
                <w:p w:rsidR="00837F13" w:rsidRPr="00854D19" w:rsidRDefault="00837F13" w:rsidP="00854D19">
                  <w:pPr>
                    <w:spacing w:after="120"/>
                    <w:rPr>
                      <w:rFonts w:ascii="Bradley Hand ITC" w:hAnsi="Bradley Hand ITC"/>
                      <w:b/>
                      <w:color w:val="612D53"/>
                    </w:rPr>
                  </w:pPr>
                  <w:r w:rsidRPr="00854D19">
                    <w:rPr>
                      <w:rFonts w:ascii="Bradley Hand ITC" w:hAnsi="Bradley Hand ITC"/>
                      <w:b/>
                      <w:color w:val="612D53"/>
                    </w:rPr>
                    <w:t>Who should attend?</w:t>
                  </w:r>
                </w:p>
                <w:p w:rsidR="00837F13" w:rsidRDefault="00837F13" w:rsidP="00836993">
                  <w:pPr>
                    <w:pStyle w:val="ListParagraph"/>
                    <w:numPr>
                      <w:ilvl w:val="0"/>
                      <w:numId w:val="2"/>
                    </w:numPr>
                    <w:spacing w:after="120"/>
                    <w:jc w:val="left"/>
                    <w:rPr>
                      <w:rFonts w:ascii="Century Gothic" w:hAnsi="Century Gothic"/>
                      <w:color w:val="612D53"/>
                      <w:sz w:val="18"/>
                      <w:szCs w:val="18"/>
                    </w:rPr>
                  </w:pPr>
                  <w:r>
                    <w:rPr>
                      <w:rFonts w:ascii="Century Gothic" w:hAnsi="Century Gothic"/>
                      <w:color w:val="612D53"/>
                      <w:sz w:val="18"/>
                      <w:szCs w:val="18"/>
                    </w:rPr>
                    <w:t>Administrators</w:t>
                  </w:r>
                </w:p>
                <w:p w:rsidR="00837F13" w:rsidRDefault="00837F13" w:rsidP="00836993">
                  <w:pPr>
                    <w:pStyle w:val="ListParagraph"/>
                    <w:numPr>
                      <w:ilvl w:val="0"/>
                      <w:numId w:val="2"/>
                    </w:numPr>
                    <w:spacing w:after="120"/>
                    <w:jc w:val="left"/>
                    <w:rPr>
                      <w:rFonts w:ascii="Century Gothic" w:hAnsi="Century Gothic"/>
                      <w:color w:val="612D53"/>
                      <w:sz w:val="18"/>
                      <w:szCs w:val="18"/>
                    </w:rPr>
                  </w:pPr>
                  <w:r>
                    <w:rPr>
                      <w:rFonts w:ascii="Century Gothic" w:hAnsi="Century Gothic"/>
                      <w:color w:val="612D53"/>
                      <w:sz w:val="18"/>
                      <w:szCs w:val="18"/>
                    </w:rPr>
                    <w:t xml:space="preserve">Student </w:t>
                  </w:r>
                  <w:r w:rsidRPr="005F5B78">
                    <w:rPr>
                      <w:rFonts w:ascii="Bookman Old Style" w:hAnsi="Bookman Old Style"/>
                      <w:color w:val="612D53"/>
                      <w:sz w:val="18"/>
                      <w:szCs w:val="18"/>
                    </w:rPr>
                    <w:t>Services</w:t>
                  </w:r>
                  <w:r>
                    <w:rPr>
                      <w:rFonts w:ascii="Century Gothic" w:hAnsi="Century Gothic"/>
                      <w:color w:val="612D53"/>
                      <w:sz w:val="18"/>
                      <w:szCs w:val="18"/>
                    </w:rPr>
                    <w:t xml:space="preserve"> Personnel</w:t>
                  </w:r>
                </w:p>
                <w:p w:rsidR="008E2712" w:rsidRPr="00837F13" w:rsidRDefault="00DD5B0A" w:rsidP="00836993">
                  <w:pPr>
                    <w:pStyle w:val="ListParagraph"/>
                    <w:numPr>
                      <w:ilvl w:val="0"/>
                      <w:numId w:val="2"/>
                    </w:numPr>
                    <w:spacing w:after="120"/>
                    <w:jc w:val="left"/>
                    <w:rPr>
                      <w:rFonts w:ascii="Century Gothic" w:hAnsi="Century Gothic"/>
                      <w:color w:val="612D53"/>
                      <w:sz w:val="18"/>
                      <w:szCs w:val="18"/>
                    </w:rPr>
                  </w:pPr>
                  <w:r>
                    <w:rPr>
                      <w:rFonts w:ascii="Century Gothic" w:hAnsi="Century Gothic"/>
                      <w:color w:val="612D53"/>
                      <w:sz w:val="18"/>
                      <w:szCs w:val="18"/>
                    </w:rPr>
                    <w:t>All persons in contact with students</w:t>
                  </w:r>
                  <w:r w:rsidR="008E2712" w:rsidRPr="00837F13">
                    <w:rPr>
                      <w:rFonts w:ascii="Century Gothic" w:hAnsi="Century Gothic"/>
                      <w:color w:val="612D53"/>
                      <w:sz w:val="6"/>
                      <w:szCs w:val="6"/>
                    </w:rPr>
                    <w:t xml:space="preserve">                                                                                                 </w:t>
                  </w:r>
                </w:p>
                <w:p w:rsidR="009E12FA" w:rsidRDefault="008E2712" w:rsidP="009E12FA">
                  <w:pPr>
                    <w:rPr>
                      <w:rFonts w:ascii="Century Gothic" w:hAnsi="Century Gothic"/>
                      <w:color w:val="612D53"/>
                      <w:sz w:val="18"/>
                      <w:szCs w:val="18"/>
                    </w:rPr>
                  </w:pPr>
                  <w:r w:rsidRPr="008E2712">
                    <w:rPr>
                      <w:rFonts w:ascii="Century Gothic" w:hAnsi="Century Gothic"/>
                      <w:color w:val="612D53"/>
                      <w:sz w:val="18"/>
                      <w:szCs w:val="18"/>
                    </w:rPr>
                    <w:t xml:space="preserve">For further </w:t>
                  </w:r>
                  <w:proofErr w:type="gramStart"/>
                  <w:r w:rsidR="009E12FA">
                    <w:rPr>
                      <w:rFonts w:ascii="Century Gothic" w:hAnsi="Century Gothic"/>
                      <w:color w:val="612D53"/>
                      <w:sz w:val="18"/>
                      <w:szCs w:val="18"/>
                    </w:rPr>
                    <w:t>Information</w:t>
                  </w:r>
                  <w:r w:rsidRPr="008E2712">
                    <w:rPr>
                      <w:rFonts w:ascii="Century Gothic" w:hAnsi="Century Gothic"/>
                      <w:color w:val="612D53"/>
                      <w:sz w:val="18"/>
                      <w:szCs w:val="18"/>
                    </w:rPr>
                    <w:t xml:space="preserve">  please</w:t>
                  </w:r>
                  <w:proofErr w:type="gramEnd"/>
                  <w:r w:rsidRPr="008E2712">
                    <w:rPr>
                      <w:rFonts w:ascii="Century Gothic" w:hAnsi="Century Gothic"/>
                      <w:color w:val="612D53"/>
                      <w:sz w:val="18"/>
                      <w:szCs w:val="18"/>
                    </w:rPr>
                    <w:t xml:space="preserve"> contact us at:</w:t>
                  </w:r>
                </w:p>
                <w:p w:rsidR="00A1376A" w:rsidRPr="00086A5F" w:rsidRDefault="00015792" w:rsidP="00633389">
                  <w:pPr>
                    <w:spacing w:after="0" w:line="260" w:lineRule="atLeast"/>
                    <w:ind w:firstLine="720"/>
                    <w:jc w:val="both"/>
                    <w:rPr>
                      <w:rFonts w:cstheme="minorHAnsi"/>
                      <w:color w:val="0000FF"/>
                      <w:sz w:val="20"/>
                      <w:szCs w:val="20"/>
                      <w:u w:val="single"/>
                    </w:rPr>
                  </w:pPr>
                  <w:hyperlink r:id="rId16" w:history="1">
                    <w:r w:rsidR="00A1376A" w:rsidRPr="00086A5F">
                      <w:rPr>
                        <w:rStyle w:val="Hyperlink"/>
                        <w:rFonts w:cstheme="minorHAnsi"/>
                        <w:sz w:val="20"/>
                        <w:szCs w:val="20"/>
                      </w:rPr>
                      <w:t>Chandra.Ragoonath@sta.uwi.edu</w:t>
                    </w:r>
                  </w:hyperlink>
                </w:p>
                <w:p w:rsidR="00A1376A" w:rsidRPr="00086A5F" w:rsidRDefault="00015792" w:rsidP="00A1376A">
                  <w:pPr>
                    <w:spacing w:after="0" w:line="260" w:lineRule="atLeast"/>
                    <w:rPr>
                      <w:rFonts w:cstheme="minorHAnsi"/>
                      <w:color w:val="0000FF"/>
                      <w:sz w:val="20"/>
                      <w:szCs w:val="20"/>
                      <w:u w:val="single"/>
                    </w:rPr>
                  </w:pPr>
                  <w:hyperlink r:id="rId17" w:history="1">
                    <w:r w:rsidR="00A1376A" w:rsidRPr="00086A5F">
                      <w:rPr>
                        <w:rStyle w:val="Hyperlink"/>
                        <w:rFonts w:cstheme="minorHAnsi"/>
                        <w:sz w:val="20"/>
                        <w:szCs w:val="20"/>
                      </w:rPr>
                      <w:t>Kevin.Snaggs@sta.uwi.edu</w:t>
                    </w:r>
                  </w:hyperlink>
                </w:p>
                <w:p w:rsidR="00A1376A" w:rsidRPr="00086A5F" w:rsidRDefault="00015792" w:rsidP="00A1376A">
                  <w:pPr>
                    <w:spacing w:after="0" w:line="260" w:lineRule="atLeast"/>
                    <w:rPr>
                      <w:color w:val="0000FF"/>
                      <w:sz w:val="20"/>
                      <w:szCs w:val="20"/>
                      <w:u w:val="single"/>
                    </w:rPr>
                  </w:pPr>
                  <w:hyperlink r:id="rId18" w:history="1">
                    <w:r w:rsidR="00A1376A" w:rsidRPr="00086A5F">
                      <w:rPr>
                        <w:rStyle w:val="Hyperlink"/>
                        <w:rFonts w:cstheme="minorHAnsi"/>
                        <w:sz w:val="20"/>
                        <w:szCs w:val="20"/>
                      </w:rPr>
                      <w:t>Sarah.Kalloo@sta.uwi.edu</w:t>
                    </w:r>
                  </w:hyperlink>
                  <w:r w:rsidR="00A1376A" w:rsidRPr="00086A5F">
                    <w:rPr>
                      <w:color w:val="0000FF"/>
                      <w:sz w:val="20"/>
                      <w:szCs w:val="20"/>
                      <w:u w:val="single"/>
                    </w:rPr>
                    <w:t>;</w:t>
                  </w:r>
                </w:p>
                <w:p w:rsidR="00A1376A" w:rsidRDefault="00015792" w:rsidP="00A1376A">
                  <w:pPr>
                    <w:spacing w:after="0" w:line="260" w:lineRule="atLeast"/>
                    <w:rPr>
                      <w:color w:val="0000FF"/>
                      <w:sz w:val="20"/>
                      <w:szCs w:val="20"/>
                      <w:u w:val="single"/>
                    </w:rPr>
                  </w:pPr>
                  <w:hyperlink r:id="rId19" w:history="1">
                    <w:r w:rsidR="00633389" w:rsidRPr="00A95152">
                      <w:rPr>
                        <w:rStyle w:val="Hyperlink"/>
                        <w:sz w:val="20"/>
                        <w:szCs w:val="20"/>
                      </w:rPr>
                      <w:t>Chandar.Supersad@sta.uwi.edu</w:t>
                    </w:r>
                  </w:hyperlink>
                </w:p>
                <w:p w:rsidR="00633389" w:rsidRPr="00086A5F" w:rsidRDefault="00633389" w:rsidP="00A1376A">
                  <w:pPr>
                    <w:spacing w:after="0" w:line="260" w:lineRule="atLeast"/>
                    <w:rPr>
                      <w:rFonts w:cstheme="minorHAnsi"/>
                      <w:color w:val="0000FF"/>
                      <w:sz w:val="20"/>
                      <w:szCs w:val="20"/>
                      <w:u w:val="single"/>
                    </w:rPr>
                  </w:pPr>
                  <w:proofErr w:type="gramStart"/>
                  <w:r>
                    <w:rPr>
                      <w:color w:val="0000FF"/>
                      <w:sz w:val="20"/>
                      <w:szCs w:val="20"/>
                      <w:u w:val="single"/>
                    </w:rPr>
                    <w:t>Geeta.</w:t>
                  </w:r>
                  <w:proofErr w:type="gramEnd"/>
                  <w:r>
                    <w:rPr>
                      <w:color w:val="0000FF"/>
                      <w:sz w:val="20"/>
                      <w:szCs w:val="20"/>
                      <w:u w:val="single"/>
                    </w:rPr>
                    <w:t xml:space="preserve"> Kissoon@sta.uwi.edu</w:t>
                  </w:r>
                </w:p>
                <w:p w:rsidR="00A1376A" w:rsidRPr="00086A5F" w:rsidRDefault="00A1376A" w:rsidP="00A1376A">
                  <w:pPr>
                    <w:spacing w:after="120"/>
                    <w:rPr>
                      <w:rFonts w:eastAsia="Times New Roman" w:cstheme="minorHAnsi"/>
                      <w:color w:val="0000FF"/>
                      <w:sz w:val="20"/>
                      <w:szCs w:val="20"/>
                      <w:u w:val="single"/>
                      <w:lang w:val="en-GB"/>
                    </w:rPr>
                  </w:pPr>
                  <w:r w:rsidRPr="00086A5F">
                    <w:rPr>
                      <w:rFonts w:eastAsia="Times New Roman" w:cstheme="minorHAnsi"/>
                      <w:color w:val="0000FF"/>
                      <w:sz w:val="20"/>
                      <w:szCs w:val="20"/>
                      <w:u w:val="single"/>
                      <w:lang w:val="en-GB"/>
                    </w:rPr>
                    <w:t>Shivonne.ChengWing@utt.edu.tt</w:t>
                  </w:r>
                </w:p>
                <w:p w:rsidR="008E2712" w:rsidRPr="008E2712" w:rsidRDefault="00FB3DBE" w:rsidP="008E2712">
                  <w:pPr>
                    <w:spacing w:after="0"/>
                    <w:rPr>
                      <w:rFonts w:ascii="Century Gothic" w:eastAsia="Times New Roman" w:hAnsi="Century Gothic" w:cs="Arial"/>
                      <w:color w:val="612D53"/>
                      <w:sz w:val="18"/>
                      <w:szCs w:val="18"/>
                      <w:lang w:val="en-GB"/>
                    </w:rPr>
                  </w:pPr>
                  <w:r w:rsidRPr="009E12FA">
                    <w:rPr>
                      <w:noProof/>
                    </w:rPr>
                    <w:drawing>
                      <wp:inline distT="0" distB="0" distL="0" distR="0">
                        <wp:extent cx="2155190" cy="1288933"/>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2186954" cy="1307930"/>
                                </a:xfrm>
                                <a:prstGeom prst="rect">
                                  <a:avLst/>
                                </a:prstGeom>
                                <a:noFill/>
                                <a:ln w="9525">
                                  <a:noFill/>
                                  <a:miter lim="800000"/>
                                  <a:headEnd/>
                                  <a:tailEnd/>
                                </a:ln>
                              </pic:spPr>
                            </pic:pic>
                          </a:graphicData>
                        </a:graphic>
                      </wp:inline>
                    </w:drawing>
                  </w:r>
                </w:p>
                <w:p w:rsidR="008E2712" w:rsidRDefault="008E2712" w:rsidP="008E2712"/>
                <w:p w:rsidR="009E12FA" w:rsidRDefault="009E12FA" w:rsidP="009E12FA"/>
              </w:txbxContent>
            </v:textbox>
          </v:shape>
        </w:pict>
      </w:r>
      <w:r>
        <w:rPr>
          <w:noProof/>
        </w:rPr>
        <w:pict>
          <v:shape id="Text Box 25" o:spid="_x0000_s1033" type="#_x0000_t202" style="position:absolute;left:0;text-align:left;margin-left:-330pt;margin-top:185.7pt;width:330pt;height:16.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e8gvgIAAMIFAAAOAAAAZHJzL2Uyb0RvYy54bWysVNuOmzAQfa/Uf7D8znKJcwGFrHZDqCpt&#10;L9JuP8ABE6yCTW0nsK367x2b3Hb7UrXlAdme8fHMnDOzvB3aBh2Y0lyKFIc3AUZMFLLkYpfiL0+5&#10;t8BIGypK2kjBUvzMNL5dvX2z7LuERbKWTckUAhChk75LcW1Ml/i+LmrWUn0jOybAWEnVUgNbtfNL&#10;RXtAbxs/CoKZ30tVdkoWTGs4zUYjXjn8qmKF+VRVmhnUpBhiM+6v3H9r//5qSZOdol3Ni2MY9C+i&#10;aCkX8OgZKqOGor3iv0G1vFBSy8rcFLL1ZVXxgrkcIJsweJXNY0075nKB4ujuXCb9/2CLj4fPCvES&#10;uIswErQFjp7YYNC9HFA0tfXpO52A22MHjmaAc/B1ueruQRZfNRJyXVOxY3dKyb5mtIT4QnvTv7o6&#10;4mgLsu0/yBLeoXsjHdBQqdYWD8qBAB14ej5zY2Mp4JCEcRgEYCrAFoWTycyR59PkdLtT2rxjskV2&#10;kWIF3Dt0enjQxkZDk5OLfUzInDeN478RLw7AcTyBt+GqtdkoHJ0/4iDeLDYL4pFotvFIkGXeXb4m&#10;3iwP59Nskq3XWfjTvhuSpOZlyYR95iStkPwZdUeRj6I4i0vLhpcWzoak1W67bhQ6UJB27j5Xc7Bc&#10;3PyXYbgiQC6vUgojEtxHsZfPFnOP5GTqxfNg4QVhfB/PAhKTLH+Z0gMX7N9TQn2K4ymIzKVzCfpV&#10;bsC6JX5k8Co3mrTcwPBoeJvixdmJJlaCG1E6ag3lzbi+KoUN/1IKoPtEtBOs1eioVjNsB9cb81Mf&#10;bGX5DApWEgQGWoTBB4taqu8Y9TBEUqy/7aliGDXvBXRBHBJip47bkOk8go26tmyvLVQUAJVig9G4&#10;XJtxUu07xXc1vDT2nZB30DkVd6K2LTZGdew3GBQut+NQs5Poeu+8LqN39QsAAP//AwBQSwMEFAAG&#10;AAgAAAAhAIhopuzdAAAACQEAAA8AAABkcnMvZG93bnJldi54bWxMj81OwzAQhO9IvIO1SNxau5AG&#10;CNlUCMQVRPmRuLnxNomI11HsNuHtWU5wHM1o5ptyM/teHWmMXWCE1dKAIq6D67hBeHt9XFyDismy&#10;s31gQvimCJvq9KS0hQsTv9BxmxolJRwLi9CmNBRax7olb+MyDMTi7cPobRI5NtqNdpJy3+sLY3Lt&#10;bcey0NqB7luqv7YHj/D+tP/8yMxz8+DXwxRmo9nfaMTzs/nuFlSiOf2F4Rdf0KESpl04sIuqR1jk&#10;uZEzCeHyapWBkojIHUJm1gZ0Ver/D6ofAAAA//8DAFBLAQItABQABgAIAAAAIQC2gziS/gAAAOEB&#10;AAATAAAAAAAAAAAAAAAAAAAAAABbQ29udGVudF9UeXBlc10ueG1sUEsBAi0AFAAGAAgAAAAhADj9&#10;If/WAAAAlAEAAAsAAAAAAAAAAAAAAAAALwEAAF9yZWxzLy5yZWxzUEsBAi0AFAAGAAgAAAAhAFVx&#10;7yC+AgAAwgUAAA4AAAAAAAAAAAAAAAAALgIAAGRycy9lMm9Eb2MueG1sUEsBAi0AFAAGAAgAAAAh&#10;AIhopuzdAAAACQEAAA8AAAAAAAAAAAAAAAAAGAUAAGRycy9kb3ducmV2LnhtbFBLBQYAAAAABAAE&#10;APMAAAAiBgAAAAA=&#10;" filled="f" stroked="f">
            <v:textbox>
              <w:txbxContent>
                <w:p w:rsidR="00896304" w:rsidRPr="008B0D98" w:rsidRDefault="00896304" w:rsidP="00EF59FB">
                  <w:pPr>
                    <w:jc w:val="both"/>
                    <w:rPr>
                      <w:rFonts w:ascii="Tw Cen MT Condensed Extra Bold" w:hAnsi="Tw Cen MT Condensed Extra Bold"/>
                      <w:b/>
                      <w:color w:val="852010" w:themeColor="accent3" w:themeShade="BF"/>
                      <w:sz w:val="56"/>
                      <w:szCs w:val="56"/>
                    </w:rPr>
                  </w:pPr>
                </w:p>
              </w:txbxContent>
            </v:textbox>
          </v:shape>
        </w:pict>
      </w:r>
      <w:r w:rsidR="002B1709" w:rsidRPr="002B1709">
        <w:rPr>
          <w:noProof/>
        </w:rPr>
        <w:drawing>
          <wp:inline distT="0" distB="0" distL="0" distR="0">
            <wp:extent cx="1371393" cy="1642202"/>
            <wp:effectExtent l="209550" t="152400" r="190707" b="148498"/>
            <wp:docPr id="3" name="Picture 1" descr="C:\Users\Chandra\AppData\Local\Microsoft\Windows\Temporary Internet Files\Content.IE5\R8N3QN2Q\Zebulun Davenport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ndra\AppData\Local\Microsoft\Windows\Temporary Internet Files\Content.IE5\R8N3QN2Q\Zebulun Davenport 2013.jpg"/>
                    <pic:cNvPicPr>
                      <a:picLocks noChangeAspect="1" noChangeArrowheads="1"/>
                    </pic:cNvPicPr>
                  </pic:nvPicPr>
                  <pic:blipFill>
                    <a:blip r:embed="rId20" cstate="print"/>
                    <a:srcRect/>
                    <a:stretch>
                      <a:fillRect/>
                    </a:stretch>
                  </pic:blipFill>
                  <pic:spPr bwMode="auto">
                    <a:xfrm rot="9860934" flipV="1">
                      <a:off x="0" y="0"/>
                      <a:ext cx="1393421" cy="1668580"/>
                    </a:xfrm>
                    <a:prstGeom prst="rect">
                      <a:avLst/>
                    </a:prstGeom>
                    <a:noFill/>
                    <a:ln w="9525">
                      <a:noFill/>
                      <a:miter lim="800000"/>
                      <a:headEnd/>
                      <a:tailEnd/>
                    </a:ln>
                  </pic:spPr>
                </pic:pic>
              </a:graphicData>
            </a:graphic>
          </wp:inline>
        </w:drawing>
      </w:r>
      <w:r w:rsidR="002B1709" w:rsidRPr="002B1709">
        <w:rPr>
          <w:noProof/>
        </w:rPr>
        <w:drawing>
          <wp:inline distT="0" distB="0" distL="0" distR="0">
            <wp:extent cx="1295400" cy="1485900"/>
            <wp:effectExtent l="0" t="0" r="0" b="0"/>
            <wp:docPr id="6" name="Picture 20" descr="http://ts2.mm.bing.net/th?id=H.4972332087706341&amp;w=179&amp;h=155&amp;c=7&amp;rs=1&amp;pid=1.7">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s2.mm.bing.net/th?id=H.4972332087706341&amp;w=179&amp;h=155&amp;c=7&amp;rs=1&amp;pid=1.7">
                      <a:hlinkClick r:id="rId21"/>
                    </pic:cNvPr>
                    <pic:cNvPicPr>
                      <a:picLocks noChangeAspect="1" noChangeArrowheads="1"/>
                    </pic:cNvPicPr>
                  </pic:nvPicPr>
                  <pic:blipFill>
                    <a:blip r:embed="rId22" cstate="print"/>
                    <a:srcRect/>
                    <a:stretch>
                      <a:fillRect/>
                    </a:stretch>
                  </pic:blipFill>
                  <pic:spPr bwMode="auto">
                    <a:xfrm>
                      <a:off x="0" y="0"/>
                      <a:ext cx="1301750" cy="1493184"/>
                    </a:xfrm>
                    <a:prstGeom prst="rect">
                      <a:avLst/>
                    </a:prstGeom>
                    <a:noFill/>
                    <a:ln w="9525">
                      <a:noFill/>
                      <a:miter lim="800000"/>
                      <a:headEnd/>
                      <a:tailEnd/>
                    </a:ln>
                  </pic:spPr>
                </pic:pic>
              </a:graphicData>
            </a:graphic>
          </wp:inline>
        </w:drawing>
      </w:r>
      <w:r w:rsidR="003866BA" w:rsidRPr="003866BA">
        <w:rPr>
          <w:noProof/>
        </w:rPr>
        <w:drawing>
          <wp:inline distT="0" distB="0" distL="0" distR="0">
            <wp:extent cx="1301542" cy="1479385"/>
            <wp:effectExtent l="209550" t="190500" r="184785" b="178435"/>
            <wp:docPr id="1" name="Picture 4" descr="Heather Shea Gas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ther Shea Gasser"/>
                    <pic:cNvPicPr>
                      <a:picLocks noChangeAspect="1" noChangeArrowheads="1"/>
                    </pic:cNvPicPr>
                  </pic:nvPicPr>
                  <pic:blipFill>
                    <a:blip r:embed="rId23" cstate="print"/>
                    <a:srcRect/>
                    <a:stretch>
                      <a:fillRect/>
                    </a:stretch>
                  </pic:blipFill>
                  <pic:spPr bwMode="auto">
                    <a:xfrm rot="20430098">
                      <a:off x="0" y="0"/>
                      <a:ext cx="1308565" cy="1487368"/>
                    </a:xfrm>
                    <a:prstGeom prst="rect">
                      <a:avLst/>
                    </a:prstGeom>
                    <a:noFill/>
                    <a:ln>
                      <a:noFill/>
                    </a:ln>
                  </pic:spPr>
                </pic:pic>
              </a:graphicData>
            </a:graphic>
          </wp:inline>
        </w:drawing>
      </w:r>
    </w:p>
    <w:sectPr w:rsidR="00EF59FB" w:rsidSect="006E4F7E">
      <w:pgSz w:w="12240" w:h="15840" w:code="1"/>
      <w:pgMar w:top="360" w:right="360" w:bottom="360" w:left="36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864" w:rsidRDefault="00E77864">
      <w:pPr>
        <w:spacing w:after="0"/>
      </w:pPr>
      <w:r>
        <w:separator/>
      </w:r>
    </w:p>
  </w:endnote>
  <w:endnote w:type="continuationSeparator" w:id="0">
    <w:p w:rsidR="00E77864" w:rsidRDefault="00E7786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AANL K+ Times">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BAANM K+ Times">
    <w:altName w:val="Times New Roman"/>
    <w:panose1 w:val="00000000000000000000"/>
    <w:charset w:val="00"/>
    <w:family w:val="roman"/>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Lucida Handwriting">
    <w:panose1 w:val="03010101010101010101"/>
    <w:charset w:val="00"/>
    <w:family w:val="script"/>
    <w:pitch w:val="variable"/>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864" w:rsidRDefault="00E77864">
      <w:pPr>
        <w:spacing w:after="0"/>
      </w:pPr>
      <w:r>
        <w:separator/>
      </w:r>
    </w:p>
  </w:footnote>
  <w:footnote w:type="continuationSeparator" w:id="0">
    <w:p w:rsidR="00E77864" w:rsidRDefault="00E7786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F5C82"/>
    <w:multiLevelType w:val="hybridMultilevel"/>
    <w:tmpl w:val="89F2A3E0"/>
    <w:lvl w:ilvl="0" w:tplc="303832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2D2B99"/>
    <w:multiLevelType w:val="multilevel"/>
    <w:tmpl w:val="742E8D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3051164"/>
    <w:multiLevelType w:val="multilevel"/>
    <w:tmpl w:val="CDB649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AF17C4B"/>
    <w:multiLevelType w:val="multilevel"/>
    <w:tmpl w:val="D408B8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10A58A9"/>
    <w:multiLevelType w:val="multilevel"/>
    <w:tmpl w:val="1A44E3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D0E735A"/>
    <w:multiLevelType w:val="hybridMultilevel"/>
    <w:tmpl w:val="14C408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3274EC"/>
    <w:multiLevelType w:val="multilevel"/>
    <w:tmpl w:val="9954A8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5"/>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attachedTemplate r:id="rId1"/>
  <w:stylePaneFormatFilter w:val="1001"/>
  <w:stylePaneSortMethod w:val="0000"/>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083DDE"/>
    <w:rsid w:val="00013546"/>
    <w:rsid w:val="00015792"/>
    <w:rsid w:val="000305AB"/>
    <w:rsid w:val="00046136"/>
    <w:rsid w:val="00061BA9"/>
    <w:rsid w:val="00073616"/>
    <w:rsid w:val="00080460"/>
    <w:rsid w:val="00083DDE"/>
    <w:rsid w:val="000A3B7E"/>
    <w:rsid w:val="001126FF"/>
    <w:rsid w:val="0014532B"/>
    <w:rsid w:val="001D4B7D"/>
    <w:rsid w:val="0020387A"/>
    <w:rsid w:val="00240D2A"/>
    <w:rsid w:val="00245E6B"/>
    <w:rsid w:val="00253432"/>
    <w:rsid w:val="00263B0B"/>
    <w:rsid w:val="0028736C"/>
    <w:rsid w:val="00292230"/>
    <w:rsid w:val="002B1709"/>
    <w:rsid w:val="002C2EF1"/>
    <w:rsid w:val="002E363C"/>
    <w:rsid w:val="00314F1E"/>
    <w:rsid w:val="00381062"/>
    <w:rsid w:val="003866BA"/>
    <w:rsid w:val="00395AE3"/>
    <w:rsid w:val="00396E4D"/>
    <w:rsid w:val="003C30BF"/>
    <w:rsid w:val="004B3DDA"/>
    <w:rsid w:val="004D7D23"/>
    <w:rsid w:val="00514C8A"/>
    <w:rsid w:val="005209D8"/>
    <w:rsid w:val="00554B8A"/>
    <w:rsid w:val="00566FD1"/>
    <w:rsid w:val="00577533"/>
    <w:rsid w:val="00590E54"/>
    <w:rsid w:val="005F5B78"/>
    <w:rsid w:val="00612DB1"/>
    <w:rsid w:val="006147CD"/>
    <w:rsid w:val="00633389"/>
    <w:rsid w:val="00697223"/>
    <w:rsid w:val="006A7FD7"/>
    <w:rsid w:val="006B1B21"/>
    <w:rsid w:val="006B60E5"/>
    <w:rsid w:val="006B6A32"/>
    <w:rsid w:val="006C41BF"/>
    <w:rsid w:val="006E4F7E"/>
    <w:rsid w:val="00705ADB"/>
    <w:rsid w:val="007164F9"/>
    <w:rsid w:val="00743BA2"/>
    <w:rsid w:val="00751480"/>
    <w:rsid w:val="00795398"/>
    <w:rsid w:val="0083325D"/>
    <w:rsid w:val="00836993"/>
    <w:rsid w:val="00837F13"/>
    <w:rsid w:val="008452DC"/>
    <w:rsid w:val="00854D19"/>
    <w:rsid w:val="00896304"/>
    <w:rsid w:val="008B0D98"/>
    <w:rsid w:val="008B3DE0"/>
    <w:rsid w:val="008E2712"/>
    <w:rsid w:val="008E7156"/>
    <w:rsid w:val="008F6E89"/>
    <w:rsid w:val="00902367"/>
    <w:rsid w:val="0093346C"/>
    <w:rsid w:val="009961D8"/>
    <w:rsid w:val="009C2482"/>
    <w:rsid w:val="009D38EA"/>
    <w:rsid w:val="009D5DFF"/>
    <w:rsid w:val="009E12FA"/>
    <w:rsid w:val="00A01CB5"/>
    <w:rsid w:val="00A1376A"/>
    <w:rsid w:val="00A43447"/>
    <w:rsid w:val="00A67417"/>
    <w:rsid w:val="00A74D66"/>
    <w:rsid w:val="00A92CC1"/>
    <w:rsid w:val="00AC3B37"/>
    <w:rsid w:val="00B07990"/>
    <w:rsid w:val="00B4078F"/>
    <w:rsid w:val="00B6224D"/>
    <w:rsid w:val="00BA48DE"/>
    <w:rsid w:val="00BD7680"/>
    <w:rsid w:val="00BE6BE7"/>
    <w:rsid w:val="00C54BB1"/>
    <w:rsid w:val="00D013B8"/>
    <w:rsid w:val="00D206B7"/>
    <w:rsid w:val="00D25B22"/>
    <w:rsid w:val="00D7226F"/>
    <w:rsid w:val="00D85801"/>
    <w:rsid w:val="00DC1247"/>
    <w:rsid w:val="00DD11FD"/>
    <w:rsid w:val="00DD5B0A"/>
    <w:rsid w:val="00E7712F"/>
    <w:rsid w:val="00E77864"/>
    <w:rsid w:val="00EA4B59"/>
    <w:rsid w:val="00EB2DE8"/>
    <w:rsid w:val="00EE2ECF"/>
    <w:rsid w:val="00EE3C7B"/>
    <w:rsid w:val="00EF59FB"/>
    <w:rsid w:val="00F04F87"/>
    <w:rsid w:val="00F65015"/>
    <w:rsid w:val="00F8331E"/>
    <w:rsid w:val="00FB3DBE"/>
    <w:rsid w:val="00FC1F27"/>
    <w:rsid w:val="00FD551C"/>
    <w:rsid w:val="00FF2929"/>
    <w:rsid w:val="00FF72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E4F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F7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F7E"/>
    <w:rPr>
      <w:rFonts w:ascii="Tahoma" w:hAnsi="Tahoma" w:cs="Tahoma"/>
      <w:sz w:val="16"/>
      <w:szCs w:val="16"/>
    </w:rPr>
  </w:style>
  <w:style w:type="character" w:styleId="PlaceholderText">
    <w:name w:val="Placeholder Text"/>
    <w:basedOn w:val="DefaultParagraphFont"/>
    <w:uiPriority w:val="99"/>
    <w:semiHidden/>
    <w:rsid w:val="006E4F7E"/>
    <w:rPr>
      <w:color w:val="808080"/>
    </w:rPr>
  </w:style>
  <w:style w:type="paragraph" w:customStyle="1" w:styleId="Heading01">
    <w:name w:val="Heading 01"/>
    <w:basedOn w:val="Normal"/>
    <w:link w:val="Heading01Char"/>
    <w:qFormat/>
    <w:rsid w:val="00705ADB"/>
    <w:pPr>
      <w:spacing w:after="480"/>
    </w:pPr>
    <w:rPr>
      <w:rFonts w:asciiTheme="majorHAnsi" w:hAnsiTheme="majorHAnsi"/>
      <w:color w:val="8A7006" w:themeColor="accent4" w:themeShade="80"/>
      <w:sz w:val="48"/>
    </w:rPr>
  </w:style>
  <w:style w:type="paragraph" w:customStyle="1" w:styleId="Heading02">
    <w:name w:val="Heading 02"/>
    <w:basedOn w:val="Normal"/>
    <w:link w:val="Heading02Char"/>
    <w:qFormat/>
    <w:rsid w:val="00705ADB"/>
    <w:pPr>
      <w:spacing w:before="960" w:after="480"/>
    </w:pPr>
    <w:rPr>
      <w:rFonts w:asciiTheme="majorHAnsi" w:hAnsiTheme="majorHAnsi"/>
      <w:color w:val="CFA70A" w:themeColor="accent4" w:themeShade="BF"/>
      <w:sz w:val="28"/>
    </w:rPr>
  </w:style>
  <w:style w:type="character" w:customStyle="1" w:styleId="Heading01Char">
    <w:name w:val="Heading 01 Char"/>
    <w:basedOn w:val="DefaultParagraphFont"/>
    <w:link w:val="Heading01"/>
    <w:rsid w:val="00705ADB"/>
    <w:rPr>
      <w:rFonts w:asciiTheme="majorHAnsi" w:hAnsiTheme="majorHAnsi"/>
      <w:color w:val="8A7006" w:themeColor="accent4" w:themeShade="80"/>
      <w:sz w:val="48"/>
    </w:rPr>
  </w:style>
  <w:style w:type="paragraph" w:customStyle="1" w:styleId="Heading03">
    <w:name w:val="Heading 03"/>
    <w:basedOn w:val="Normal"/>
    <w:link w:val="Heading03Char"/>
    <w:qFormat/>
    <w:rsid w:val="00705ADB"/>
    <w:pPr>
      <w:spacing w:before="120" w:after="120"/>
    </w:pPr>
    <w:rPr>
      <w:rFonts w:asciiTheme="majorHAnsi" w:hAnsiTheme="majorHAnsi"/>
      <w:b/>
      <w:color w:val="000000" w:themeColor="text1"/>
    </w:rPr>
  </w:style>
  <w:style w:type="character" w:customStyle="1" w:styleId="Heading02Char">
    <w:name w:val="Heading 02 Char"/>
    <w:basedOn w:val="DefaultParagraphFont"/>
    <w:link w:val="Heading02"/>
    <w:rsid w:val="00705ADB"/>
    <w:rPr>
      <w:rFonts w:asciiTheme="majorHAnsi" w:hAnsiTheme="majorHAnsi"/>
      <w:color w:val="CFA70A" w:themeColor="accent4" w:themeShade="BF"/>
      <w:sz w:val="28"/>
    </w:rPr>
  </w:style>
  <w:style w:type="character" w:customStyle="1" w:styleId="Heading03Char">
    <w:name w:val="Heading 03 Char"/>
    <w:basedOn w:val="DefaultParagraphFont"/>
    <w:link w:val="Heading03"/>
    <w:rsid w:val="00705ADB"/>
    <w:rPr>
      <w:rFonts w:asciiTheme="majorHAnsi" w:hAnsiTheme="majorHAnsi"/>
      <w:b/>
      <w:color w:val="000000" w:themeColor="text1"/>
    </w:rPr>
  </w:style>
  <w:style w:type="paragraph" w:customStyle="1" w:styleId="BodyContent">
    <w:name w:val="Body Content"/>
    <w:basedOn w:val="Normal"/>
    <w:link w:val="BodyContentChar"/>
    <w:qFormat/>
    <w:rsid w:val="006E4F7E"/>
    <w:pPr>
      <w:spacing w:after="480"/>
    </w:pPr>
    <w:rPr>
      <w:color w:val="000000" w:themeColor="text1"/>
      <w:sz w:val="20"/>
    </w:rPr>
  </w:style>
  <w:style w:type="character" w:customStyle="1" w:styleId="BodyContentChar">
    <w:name w:val="Body Content Char"/>
    <w:basedOn w:val="DefaultParagraphFont"/>
    <w:link w:val="BodyContent"/>
    <w:rsid w:val="006E4F7E"/>
    <w:rPr>
      <w:color w:val="000000" w:themeColor="text1"/>
      <w:sz w:val="20"/>
    </w:rPr>
  </w:style>
  <w:style w:type="paragraph" w:customStyle="1" w:styleId="CompanyAddress">
    <w:name w:val="Company Address"/>
    <w:basedOn w:val="Normal"/>
    <w:link w:val="CompanyAddressChar"/>
    <w:qFormat/>
    <w:rsid w:val="006E4F7E"/>
    <w:pPr>
      <w:spacing w:after="0"/>
      <w:jc w:val="right"/>
    </w:pPr>
    <w:rPr>
      <w:color w:val="000000" w:themeColor="text1"/>
    </w:rPr>
  </w:style>
  <w:style w:type="character" w:customStyle="1" w:styleId="CompanyAddressChar">
    <w:name w:val="Company Address Char"/>
    <w:basedOn w:val="DefaultParagraphFont"/>
    <w:link w:val="CompanyAddress"/>
    <w:rsid w:val="006E4F7E"/>
    <w:rPr>
      <w:color w:val="000000" w:themeColor="text1"/>
    </w:rPr>
  </w:style>
  <w:style w:type="paragraph" w:customStyle="1" w:styleId="CompanyName">
    <w:name w:val="Company Name"/>
    <w:basedOn w:val="Normal"/>
    <w:link w:val="CompanyNameChar"/>
    <w:qFormat/>
    <w:rsid w:val="00705ADB"/>
    <w:pPr>
      <w:spacing w:after="0"/>
    </w:pPr>
    <w:rPr>
      <w:rFonts w:asciiTheme="majorHAnsi" w:hAnsiTheme="majorHAnsi"/>
      <w:b/>
      <w:color w:val="F5CD2D" w:themeColor="accent4"/>
      <w:sz w:val="52"/>
      <w:szCs w:val="72"/>
    </w:rPr>
  </w:style>
  <w:style w:type="character" w:customStyle="1" w:styleId="CompanyNameChar">
    <w:name w:val="Company Name Char"/>
    <w:basedOn w:val="DefaultParagraphFont"/>
    <w:link w:val="CompanyName"/>
    <w:rsid w:val="00705ADB"/>
    <w:rPr>
      <w:rFonts w:asciiTheme="majorHAnsi" w:hAnsiTheme="majorHAnsi"/>
      <w:b/>
      <w:color w:val="F5CD2D" w:themeColor="accent4"/>
      <w:sz w:val="52"/>
      <w:szCs w:val="72"/>
    </w:rPr>
  </w:style>
  <w:style w:type="paragraph" w:customStyle="1" w:styleId="Heading04">
    <w:name w:val="Heading 04"/>
    <w:basedOn w:val="Normal"/>
    <w:link w:val="Heading04Char"/>
    <w:qFormat/>
    <w:rsid w:val="00705ADB"/>
    <w:rPr>
      <w:rFonts w:asciiTheme="majorHAnsi" w:hAnsiTheme="majorHAnsi"/>
      <w:color w:val="CEB400" w:themeColor="background2" w:themeShade="80"/>
      <w:sz w:val="24"/>
    </w:rPr>
  </w:style>
  <w:style w:type="character" w:customStyle="1" w:styleId="Heading04Char">
    <w:name w:val="Heading 04 Char"/>
    <w:basedOn w:val="DefaultParagraphFont"/>
    <w:link w:val="Heading04"/>
    <w:rsid w:val="00705ADB"/>
    <w:rPr>
      <w:rFonts w:asciiTheme="majorHAnsi" w:hAnsiTheme="majorHAnsi"/>
      <w:color w:val="CEB400" w:themeColor="background2" w:themeShade="80"/>
      <w:sz w:val="24"/>
    </w:rPr>
  </w:style>
  <w:style w:type="paragraph" w:customStyle="1" w:styleId="BodyContent02">
    <w:name w:val="Body Content 02"/>
    <w:basedOn w:val="Normal"/>
    <w:link w:val="BodyContent02Char"/>
    <w:qFormat/>
    <w:rsid w:val="006E4F7E"/>
    <w:pPr>
      <w:spacing w:after="240" w:line="312" w:lineRule="auto"/>
    </w:pPr>
    <w:rPr>
      <w:color w:val="F8CEC7" w:themeColor="accent3" w:themeTint="33"/>
      <w:sz w:val="20"/>
    </w:rPr>
  </w:style>
  <w:style w:type="character" w:customStyle="1" w:styleId="BodyContent02Char">
    <w:name w:val="Body Content 02 Char"/>
    <w:basedOn w:val="DefaultParagraphFont"/>
    <w:link w:val="BodyContent02"/>
    <w:rsid w:val="006E4F7E"/>
    <w:rPr>
      <w:color w:val="F8CEC7" w:themeColor="accent3" w:themeTint="33"/>
      <w:sz w:val="20"/>
    </w:rPr>
  </w:style>
  <w:style w:type="paragraph" w:styleId="Header">
    <w:name w:val="header"/>
    <w:basedOn w:val="Normal"/>
    <w:link w:val="HeaderChar"/>
    <w:uiPriority w:val="99"/>
    <w:semiHidden/>
    <w:unhideWhenUsed/>
    <w:rsid w:val="006E4F7E"/>
    <w:pPr>
      <w:tabs>
        <w:tab w:val="center" w:pos="4680"/>
        <w:tab w:val="right" w:pos="9360"/>
      </w:tabs>
      <w:spacing w:after="0"/>
    </w:pPr>
  </w:style>
  <w:style w:type="character" w:customStyle="1" w:styleId="HeaderChar">
    <w:name w:val="Header Char"/>
    <w:basedOn w:val="DefaultParagraphFont"/>
    <w:link w:val="Header"/>
    <w:uiPriority w:val="99"/>
    <w:semiHidden/>
    <w:rsid w:val="006E4F7E"/>
  </w:style>
  <w:style w:type="paragraph" w:styleId="Footer">
    <w:name w:val="footer"/>
    <w:basedOn w:val="Normal"/>
    <w:link w:val="FooterChar"/>
    <w:uiPriority w:val="99"/>
    <w:semiHidden/>
    <w:unhideWhenUsed/>
    <w:rsid w:val="006E4F7E"/>
    <w:pPr>
      <w:tabs>
        <w:tab w:val="center" w:pos="4680"/>
        <w:tab w:val="right" w:pos="9360"/>
      </w:tabs>
      <w:spacing w:after="0"/>
    </w:pPr>
  </w:style>
  <w:style w:type="character" w:customStyle="1" w:styleId="FooterChar">
    <w:name w:val="Footer Char"/>
    <w:basedOn w:val="DefaultParagraphFont"/>
    <w:link w:val="Footer"/>
    <w:uiPriority w:val="99"/>
    <w:semiHidden/>
    <w:rsid w:val="006E4F7E"/>
  </w:style>
  <w:style w:type="paragraph" w:customStyle="1" w:styleId="0B63A8EEA7264F668D7F53E5660182A9">
    <w:name w:val="0B63A8EEA7264F668D7F53E5660182A9"/>
    <w:rsid w:val="00083DDE"/>
    <w:rPr>
      <w:rFonts w:eastAsiaTheme="minorEastAsia"/>
    </w:rPr>
  </w:style>
  <w:style w:type="paragraph" w:customStyle="1" w:styleId="CM37">
    <w:name w:val="CM37"/>
    <w:basedOn w:val="Normal"/>
    <w:next w:val="Normal"/>
    <w:uiPriority w:val="99"/>
    <w:rsid w:val="00795398"/>
    <w:pPr>
      <w:autoSpaceDE w:val="0"/>
      <w:autoSpaceDN w:val="0"/>
      <w:adjustRightInd w:val="0"/>
      <w:spacing w:after="0"/>
    </w:pPr>
    <w:rPr>
      <w:rFonts w:ascii="BAANL K+ Times" w:hAnsi="BAANL K+ Times"/>
      <w:sz w:val="24"/>
      <w:szCs w:val="24"/>
    </w:rPr>
  </w:style>
  <w:style w:type="character" w:styleId="Hyperlink">
    <w:name w:val="Hyperlink"/>
    <w:basedOn w:val="DefaultParagraphFont"/>
    <w:uiPriority w:val="99"/>
    <w:unhideWhenUsed/>
    <w:rsid w:val="00577533"/>
    <w:rPr>
      <w:color w:val="0000FF"/>
      <w:u w:val="single"/>
    </w:rPr>
  </w:style>
  <w:style w:type="paragraph" w:styleId="ListParagraph">
    <w:name w:val="List Paragraph"/>
    <w:basedOn w:val="Normal"/>
    <w:uiPriority w:val="34"/>
    <w:rsid w:val="00837F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E4F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F7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F7E"/>
    <w:rPr>
      <w:rFonts w:ascii="Tahoma" w:hAnsi="Tahoma" w:cs="Tahoma"/>
      <w:sz w:val="16"/>
      <w:szCs w:val="16"/>
    </w:rPr>
  </w:style>
  <w:style w:type="character" w:styleId="PlaceholderText">
    <w:name w:val="Placeholder Text"/>
    <w:basedOn w:val="DefaultParagraphFont"/>
    <w:uiPriority w:val="99"/>
    <w:semiHidden/>
    <w:rsid w:val="006E4F7E"/>
    <w:rPr>
      <w:color w:val="808080"/>
    </w:rPr>
  </w:style>
  <w:style w:type="paragraph" w:customStyle="1" w:styleId="Heading01">
    <w:name w:val="Heading 01"/>
    <w:basedOn w:val="Normal"/>
    <w:link w:val="Heading01Char"/>
    <w:qFormat/>
    <w:rsid w:val="00705ADB"/>
    <w:pPr>
      <w:spacing w:after="480"/>
    </w:pPr>
    <w:rPr>
      <w:rFonts w:asciiTheme="majorHAnsi" w:hAnsiTheme="majorHAnsi"/>
      <w:color w:val="8A7006" w:themeColor="accent4" w:themeShade="80"/>
      <w:sz w:val="48"/>
    </w:rPr>
  </w:style>
  <w:style w:type="paragraph" w:customStyle="1" w:styleId="Heading02">
    <w:name w:val="Heading 02"/>
    <w:basedOn w:val="Normal"/>
    <w:link w:val="Heading02Char"/>
    <w:qFormat/>
    <w:rsid w:val="00705ADB"/>
    <w:pPr>
      <w:spacing w:before="960" w:after="480"/>
    </w:pPr>
    <w:rPr>
      <w:rFonts w:asciiTheme="majorHAnsi" w:hAnsiTheme="majorHAnsi"/>
      <w:color w:val="CFA70A" w:themeColor="accent4" w:themeShade="BF"/>
      <w:sz w:val="28"/>
    </w:rPr>
  </w:style>
  <w:style w:type="character" w:customStyle="1" w:styleId="Heading01Char">
    <w:name w:val="Heading 01 Char"/>
    <w:basedOn w:val="DefaultParagraphFont"/>
    <w:link w:val="Heading01"/>
    <w:rsid w:val="00705ADB"/>
    <w:rPr>
      <w:rFonts w:asciiTheme="majorHAnsi" w:hAnsiTheme="majorHAnsi"/>
      <w:color w:val="8A7006" w:themeColor="accent4" w:themeShade="80"/>
      <w:sz w:val="48"/>
    </w:rPr>
  </w:style>
  <w:style w:type="paragraph" w:customStyle="1" w:styleId="Heading03">
    <w:name w:val="Heading 03"/>
    <w:basedOn w:val="Normal"/>
    <w:link w:val="Heading03Char"/>
    <w:qFormat/>
    <w:rsid w:val="00705ADB"/>
    <w:pPr>
      <w:spacing w:before="120" w:after="120"/>
    </w:pPr>
    <w:rPr>
      <w:rFonts w:asciiTheme="majorHAnsi" w:hAnsiTheme="majorHAnsi"/>
      <w:b/>
      <w:color w:val="000000" w:themeColor="text1"/>
    </w:rPr>
  </w:style>
  <w:style w:type="character" w:customStyle="1" w:styleId="Heading02Char">
    <w:name w:val="Heading 02 Char"/>
    <w:basedOn w:val="DefaultParagraphFont"/>
    <w:link w:val="Heading02"/>
    <w:rsid w:val="00705ADB"/>
    <w:rPr>
      <w:rFonts w:asciiTheme="majorHAnsi" w:hAnsiTheme="majorHAnsi"/>
      <w:color w:val="CFA70A" w:themeColor="accent4" w:themeShade="BF"/>
      <w:sz w:val="28"/>
    </w:rPr>
  </w:style>
  <w:style w:type="character" w:customStyle="1" w:styleId="Heading03Char">
    <w:name w:val="Heading 03 Char"/>
    <w:basedOn w:val="DefaultParagraphFont"/>
    <w:link w:val="Heading03"/>
    <w:rsid w:val="00705ADB"/>
    <w:rPr>
      <w:rFonts w:asciiTheme="majorHAnsi" w:hAnsiTheme="majorHAnsi"/>
      <w:b/>
      <w:color w:val="000000" w:themeColor="text1"/>
    </w:rPr>
  </w:style>
  <w:style w:type="paragraph" w:customStyle="1" w:styleId="BodyContent">
    <w:name w:val="Body Content"/>
    <w:basedOn w:val="Normal"/>
    <w:link w:val="BodyContentChar"/>
    <w:qFormat/>
    <w:rsid w:val="006E4F7E"/>
    <w:pPr>
      <w:spacing w:after="480"/>
    </w:pPr>
    <w:rPr>
      <w:color w:val="000000" w:themeColor="text1"/>
      <w:sz w:val="20"/>
    </w:rPr>
  </w:style>
  <w:style w:type="character" w:customStyle="1" w:styleId="BodyContentChar">
    <w:name w:val="Body Content Char"/>
    <w:basedOn w:val="DefaultParagraphFont"/>
    <w:link w:val="BodyContent"/>
    <w:rsid w:val="006E4F7E"/>
    <w:rPr>
      <w:color w:val="000000" w:themeColor="text1"/>
      <w:sz w:val="20"/>
    </w:rPr>
  </w:style>
  <w:style w:type="paragraph" w:customStyle="1" w:styleId="CompanyAddress">
    <w:name w:val="Company Address"/>
    <w:basedOn w:val="Normal"/>
    <w:link w:val="CompanyAddressChar"/>
    <w:qFormat/>
    <w:rsid w:val="006E4F7E"/>
    <w:pPr>
      <w:spacing w:after="0"/>
      <w:jc w:val="right"/>
    </w:pPr>
    <w:rPr>
      <w:color w:val="000000" w:themeColor="text1"/>
    </w:rPr>
  </w:style>
  <w:style w:type="character" w:customStyle="1" w:styleId="CompanyAddressChar">
    <w:name w:val="Company Address Char"/>
    <w:basedOn w:val="DefaultParagraphFont"/>
    <w:link w:val="CompanyAddress"/>
    <w:rsid w:val="006E4F7E"/>
    <w:rPr>
      <w:color w:val="000000" w:themeColor="text1"/>
    </w:rPr>
  </w:style>
  <w:style w:type="paragraph" w:customStyle="1" w:styleId="CompanyName">
    <w:name w:val="Company Name"/>
    <w:basedOn w:val="Normal"/>
    <w:link w:val="CompanyNameChar"/>
    <w:qFormat/>
    <w:rsid w:val="00705ADB"/>
    <w:pPr>
      <w:spacing w:after="0"/>
    </w:pPr>
    <w:rPr>
      <w:rFonts w:asciiTheme="majorHAnsi" w:hAnsiTheme="majorHAnsi"/>
      <w:b/>
      <w:color w:val="F5CD2D" w:themeColor="accent4"/>
      <w:sz w:val="52"/>
      <w:szCs w:val="72"/>
    </w:rPr>
  </w:style>
  <w:style w:type="character" w:customStyle="1" w:styleId="CompanyNameChar">
    <w:name w:val="Company Name Char"/>
    <w:basedOn w:val="DefaultParagraphFont"/>
    <w:link w:val="CompanyName"/>
    <w:rsid w:val="00705ADB"/>
    <w:rPr>
      <w:rFonts w:asciiTheme="majorHAnsi" w:hAnsiTheme="majorHAnsi"/>
      <w:b/>
      <w:color w:val="F5CD2D" w:themeColor="accent4"/>
      <w:sz w:val="52"/>
      <w:szCs w:val="72"/>
    </w:rPr>
  </w:style>
  <w:style w:type="paragraph" w:customStyle="1" w:styleId="Heading04">
    <w:name w:val="Heading 04"/>
    <w:basedOn w:val="Normal"/>
    <w:link w:val="Heading04Char"/>
    <w:qFormat/>
    <w:rsid w:val="00705ADB"/>
    <w:rPr>
      <w:rFonts w:asciiTheme="majorHAnsi" w:hAnsiTheme="majorHAnsi"/>
      <w:color w:val="CEB400" w:themeColor="background2" w:themeShade="80"/>
      <w:sz w:val="24"/>
    </w:rPr>
  </w:style>
  <w:style w:type="character" w:customStyle="1" w:styleId="Heading04Char">
    <w:name w:val="Heading 04 Char"/>
    <w:basedOn w:val="DefaultParagraphFont"/>
    <w:link w:val="Heading04"/>
    <w:rsid w:val="00705ADB"/>
    <w:rPr>
      <w:rFonts w:asciiTheme="majorHAnsi" w:hAnsiTheme="majorHAnsi"/>
      <w:color w:val="CEB400" w:themeColor="background2" w:themeShade="80"/>
      <w:sz w:val="24"/>
    </w:rPr>
  </w:style>
  <w:style w:type="paragraph" w:customStyle="1" w:styleId="BodyContent02">
    <w:name w:val="Body Content 02"/>
    <w:basedOn w:val="Normal"/>
    <w:link w:val="BodyContent02Char"/>
    <w:qFormat/>
    <w:rsid w:val="006E4F7E"/>
    <w:pPr>
      <w:spacing w:after="240" w:line="312" w:lineRule="auto"/>
    </w:pPr>
    <w:rPr>
      <w:color w:val="F8CEC7" w:themeColor="accent3" w:themeTint="33"/>
      <w:sz w:val="20"/>
    </w:rPr>
  </w:style>
  <w:style w:type="character" w:customStyle="1" w:styleId="BodyContent02Char">
    <w:name w:val="Body Content 02 Char"/>
    <w:basedOn w:val="DefaultParagraphFont"/>
    <w:link w:val="BodyContent02"/>
    <w:rsid w:val="006E4F7E"/>
    <w:rPr>
      <w:color w:val="F8CEC7" w:themeColor="accent3" w:themeTint="33"/>
      <w:sz w:val="20"/>
    </w:rPr>
  </w:style>
  <w:style w:type="paragraph" w:styleId="Header">
    <w:name w:val="header"/>
    <w:basedOn w:val="Normal"/>
    <w:link w:val="HeaderChar"/>
    <w:uiPriority w:val="99"/>
    <w:semiHidden/>
    <w:unhideWhenUsed/>
    <w:rsid w:val="006E4F7E"/>
    <w:pPr>
      <w:tabs>
        <w:tab w:val="center" w:pos="4680"/>
        <w:tab w:val="right" w:pos="9360"/>
      </w:tabs>
      <w:spacing w:after="0"/>
    </w:pPr>
  </w:style>
  <w:style w:type="character" w:customStyle="1" w:styleId="HeaderChar">
    <w:name w:val="Header Char"/>
    <w:basedOn w:val="DefaultParagraphFont"/>
    <w:link w:val="Header"/>
    <w:uiPriority w:val="99"/>
    <w:semiHidden/>
    <w:rsid w:val="006E4F7E"/>
  </w:style>
  <w:style w:type="paragraph" w:styleId="Footer">
    <w:name w:val="footer"/>
    <w:basedOn w:val="Normal"/>
    <w:link w:val="FooterChar"/>
    <w:uiPriority w:val="99"/>
    <w:semiHidden/>
    <w:unhideWhenUsed/>
    <w:rsid w:val="006E4F7E"/>
    <w:pPr>
      <w:tabs>
        <w:tab w:val="center" w:pos="4680"/>
        <w:tab w:val="right" w:pos="9360"/>
      </w:tabs>
      <w:spacing w:after="0"/>
    </w:pPr>
  </w:style>
  <w:style w:type="character" w:customStyle="1" w:styleId="FooterChar">
    <w:name w:val="Footer Char"/>
    <w:basedOn w:val="DefaultParagraphFont"/>
    <w:link w:val="Footer"/>
    <w:uiPriority w:val="99"/>
    <w:semiHidden/>
    <w:rsid w:val="006E4F7E"/>
  </w:style>
  <w:style w:type="paragraph" w:customStyle="1" w:styleId="0B63A8EEA7264F668D7F53E5660182A9">
    <w:name w:val="0B63A8EEA7264F668D7F53E5660182A9"/>
    <w:rsid w:val="00083DDE"/>
    <w:rPr>
      <w:rFonts w:eastAsiaTheme="minorEastAsia"/>
    </w:rPr>
  </w:style>
  <w:style w:type="paragraph" w:customStyle="1" w:styleId="CM37">
    <w:name w:val="CM37"/>
    <w:basedOn w:val="Normal"/>
    <w:next w:val="Normal"/>
    <w:uiPriority w:val="99"/>
    <w:rsid w:val="00795398"/>
    <w:pPr>
      <w:autoSpaceDE w:val="0"/>
      <w:autoSpaceDN w:val="0"/>
      <w:adjustRightInd w:val="0"/>
      <w:spacing w:after="0"/>
    </w:pPr>
    <w:rPr>
      <w:rFonts w:ascii="BAANL K+ Times" w:hAnsi="BAANL K+ Times"/>
      <w:sz w:val="24"/>
      <w:szCs w:val="24"/>
    </w:rPr>
  </w:style>
  <w:style w:type="character" w:styleId="Hyperlink">
    <w:name w:val="Hyperlink"/>
    <w:basedOn w:val="DefaultParagraphFont"/>
    <w:uiPriority w:val="99"/>
    <w:unhideWhenUsed/>
    <w:rsid w:val="00577533"/>
    <w:rPr>
      <w:color w:val="0000FF"/>
      <w:u w:val="single"/>
    </w:rPr>
  </w:style>
  <w:style w:type="paragraph" w:styleId="ListParagraph">
    <w:name w:val="List Paragraph"/>
    <w:basedOn w:val="Normal"/>
    <w:uiPriority w:val="34"/>
    <w:rsid w:val="00837F13"/>
    <w:pPr>
      <w:ind w:left="720"/>
      <w:contextualSpacing/>
    </w:pPr>
  </w:style>
</w:styles>
</file>

<file path=word/webSettings.xml><?xml version="1.0" encoding="utf-8"?>
<w:webSettings xmlns:r="http://schemas.openxmlformats.org/officeDocument/2006/relationships" xmlns:w="http://schemas.openxmlformats.org/wordprocessingml/2006/main">
  <w:divs>
    <w:div w:id="330567462">
      <w:bodyDiv w:val="1"/>
      <w:marLeft w:val="0"/>
      <w:marRight w:val="0"/>
      <w:marTop w:val="0"/>
      <w:marBottom w:val="0"/>
      <w:divBdr>
        <w:top w:val="none" w:sz="0" w:space="0" w:color="auto"/>
        <w:left w:val="none" w:sz="0" w:space="0" w:color="auto"/>
        <w:bottom w:val="none" w:sz="0" w:space="0" w:color="auto"/>
        <w:right w:val="none" w:sz="0" w:space="0" w:color="auto"/>
      </w:divBdr>
    </w:div>
    <w:div w:id="38923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rah.Kalloo@sta.uwi.edu" TargetMode="External"/><Relationship Id="rId18" Type="http://schemas.openxmlformats.org/officeDocument/2006/relationships/hyperlink" Target="mailto:Sarah.Kalloo@sta.uwi.ed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bing.com/images/search?q=picture+of+people+in+service+learning&amp;id=D678F4873CC266586E99FD850288A222A39DDD05&amp;FORM=IQFRBA#view=detail&amp;id=D678F4873CC266586E99FD850288A222A39DDD05&amp;selectedIndex=0" TargetMode="External"/><Relationship Id="rId7" Type="http://schemas.openxmlformats.org/officeDocument/2006/relationships/settings" Target="settings.xml"/><Relationship Id="rId12" Type="http://schemas.openxmlformats.org/officeDocument/2006/relationships/hyperlink" Target="mailto:Kevin.Snaggs@sta.uwi.edu" TargetMode="External"/><Relationship Id="rId17" Type="http://schemas.openxmlformats.org/officeDocument/2006/relationships/hyperlink" Target="mailto:Kevin.Snaggs@sta.uwi.edu"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Chandra.Ragoonath@sta.uwi.edu"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andra.Ragoonath@sta.uwi.ed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yperlink" Target="mailto:Chandar.Supersad@sta.uwi.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andar.Supersad@sta.uwi.edu" TargetMode="External"/><Relationship Id="rId22" Type="http://schemas.openxmlformats.org/officeDocument/2006/relationships/image" Target="media/image3.jpeg"/><Relationship Id="rId27"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eis.mohammed\Application%20Data\Microsoft\Templates\BurgWave_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708449E4FDD4FD99BA2E2F329843229"/>
        <w:category>
          <w:name w:val="General"/>
          <w:gallery w:val="placeholder"/>
        </w:category>
        <w:types>
          <w:type w:val="bbPlcHdr"/>
        </w:types>
        <w:behaviors>
          <w:behavior w:val="content"/>
        </w:behaviors>
        <w:guid w:val="{074E5462-3750-4765-9916-F407C5F73CF5}"/>
      </w:docPartPr>
      <w:docPartBody>
        <w:p w:rsidR="00A3323C" w:rsidRDefault="00A3323C">
          <w:pPr>
            <w:pStyle w:val="B708449E4FDD4FD99BA2E2F329843229"/>
          </w:pPr>
          <w:r>
            <w:t>INFORMATION TECHNOLOGY SOLUTIONS</w:t>
          </w:r>
          <w:r>
            <w:br/>
            <w:t>THAT WORK FOR YOUR BUSINESS.</w:t>
          </w:r>
        </w:p>
      </w:docPartBody>
    </w:docPart>
    <w:docPart>
      <w:docPartPr>
        <w:name w:val="3D8CE118ADEA46AE96126F8D0B9AA4A6"/>
        <w:category>
          <w:name w:val="General"/>
          <w:gallery w:val="placeholder"/>
        </w:category>
        <w:types>
          <w:type w:val="bbPlcHdr"/>
        </w:types>
        <w:behaviors>
          <w:behavior w:val="content"/>
        </w:behaviors>
        <w:guid w:val="{E3542B40-DDC3-4489-BC7D-5F7AFA9DD18D}"/>
      </w:docPartPr>
      <w:docPartBody>
        <w:p w:rsidR="00A3323C" w:rsidRDefault="00A3323C">
          <w:pPr>
            <w:pStyle w:val="BodyContent02"/>
          </w:pPr>
          <w:r>
            <w:t xml:space="preserve">Lorem ipsum dolor sit amet, consec tetuer adipiscing elit, sed diam nonummy nibh euismod tincidunt ut laoreet dolore magna aliquam. Ut wisi enim ad minim veniam, quis. Brevitas dolore, refero, torqueo valde ea vero antehabeo sit autem occuro, adsum. Luptatum magna volutpat distineo vel, nobis ingenium multo, epulae quidne vindic dolor ipso. Sino sudo augue, sagaciter ventosus pertineo, quidem proprius. Pagus in pop-ulus quis consectetuer delenit nobis. Quis defui odio diam ut, antehabeo vel quod sit. </w:t>
          </w:r>
        </w:p>
        <w:p w:rsidR="00A3323C" w:rsidRDefault="00A3323C">
          <w:pPr>
            <w:pStyle w:val="3D8CE118ADEA46AE96126F8D0B9AA4A6"/>
          </w:pPr>
          <w:r>
            <w:t>Antehabeo opes susci pere paratus wisi te quia. Dolore praesent nostrud, eros iriure enim vero autem quia luctus erat multo, virtus vero comis. Damnum os in  neo plaga praesent valid. Brevitas dolore, refero, torqueo valde ea vero antehabeo sit autem occuro, adsum. Luptatum magna volutpat distineo.</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AANL K+ Times">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BAANM K+ Times">
    <w:altName w:val="Times New Roman"/>
    <w:panose1 w:val="00000000000000000000"/>
    <w:charset w:val="00"/>
    <w:family w:val="roman"/>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Lucida Handwriting">
    <w:panose1 w:val="03010101010101010101"/>
    <w:charset w:val="00"/>
    <w:family w:val="script"/>
    <w:pitch w:val="variable"/>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3323C"/>
    <w:rsid w:val="00067B43"/>
    <w:rsid w:val="00094BB6"/>
    <w:rsid w:val="000C34CF"/>
    <w:rsid w:val="002E1E1C"/>
    <w:rsid w:val="002E6457"/>
    <w:rsid w:val="004F464F"/>
    <w:rsid w:val="00555559"/>
    <w:rsid w:val="006C648F"/>
    <w:rsid w:val="007275E5"/>
    <w:rsid w:val="008636F2"/>
    <w:rsid w:val="008F2E70"/>
    <w:rsid w:val="00977A4B"/>
    <w:rsid w:val="009A2E9C"/>
    <w:rsid w:val="009C7237"/>
    <w:rsid w:val="00A3323C"/>
    <w:rsid w:val="00BA4465"/>
    <w:rsid w:val="00F30512"/>
    <w:rsid w:val="00FE406D"/>
    <w:rsid w:val="00FF63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4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08449E4FDD4FD99BA2E2F329843229">
    <w:name w:val="B708449E4FDD4FD99BA2E2F329843229"/>
    <w:rsid w:val="000C34CF"/>
  </w:style>
  <w:style w:type="paragraph" w:customStyle="1" w:styleId="BodyContent02">
    <w:name w:val="Body Content 02"/>
    <w:basedOn w:val="Normal"/>
    <w:link w:val="BodyContent02Char"/>
    <w:qFormat/>
    <w:rsid w:val="000C34CF"/>
    <w:pPr>
      <w:spacing w:after="240" w:line="312" w:lineRule="auto"/>
    </w:pPr>
    <w:rPr>
      <w:rFonts w:eastAsiaTheme="minorHAnsi"/>
      <w:color w:val="EAF1DD" w:themeColor="accent3" w:themeTint="33"/>
      <w:sz w:val="20"/>
    </w:rPr>
  </w:style>
  <w:style w:type="character" w:customStyle="1" w:styleId="BodyContent02Char">
    <w:name w:val="Body Content 02 Char"/>
    <w:basedOn w:val="DefaultParagraphFont"/>
    <w:link w:val="BodyContent02"/>
    <w:rsid w:val="000C34CF"/>
    <w:rPr>
      <w:rFonts w:eastAsiaTheme="minorHAnsi"/>
      <w:color w:val="EAF1DD" w:themeColor="accent3" w:themeTint="33"/>
      <w:sz w:val="20"/>
    </w:rPr>
  </w:style>
  <w:style w:type="paragraph" w:customStyle="1" w:styleId="3D8CE118ADEA46AE96126F8D0B9AA4A6">
    <w:name w:val="3D8CE118ADEA46AE96126F8D0B9AA4A6"/>
    <w:rsid w:val="000C34CF"/>
  </w:style>
  <w:style w:type="paragraph" w:customStyle="1" w:styleId="CompanyName">
    <w:name w:val="Company Name"/>
    <w:basedOn w:val="Normal"/>
    <w:link w:val="CompanyNameChar"/>
    <w:qFormat/>
    <w:rsid w:val="000C34CF"/>
    <w:pPr>
      <w:spacing w:after="0" w:line="240" w:lineRule="auto"/>
    </w:pPr>
    <w:rPr>
      <w:rFonts w:eastAsiaTheme="minorHAnsi"/>
      <w:b/>
      <w:color w:val="8064A2" w:themeColor="accent4"/>
      <w:sz w:val="52"/>
      <w:szCs w:val="72"/>
    </w:rPr>
  </w:style>
  <w:style w:type="character" w:customStyle="1" w:styleId="CompanyNameChar">
    <w:name w:val="Company Name Char"/>
    <w:basedOn w:val="DefaultParagraphFont"/>
    <w:link w:val="CompanyName"/>
    <w:rsid w:val="000C34CF"/>
    <w:rPr>
      <w:rFonts w:eastAsiaTheme="minorHAnsi"/>
      <w:b/>
      <w:color w:val="8064A2" w:themeColor="accent4"/>
      <w:sz w:val="52"/>
      <w:szCs w:val="72"/>
    </w:rPr>
  </w:style>
  <w:style w:type="paragraph" w:customStyle="1" w:styleId="4DB39C975ED7415D8C3438CE34388FA1">
    <w:name w:val="4DB39C975ED7415D8C3438CE34388FA1"/>
    <w:rsid w:val="000C34CF"/>
  </w:style>
  <w:style w:type="paragraph" w:customStyle="1" w:styleId="F18C0CAF97F84B82A06FD4EE91275279">
    <w:name w:val="F18C0CAF97F84B82A06FD4EE91275279"/>
    <w:rsid w:val="000C34CF"/>
  </w:style>
  <w:style w:type="paragraph" w:customStyle="1" w:styleId="A43EC7EC3F514B56A26D8C70AF2F6218">
    <w:name w:val="A43EC7EC3F514B56A26D8C70AF2F6218"/>
    <w:rsid w:val="000C34CF"/>
  </w:style>
  <w:style w:type="paragraph" w:customStyle="1" w:styleId="545B237DE19447A79E06A80BAFA95061">
    <w:name w:val="545B237DE19447A79E06A80BAFA95061"/>
    <w:rsid w:val="000C34CF"/>
  </w:style>
  <w:style w:type="paragraph" w:customStyle="1" w:styleId="BodyContent">
    <w:name w:val="Body Content"/>
    <w:basedOn w:val="Normal"/>
    <w:link w:val="BodyContentChar"/>
    <w:qFormat/>
    <w:rsid w:val="00FF63CB"/>
    <w:pPr>
      <w:spacing w:after="480" w:line="240" w:lineRule="auto"/>
    </w:pPr>
    <w:rPr>
      <w:rFonts w:eastAsiaTheme="minorHAnsi"/>
      <w:color w:val="000000" w:themeColor="text1"/>
      <w:sz w:val="20"/>
    </w:rPr>
  </w:style>
  <w:style w:type="character" w:customStyle="1" w:styleId="BodyContentChar">
    <w:name w:val="Body Content Char"/>
    <w:basedOn w:val="DefaultParagraphFont"/>
    <w:link w:val="BodyContent"/>
    <w:rsid w:val="00FF63CB"/>
    <w:rPr>
      <w:rFonts w:eastAsiaTheme="minorHAnsi"/>
      <w:color w:val="000000" w:themeColor="text1"/>
      <w:sz w:val="20"/>
    </w:rPr>
  </w:style>
  <w:style w:type="paragraph" w:customStyle="1" w:styleId="D68B5DD8FD6542CD8A049D14D6A264C5">
    <w:name w:val="D68B5DD8FD6542CD8A049D14D6A264C5"/>
    <w:rsid w:val="000C34CF"/>
  </w:style>
  <w:style w:type="paragraph" w:customStyle="1" w:styleId="47697DAEC702492BB860AB5BA7C4160A">
    <w:name w:val="47697DAEC702492BB860AB5BA7C4160A"/>
    <w:rsid w:val="000C34CF"/>
  </w:style>
  <w:style w:type="paragraph" w:customStyle="1" w:styleId="606F2586C7D84CC1AB5009059F68B7CB">
    <w:name w:val="606F2586C7D84CC1AB5009059F68B7CB"/>
    <w:rsid w:val="000C34CF"/>
  </w:style>
  <w:style w:type="paragraph" w:customStyle="1" w:styleId="4421FB7006EB4D6EA815DCC4FAF59368">
    <w:name w:val="4421FB7006EB4D6EA815DCC4FAF59368"/>
    <w:rsid w:val="000C34CF"/>
  </w:style>
  <w:style w:type="paragraph" w:customStyle="1" w:styleId="70313C46FE46469DBFE0F810080585E6">
    <w:name w:val="70313C46FE46469DBFE0F810080585E6"/>
    <w:rsid w:val="000C34CF"/>
  </w:style>
  <w:style w:type="paragraph" w:customStyle="1" w:styleId="0B63A8EEA7264F668D7F53E5660182A9">
    <w:name w:val="0B63A8EEA7264F668D7F53E5660182A9"/>
    <w:rsid w:val="000C34CF"/>
  </w:style>
  <w:style w:type="paragraph" w:customStyle="1" w:styleId="89E5AD0FC77A4AFF820736AFFDFC40C1">
    <w:name w:val="89E5AD0FC77A4AFF820736AFFDFC40C1"/>
    <w:rsid w:val="000C34CF"/>
  </w:style>
  <w:style w:type="character" w:styleId="PlaceholderText">
    <w:name w:val="Placeholder Text"/>
    <w:basedOn w:val="DefaultParagraphFont"/>
    <w:uiPriority w:val="99"/>
    <w:semiHidden/>
    <w:rsid w:val="000C34CF"/>
    <w:rPr>
      <w:color w:val="808080"/>
    </w:rPr>
  </w:style>
  <w:style w:type="paragraph" w:customStyle="1" w:styleId="CompanyAddress">
    <w:name w:val="Company Address"/>
    <w:basedOn w:val="Normal"/>
    <w:link w:val="CompanyAddressChar"/>
    <w:qFormat/>
    <w:rsid w:val="000C34CF"/>
    <w:pPr>
      <w:spacing w:after="0" w:line="240" w:lineRule="auto"/>
      <w:jc w:val="right"/>
    </w:pPr>
    <w:rPr>
      <w:rFonts w:eastAsiaTheme="minorHAnsi"/>
      <w:color w:val="000000" w:themeColor="text1"/>
    </w:rPr>
  </w:style>
  <w:style w:type="character" w:customStyle="1" w:styleId="CompanyAddressChar">
    <w:name w:val="Company Address Char"/>
    <w:basedOn w:val="DefaultParagraphFont"/>
    <w:link w:val="CompanyAddress"/>
    <w:rsid w:val="000C34CF"/>
    <w:rPr>
      <w:rFonts w:eastAsiaTheme="minorHAnsi"/>
      <w:color w:val="000000" w:themeColor="text1"/>
    </w:rPr>
  </w:style>
  <w:style w:type="paragraph" w:customStyle="1" w:styleId="17959325C2C14F0CA0F581605EE002A5">
    <w:name w:val="17959325C2C14F0CA0F581605EE002A5"/>
    <w:rsid w:val="000C34CF"/>
  </w:style>
  <w:style w:type="paragraph" w:customStyle="1" w:styleId="34EBA10CB6C847A4918DC76A1D666B94">
    <w:name w:val="34EBA10CB6C847A4918DC76A1D666B94"/>
    <w:rsid w:val="000C34CF"/>
  </w:style>
  <w:style w:type="paragraph" w:customStyle="1" w:styleId="11EF378FCAE74579A935576458486E4A">
    <w:name w:val="11EF378FCAE74579A935576458486E4A"/>
    <w:rsid w:val="000C34CF"/>
  </w:style>
  <w:style w:type="paragraph" w:customStyle="1" w:styleId="684D15E5C1304C6EB5EF9770D982B42A">
    <w:name w:val="684D15E5C1304C6EB5EF9770D982B42A"/>
    <w:rsid w:val="000C34CF"/>
  </w:style>
  <w:style w:type="paragraph" w:customStyle="1" w:styleId="DE731D8D3CCC4752BE2DE03BC7372521">
    <w:name w:val="DE731D8D3CCC4752BE2DE03BC7372521"/>
    <w:rsid w:val="000C34CF"/>
  </w:style>
  <w:style w:type="paragraph" w:customStyle="1" w:styleId="0685647041C64B0987CB36BD62499195">
    <w:name w:val="0685647041C64B0987CB36BD62499195"/>
    <w:rsid w:val="000C34CF"/>
  </w:style>
  <w:style w:type="paragraph" w:customStyle="1" w:styleId="414EE855DACB44818C7E425D1FF62D96">
    <w:name w:val="414EE855DACB44818C7E425D1FF62D96"/>
    <w:rsid w:val="000C34CF"/>
  </w:style>
  <w:style w:type="paragraph" w:customStyle="1" w:styleId="CCA0D121E80D41B0867D71A8A91CC410">
    <w:name w:val="CCA0D121E80D41B0867D71A8A91CC410"/>
    <w:rsid w:val="000C34CF"/>
  </w:style>
  <w:style w:type="paragraph" w:customStyle="1" w:styleId="8E5DE757140A436D94CCFD9D148A05C2">
    <w:name w:val="8E5DE757140A436D94CCFD9D148A05C2"/>
    <w:rsid w:val="000C34CF"/>
  </w:style>
  <w:style w:type="paragraph" w:customStyle="1" w:styleId="FCEDE21B8D36410CA7B869208823D752">
    <w:name w:val="FCEDE21B8D36410CA7B869208823D752"/>
    <w:rsid w:val="000C34CF"/>
  </w:style>
  <w:style w:type="paragraph" w:customStyle="1" w:styleId="B84074BCF3234F5CB470E4073B068573">
    <w:name w:val="B84074BCF3234F5CB470E4073B068573"/>
    <w:rsid w:val="00FF63CB"/>
  </w:style>
  <w:style w:type="paragraph" w:customStyle="1" w:styleId="72E4F2C7B79A4589AFB0CBC62FCD4467">
    <w:name w:val="72E4F2C7B79A4589AFB0CBC62FCD4467"/>
    <w:rsid w:val="00FF63C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Wav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0" ma:contentTypeDescription="Create a new document." ma:contentTypeScope="" ma:versionID="41087838991512f75e9e501a456dec9e"/>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076AF-E067-49EF-8DF5-412DBEC66F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25854D-9870-4410-9892-90DF320F7818}">
  <ds:schemaRefs>
    <ds:schemaRef ds:uri="http://schemas.microsoft.com/office/2006/metadata/contentType"/>
    <ds:schemaRef ds:uri="http://schemas.microsoft.com/office/2006/metadata/properties/metaAttributes"/>
  </ds:schemaRefs>
</ds:datastoreItem>
</file>

<file path=customXml/itemProps3.xml><?xml version="1.0" encoding="utf-8"?>
<ds:datastoreItem xmlns:ds="http://schemas.openxmlformats.org/officeDocument/2006/customXml" ds:itemID="{5C29B530-6EA6-40C6-ADAD-3046D4C740A7}">
  <ds:schemaRefs>
    <ds:schemaRef ds:uri="http://schemas.microsoft.com/sharepoint/v3/contenttype/forms"/>
  </ds:schemaRefs>
</ds:datastoreItem>
</file>

<file path=customXml/itemProps4.xml><?xml version="1.0" encoding="utf-8"?>
<ds:datastoreItem xmlns:ds="http://schemas.openxmlformats.org/officeDocument/2006/customXml" ds:itemID="{52B3728E-D6F6-46B3-BCCC-C05D0DACD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BurgWave_Flyer.dotx</Template>
  <TotalTime>0</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2014-01-13T14:54:00Z</dcterms:created>
  <dcterms:modified xsi:type="dcterms:W3CDTF">2014-01-13T14:54:00Z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TC103852739990</vt:lpwstr>
  </property>
</Properties>
</file>